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D1888" w14:textId="71A2A1AC" w:rsidR="003707C8" w:rsidRPr="00B54FDC" w:rsidRDefault="00B54FDC" w:rsidP="003707C8">
      <w:pPr>
        <w:rPr>
          <w:rFonts w:ascii="Comic Sans MS" w:hAnsi="Comic Sans MS"/>
          <w:b/>
          <w:color w:val="92D050"/>
          <w:sz w:val="24"/>
          <w:szCs w:val="24"/>
        </w:rPr>
      </w:pPr>
      <w:r w:rsidRPr="006C0762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20A23E4E" wp14:editId="0F7F8F9C">
            <wp:simplePos x="0" y="0"/>
            <wp:positionH relativeFrom="column">
              <wp:posOffset>4991100</wp:posOffset>
            </wp:positionH>
            <wp:positionV relativeFrom="paragraph">
              <wp:posOffset>-666750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C8" w:rsidRPr="00B54FDC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="00721401" w:rsidRPr="00B54FDC">
        <w:rPr>
          <w:rFonts w:ascii="Comic Sans MS" w:hAnsi="Comic Sans MS"/>
          <w:b/>
          <w:color w:val="92D050"/>
          <w:sz w:val="24"/>
          <w:szCs w:val="24"/>
        </w:rPr>
        <w:t xml:space="preserve"> </w:t>
      </w:r>
    </w:p>
    <w:p w14:paraId="3B130A53" w14:textId="6EF13061" w:rsidR="007055D3" w:rsidRDefault="007055D3" w:rsidP="007055D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HAnsi"/>
          <w:color w:val="000000" w:themeColor="text1"/>
          <w:kern w:val="24"/>
          <w:sz w:val="22"/>
          <w:szCs w:val="22"/>
        </w:rPr>
      </w:pPr>
      <w:r w:rsidRPr="00B54FDC">
        <w:rPr>
          <w:rFonts w:ascii="Comic Sans MS" w:eastAsiaTheme="minorEastAsia" w:hAnsi="Comic Sans MS" w:cstheme="minorHAnsi"/>
          <w:color w:val="000000" w:themeColor="text1"/>
          <w:kern w:val="24"/>
          <w:sz w:val="22"/>
          <w:szCs w:val="22"/>
        </w:rPr>
        <w:t>We are learning how to</w:t>
      </w:r>
      <w:r w:rsidRPr="00B54FDC">
        <w:rPr>
          <w:rFonts w:ascii="Comic Sans MS" w:hAnsi="Comic Sans MS" w:cstheme="minorHAnsi"/>
          <w:sz w:val="22"/>
          <w:szCs w:val="22"/>
        </w:rPr>
        <w:t xml:space="preserve"> </w:t>
      </w:r>
      <w:r w:rsidRPr="00B54FDC">
        <w:rPr>
          <w:rFonts w:ascii="Comic Sans MS" w:eastAsiaTheme="minorEastAsia" w:hAnsi="Comic Sans MS" w:cstheme="minorHAnsi"/>
          <w:color w:val="000000" w:themeColor="text1"/>
          <w:kern w:val="24"/>
          <w:sz w:val="22"/>
          <w:szCs w:val="22"/>
        </w:rPr>
        <w:t xml:space="preserve">use a range of coordinating conjunctions when writing multi-clause (compound) sentences about </w:t>
      </w:r>
      <w:r w:rsidR="00773C26" w:rsidRPr="00B54FDC">
        <w:rPr>
          <w:rFonts w:ascii="Comic Sans MS" w:eastAsiaTheme="minorEastAsia" w:hAnsi="Comic Sans MS" w:cstheme="minorHAnsi"/>
          <w:color w:val="000000" w:themeColor="text1"/>
          <w:kern w:val="24"/>
          <w:sz w:val="22"/>
          <w:szCs w:val="22"/>
        </w:rPr>
        <w:t xml:space="preserve">marine iguanas. </w:t>
      </w:r>
    </w:p>
    <w:p w14:paraId="35D9E01E" w14:textId="77777777" w:rsidR="00B54FDC" w:rsidRPr="00B54FDC" w:rsidRDefault="00B54FDC" w:rsidP="007055D3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</w:p>
    <w:p w14:paraId="647FE1CD" w14:textId="77777777" w:rsidR="0034480C" w:rsidRPr="00B54FDC" w:rsidRDefault="0034480C" w:rsidP="007055D3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</w:p>
    <w:p w14:paraId="19065289" w14:textId="77777777" w:rsidR="007055D3" w:rsidRPr="005743B6" w:rsidRDefault="007055D3" w:rsidP="007055D3">
      <w:pPr>
        <w:pStyle w:val="NoSpacing"/>
        <w:rPr>
          <w:rFonts w:ascii="Comic Sans MS" w:hAnsi="Comic Sans MS"/>
          <w:b/>
          <w:color w:val="92D050"/>
        </w:rPr>
      </w:pPr>
      <w:r w:rsidRPr="005743B6">
        <w:rPr>
          <w:rFonts w:ascii="Comic Sans MS" w:hAnsi="Comic Sans MS"/>
          <w:b/>
          <w:color w:val="92D050"/>
        </w:rPr>
        <w:t>Challenge 1</w:t>
      </w:r>
    </w:p>
    <w:p w14:paraId="22991C2D" w14:textId="5C41EE96" w:rsidR="007055D3" w:rsidRDefault="007055D3" w:rsidP="007055D3">
      <w:pPr>
        <w:pStyle w:val="NoSpacing"/>
        <w:rPr>
          <w:rFonts w:ascii="Comic Sans MS" w:hAnsi="Comic Sans MS"/>
          <w:b/>
        </w:rPr>
      </w:pPr>
      <w:r w:rsidRPr="00B54FDC">
        <w:rPr>
          <w:rFonts w:ascii="Comic Sans MS" w:hAnsi="Comic Sans MS"/>
          <w:b/>
        </w:rPr>
        <w:t xml:space="preserve">Decide which coordinating conjunction should be placed in the spaces below. </w:t>
      </w:r>
    </w:p>
    <w:p w14:paraId="71B95B51" w14:textId="24364698" w:rsidR="00B54FDC" w:rsidRPr="00B54FDC" w:rsidRDefault="00353178" w:rsidP="007055D3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0550E" wp14:editId="2E416AC4">
                <wp:simplePos x="0" y="0"/>
                <wp:positionH relativeFrom="column">
                  <wp:posOffset>4867275</wp:posOffset>
                </wp:positionH>
                <wp:positionV relativeFrom="paragraph">
                  <wp:posOffset>104775</wp:posOffset>
                </wp:positionV>
                <wp:extent cx="600075" cy="323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C4306EF" w14:textId="77777777" w:rsidR="00353178" w:rsidRPr="00F36708" w:rsidRDefault="00353178" w:rsidP="0035317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40550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3.25pt;margin-top:8.25pt;width:47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" filled="f" strokecolor="#92d050" strokeweight="1.5pt">
                <v:textbox>
                  <w:txbxContent>
                    <w:p w14:paraId="5C4306EF" w14:textId="77777777" w:rsidR="00353178" w:rsidRPr="00F36708" w:rsidRDefault="00353178" w:rsidP="0035317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50DBA" wp14:editId="1AF025ED">
                <wp:simplePos x="0" y="0"/>
                <wp:positionH relativeFrom="column">
                  <wp:posOffset>4152900</wp:posOffset>
                </wp:positionH>
                <wp:positionV relativeFrom="paragraph">
                  <wp:posOffset>108585</wp:posOffset>
                </wp:positionV>
                <wp:extent cx="619125" cy="323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D1D43E1" w14:textId="77777777" w:rsidR="00353178" w:rsidRPr="00F36708" w:rsidRDefault="00353178" w:rsidP="0035317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50DBA" id="Text Box 12" o:spid="_x0000_s1027" type="#_x0000_t202" style="position:absolute;margin-left:327pt;margin-top:8.55pt;width:48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" filled="f" strokecolor="#92d050" strokeweight="1.5pt">
                <v:textbox>
                  <w:txbxContent>
                    <w:p w14:paraId="0D1D43E1" w14:textId="77777777" w:rsidR="00353178" w:rsidRPr="00F36708" w:rsidRDefault="00353178" w:rsidP="0035317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4270B" wp14:editId="1630FE59">
                <wp:simplePos x="0" y="0"/>
                <wp:positionH relativeFrom="column">
                  <wp:posOffset>3457575</wp:posOffset>
                </wp:positionH>
                <wp:positionV relativeFrom="paragraph">
                  <wp:posOffset>108585</wp:posOffset>
                </wp:positionV>
                <wp:extent cx="58102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647604A" w14:textId="77777777" w:rsidR="00353178" w:rsidRPr="00F36708" w:rsidRDefault="00353178" w:rsidP="0035317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14270B" id="Text Box 11" o:spid="_x0000_s1028" type="#_x0000_t202" style="position:absolute;margin-left:272.25pt;margin-top:8.55pt;width:4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" filled="f" strokecolor="#92d050" strokeweight="1.5pt">
                <v:textbox>
                  <w:txbxContent>
                    <w:p w14:paraId="7647604A" w14:textId="77777777" w:rsidR="00353178" w:rsidRPr="00F36708" w:rsidRDefault="00353178" w:rsidP="0035317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B54FDC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3C4B4" wp14:editId="022EBA44">
                <wp:simplePos x="0" y="0"/>
                <wp:positionH relativeFrom="column">
                  <wp:posOffset>2762250</wp:posOffset>
                </wp:positionH>
                <wp:positionV relativeFrom="paragraph">
                  <wp:posOffset>104775</wp:posOffset>
                </wp:positionV>
                <wp:extent cx="581025" cy="32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97C6DA3" w14:textId="77777777" w:rsidR="00B54FDC" w:rsidRPr="00F36708" w:rsidRDefault="00B54FDC" w:rsidP="00B54F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E3C4B4" id="Text Box 8" o:spid="_x0000_s1029" type="#_x0000_t202" style="position:absolute;margin-left:217.5pt;margin-top:8.25pt;width:45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" filled="f" strokecolor="#92d050" strokeweight="1.5pt">
                <v:textbox>
                  <w:txbxContent>
                    <w:p w14:paraId="397C6DA3" w14:textId="77777777" w:rsidR="00B54FDC" w:rsidRPr="00F36708" w:rsidRDefault="00B54FDC" w:rsidP="00B54F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  <w:r w:rsidR="00B54FDC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788BE" wp14:editId="0D78E5BA">
                <wp:simplePos x="0" y="0"/>
                <wp:positionH relativeFrom="column">
                  <wp:posOffset>2028825</wp:posOffset>
                </wp:positionH>
                <wp:positionV relativeFrom="paragraph">
                  <wp:posOffset>103505</wp:posOffset>
                </wp:positionV>
                <wp:extent cx="6191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BB82CAE" w14:textId="77777777" w:rsidR="00B54FDC" w:rsidRPr="00F36708" w:rsidRDefault="00B54FDC" w:rsidP="00B54F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4788BE" id="Text Box 7" o:spid="_x0000_s1030" type="#_x0000_t202" style="position:absolute;margin-left:159.75pt;margin-top:8.15pt;width:4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" filled="f" strokecolor="#92d050" strokeweight="1.5pt">
                <v:textbox>
                  <w:txbxContent>
                    <w:p w14:paraId="1BB82CAE" w14:textId="77777777" w:rsidR="00B54FDC" w:rsidRPr="00F36708" w:rsidRDefault="00B54FDC" w:rsidP="00B54F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nor</w:t>
                      </w:r>
                    </w:p>
                  </w:txbxContent>
                </v:textbox>
              </v:shape>
            </w:pict>
          </mc:Fallback>
        </mc:AlternateContent>
      </w:r>
      <w:r w:rsidR="00B54FDC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5D06E" wp14:editId="3C993808">
                <wp:simplePos x="0" y="0"/>
                <wp:positionH relativeFrom="column">
                  <wp:posOffset>1266825</wp:posOffset>
                </wp:positionH>
                <wp:positionV relativeFrom="paragraph">
                  <wp:posOffset>108585</wp:posOffset>
                </wp:positionV>
                <wp:extent cx="6572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FC164A4" w14:textId="77777777" w:rsidR="00B54FDC" w:rsidRPr="00F36708" w:rsidRDefault="00B54FDC" w:rsidP="00B54F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F5D06E" id="Text Box 6" o:spid="_x0000_s1031" type="#_x0000_t202" style="position:absolute;margin-left:99.75pt;margin-top:8.55pt;width:5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" filled="f" strokecolor="#92d050" strokeweight="1.5pt">
                <v:textbox>
                  <w:txbxContent>
                    <w:p w14:paraId="4FC164A4" w14:textId="77777777" w:rsidR="00B54FDC" w:rsidRPr="00F36708" w:rsidRDefault="00B54FDC" w:rsidP="00B54F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B54FDC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CB1DB" wp14:editId="01496445">
                <wp:simplePos x="0" y="0"/>
                <wp:positionH relativeFrom="column">
                  <wp:posOffset>495300</wp:posOffset>
                </wp:positionH>
                <wp:positionV relativeFrom="paragraph">
                  <wp:posOffset>108585</wp:posOffset>
                </wp:positionV>
                <wp:extent cx="66675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541732A" w14:textId="77777777" w:rsidR="00B54FDC" w:rsidRPr="00F36708" w:rsidRDefault="00B54FDC" w:rsidP="00B54F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CB1DB" id="Text Box 4" o:spid="_x0000_s1032" type="#_x0000_t202" style="position:absolute;margin-left:39pt;margin-top:8.55pt;width:5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" filled="f" strokecolor="#92d050" strokeweight="1.5pt">
                <v:textbox>
                  <w:txbxContent>
                    <w:p w14:paraId="3541732A" w14:textId="77777777" w:rsidR="00B54FDC" w:rsidRPr="00F36708" w:rsidRDefault="00B54FDC" w:rsidP="00B54F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</w:t>
                      </w:r>
                    </w:p>
                  </w:txbxContent>
                </v:textbox>
              </v:shape>
            </w:pict>
          </mc:Fallback>
        </mc:AlternateContent>
      </w:r>
    </w:p>
    <w:p w14:paraId="66DAABFC" w14:textId="305767CF" w:rsidR="007055D3" w:rsidRPr="00B54FDC" w:rsidRDefault="007055D3" w:rsidP="007055D3">
      <w:pPr>
        <w:pStyle w:val="NoSpacing"/>
        <w:rPr>
          <w:rFonts w:ascii="Comic Sans MS" w:hAnsi="Comic Sans MS"/>
          <w:b/>
        </w:rPr>
      </w:pPr>
      <w:r w:rsidRPr="00B54FDC">
        <w:rPr>
          <w:rFonts w:ascii="Comic Sans MS" w:hAnsi="Comic Sans MS"/>
          <w:b/>
        </w:rPr>
        <w:t xml:space="preserve">          </w:t>
      </w:r>
      <w:r w:rsidR="000668B3" w:rsidRPr="00B54FDC">
        <w:rPr>
          <w:rFonts w:ascii="Comic Sans MS" w:hAnsi="Comic Sans MS"/>
          <w:b/>
        </w:rPr>
        <w:t xml:space="preserve">             </w:t>
      </w:r>
    </w:p>
    <w:p w14:paraId="6E04C0E1" w14:textId="1531A32F" w:rsidR="00C642D3" w:rsidRPr="00B54FDC" w:rsidRDefault="00C642D3" w:rsidP="00C642D3">
      <w:pPr>
        <w:pStyle w:val="NoSpacing"/>
        <w:rPr>
          <w:rFonts w:ascii="Comic Sans MS" w:hAnsi="Comic Sans MS"/>
          <w:b/>
          <w:i/>
        </w:rPr>
      </w:pPr>
    </w:p>
    <w:p w14:paraId="47686BE1" w14:textId="77777777" w:rsidR="00FD14C7" w:rsidRPr="00B54FDC" w:rsidRDefault="00E90A93" w:rsidP="00C642D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 xml:space="preserve">Marine iguanas </w:t>
      </w:r>
      <w:r w:rsidR="007055D3" w:rsidRPr="00B54FDC">
        <w:rPr>
          <w:rFonts w:ascii="Comic Sans MS" w:hAnsi="Comic Sans MS"/>
        </w:rPr>
        <w:t>look fierce, _______   they</w:t>
      </w:r>
      <w:r w:rsidR="006312F9" w:rsidRPr="00B54FDC">
        <w:rPr>
          <w:rFonts w:ascii="Comic Sans MS" w:hAnsi="Comic Sans MS"/>
        </w:rPr>
        <w:t xml:space="preserve"> are actually gentle herbivores that feed underwater.</w:t>
      </w:r>
    </w:p>
    <w:p w14:paraId="0BFF5F33" w14:textId="647278CD" w:rsidR="0007483C" w:rsidRPr="00B54FDC" w:rsidRDefault="00473943" w:rsidP="006312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Marine iguanas</w:t>
      </w:r>
      <w:r w:rsidR="00B45C40">
        <w:rPr>
          <w:rFonts w:ascii="Comic Sans MS" w:hAnsi="Comic Sans MS"/>
        </w:rPr>
        <w:t xml:space="preserve"> are excellent swimmers</w:t>
      </w:r>
      <w:r w:rsidR="007055D3" w:rsidRPr="00B54FDC">
        <w:rPr>
          <w:rFonts w:ascii="Comic Sans MS" w:hAnsi="Comic Sans MS"/>
        </w:rPr>
        <w:t xml:space="preserve"> ________   they </w:t>
      </w:r>
      <w:r w:rsidRPr="00B54FDC">
        <w:rPr>
          <w:rFonts w:ascii="Comic Sans MS" w:hAnsi="Comic Sans MS"/>
        </w:rPr>
        <w:t xml:space="preserve">use </w:t>
      </w:r>
      <w:r w:rsidR="0007483C" w:rsidRPr="00B54FDC">
        <w:rPr>
          <w:rFonts w:ascii="Comic Sans MS" w:hAnsi="Comic Sans MS"/>
        </w:rPr>
        <w:t xml:space="preserve">their crocodile-like tails to propel themselves forwards. </w:t>
      </w:r>
    </w:p>
    <w:p w14:paraId="5EF3CD71" w14:textId="5C24D8CF" w:rsidR="006312F9" w:rsidRPr="00B54FDC" w:rsidRDefault="0007483C" w:rsidP="006312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Marine iguanas have razor-sharp teeth</w:t>
      </w:r>
      <w:r w:rsidR="000668B3" w:rsidRPr="00B54FDC">
        <w:rPr>
          <w:rFonts w:ascii="Comic Sans MS" w:hAnsi="Comic Sans MS"/>
        </w:rPr>
        <w:t xml:space="preserve"> _________</w:t>
      </w:r>
      <w:r w:rsidR="007055D3" w:rsidRPr="00B54FDC">
        <w:rPr>
          <w:rFonts w:ascii="Comic Sans MS" w:hAnsi="Comic Sans MS"/>
        </w:rPr>
        <w:t xml:space="preserve">   they can scrape algae off the rocks that lie beneath the waves.</w:t>
      </w:r>
    </w:p>
    <w:p w14:paraId="4A1D3E71" w14:textId="41193AC2" w:rsidR="007326D0" w:rsidRPr="00B54FDC" w:rsidRDefault="007326D0" w:rsidP="00FF349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54FDC">
        <w:rPr>
          <w:rFonts w:ascii="Comic Sans MS" w:hAnsi="Comic Sans MS"/>
        </w:rPr>
        <w:t>The large</w:t>
      </w:r>
      <w:r w:rsidR="006312F9" w:rsidRPr="00B54FDC">
        <w:rPr>
          <w:rFonts w:ascii="Comic Sans MS" w:hAnsi="Comic Sans MS"/>
        </w:rPr>
        <w:t xml:space="preserve"> i</w:t>
      </w:r>
      <w:r w:rsidRPr="00B54FDC">
        <w:rPr>
          <w:rFonts w:ascii="Comic Sans MS" w:hAnsi="Comic Sans MS"/>
        </w:rPr>
        <w:t>guana</w:t>
      </w:r>
      <w:r w:rsidR="00473943" w:rsidRPr="00B54FDC">
        <w:rPr>
          <w:rFonts w:ascii="Comic Sans MS" w:hAnsi="Comic Sans MS"/>
        </w:rPr>
        <w:t xml:space="preserve"> </w:t>
      </w:r>
      <w:r w:rsidR="00FF3498" w:rsidRPr="00B54FDC">
        <w:rPr>
          <w:rFonts w:ascii="Comic Sans MS" w:hAnsi="Comic Sans MS"/>
        </w:rPr>
        <w:t>sneeze</w:t>
      </w:r>
      <w:r w:rsidR="00B45C40">
        <w:rPr>
          <w:rFonts w:ascii="Comic Sans MS" w:hAnsi="Comic Sans MS"/>
        </w:rPr>
        <w:t xml:space="preserve">d repeatedly </w:t>
      </w:r>
      <w:r w:rsidR="000668B3" w:rsidRPr="00B54FDC">
        <w:rPr>
          <w:rFonts w:ascii="Comic Sans MS" w:hAnsi="Comic Sans MS"/>
        </w:rPr>
        <w:t>__________</w:t>
      </w:r>
      <w:r w:rsidR="007055D3" w:rsidRPr="00B54FDC">
        <w:rPr>
          <w:rFonts w:ascii="Comic Sans MS" w:hAnsi="Comic Sans MS"/>
        </w:rPr>
        <w:t xml:space="preserve"> </w:t>
      </w:r>
      <w:r w:rsidR="00773C26" w:rsidRPr="00B54FDC">
        <w:rPr>
          <w:rFonts w:ascii="Comic Sans MS" w:hAnsi="Comic Sans MS"/>
        </w:rPr>
        <w:t>it</w:t>
      </w:r>
      <w:r w:rsidR="007055D3" w:rsidRPr="00B54FDC">
        <w:rPr>
          <w:rFonts w:ascii="Comic Sans MS" w:hAnsi="Comic Sans MS"/>
        </w:rPr>
        <w:t xml:space="preserve"> was trying to get </w:t>
      </w:r>
      <w:r w:rsidR="0007483C" w:rsidRPr="00B54FDC">
        <w:rPr>
          <w:rFonts w:ascii="Comic Sans MS" w:hAnsi="Comic Sans MS"/>
        </w:rPr>
        <w:t xml:space="preserve">rid of the </w:t>
      </w:r>
      <w:r w:rsidR="00773C26" w:rsidRPr="00B54FDC">
        <w:rPr>
          <w:rFonts w:ascii="Comic Sans MS" w:hAnsi="Comic Sans MS"/>
        </w:rPr>
        <w:t xml:space="preserve">harmful </w:t>
      </w:r>
      <w:r w:rsidR="007055D3" w:rsidRPr="00B54FDC">
        <w:rPr>
          <w:rFonts w:ascii="Comic Sans MS" w:hAnsi="Comic Sans MS"/>
        </w:rPr>
        <w:t xml:space="preserve">sea salt </w:t>
      </w:r>
      <w:r w:rsidR="00773C26" w:rsidRPr="00B54FDC">
        <w:rPr>
          <w:rFonts w:ascii="Comic Sans MS" w:hAnsi="Comic Sans MS"/>
        </w:rPr>
        <w:t xml:space="preserve">from </w:t>
      </w:r>
      <w:r w:rsidR="007055D3" w:rsidRPr="00B54FDC">
        <w:rPr>
          <w:rFonts w:ascii="Comic Sans MS" w:hAnsi="Comic Sans MS"/>
        </w:rPr>
        <w:t>his body.</w:t>
      </w:r>
    </w:p>
    <w:p w14:paraId="5EF15F73" w14:textId="363B4CBE" w:rsidR="00A216CD" w:rsidRPr="00B54FDC" w:rsidRDefault="00925992" w:rsidP="00FF349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54FDC">
        <w:rPr>
          <w:rFonts w:ascii="Comic Sans MS" w:hAnsi="Comic Sans MS"/>
        </w:rPr>
        <w:t xml:space="preserve"> </w:t>
      </w:r>
      <w:r w:rsidR="00A216CD" w:rsidRPr="00B54FDC">
        <w:rPr>
          <w:rFonts w:ascii="Comic Sans MS" w:hAnsi="Comic Sans MS"/>
        </w:rPr>
        <w:t>Racer snakes</w:t>
      </w:r>
      <w:r w:rsidR="00C24C33" w:rsidRPr="00B54FDC">
        <w:rPr>
          <w:rFonts w:ascii="Comic Sans MS" w:hAnsi="Comic Sans MS"/>
        </w:rPr>
        <w:t xml:space="preserve"> are </w:t>
      </w:r>
      <w:r w:rsidR="008E764C" w:rsidRPr="00B54FDC">
        <w:rPr>
          <w:rFonts w:ascii="Comic Sans MS" w:hAnsi="Comic Sans MS"/>
        </w:rPr>
        <w:t xml:space="preserve">mildly </w:t>
      </w:r>
      <w:r w:rsidR="00C24C33" w:rsidRPr="00B54FDC">
        <w:rPr>
          <w:rFonts w:ascii="Comic Sans MS" w:hAnsi="Comic Sans MS"/>
        </w:rPr>
        <w:t>venomous</w:t>
      </w:r>
      <w:r w:rsidR="007055D3" w:rsidRPr="00B54FDC">
        <w:rPr>
          <w:rFonts w:ascii="Comic Sans MS" w:hAnsi="Comic Sans MS"/>
        </w:rPr>
        <w:t xml:space="preserve"> __________   they </w:t>
      </w:r>
      <w:r w:rsidR="00A216CD" w:rsidRPr="00B54FDC">
        <w:rPr>
          <w:rFonts w:ascii="Comic Sans MS" w:hAnsi="Comic Sans MS"/>
        </w:rPr>
        <w:t>are harmless to humans.</w:t>
      </w:r>
    </w:p>
    <w:p w14:paraId="6CE795EB" w14:textId="2B692190" w:rsidR="0034480C" w:rsidRPr="00B54FDC" w:rsidRDefault="008E764C" w:rsidP="00773C2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B54FDC">
        <w:rPr>
          <w:rFonts w:ascii="Comic Sans MS" w:hAnsi="Comic Sans MS"/>
        </w:rPr>
        <w:t>Racer</w:t>
      </w:r>
      <w:r w:rsidR="00B45C40">
        <w:rPr>
          <w:rFonts w:ascii="Comic Sans MS" w:hAnsi="Comic Sans MS"/>
        </w:rPr>
        <w:t xml:space="preserve"> snakes can move very quickly</w:t>
      </w:r>
      <w:r w:rsidR="007055D3" w:rsidRPr="00B54FDC">
        <w:rPr>
          <w:rFonts w:ascii="Comic Sans MS" w:hAnsi="Comic Sans MS"/>
        </w:rPr>
        <w:t xml:space="preserve"> _______</w:t>
      </w:r>
      <w:r w:rsidR="000668B3" w:rsidRPr="00B54FDC">
        <w:rPr>
          <w:rFonts w:ascii="Comic Sans MS" w:hAnsi="Comic Sans MS"/>
        </w:rPr>
        <w:t>__</w:t>
      </w:r>
      <w:r w:rsidR="007055D3" w:rsidRPr="00B54FDC">
        <w:rPr>
          <w:rFonts w:ascii="Comic Sans MS" w:hAnsi="Comic Sans MS"/>
        </w:rPr>
        <w:t>_</w:t>
      </w:r>
      <w:r w:rsidR="000668B3" w:rsidRPr="00B54FDC">
        <w:rPr>
          <w:rFonts w:ascii="Comic Sans MS" w:hAnsi="Comic Sans MS"/>
        </w:rPr>
        <w:t xml:space="preserve">   </w:t>
      </w:r>
      <w:r w:rsidR="007055D3" w:rsidRPr="00B54FDC">
        <w:rPr>
          <w:rFonts w:ascii="Comic Sans MS" w:hAnsi="Comic Sans MS"/>
        </w:rPr>
        <w:t xml:space="preserve">they </w:t>
      </w:r>
      <w:r w:rsidRPr="00B54FDC">
        <w:rPr>
          <w:rFonts w:ascii="Comic Sans MS" w:hAnsi="Comic Sans MS"/>
        </w:rPr>
        <w:t>can easily outpace many of the creatures they hunt.</w:t>
      </w:r>
    </w:p>
    <w:p w14:paraId="04013A84" w14:textId="77777777" w:rsidR="00B54FDC" w:rsidRDefault="00B54FDC" w:rsidP="0034480C">
      <w:pPr>
        <w:pStyle w:val="NoSpacing"/>
        <w:rPr>
          <w:rFonts w:ascii="Comic Sans MS" w:hAnsi="Comic Sans MS"/>
          <w:b/>
          <w:color w:val="92D050"/>
        </w:rPr>
      </w:pPr>
    </w:p>
    <w:p w14:paraId="0B6F3BBB" w14:textId="2184F03E" w:rsidR="0034480C" w:rsidRPr="00B54FDC" w:rsidRDefault="0034480C" w:rsidP="0034480C">
      <w:pPr>
        <w:pStyle w:val="NoSpacing"/>
        <w:rPr>
          <w:rFonts w:ascii="Comic Sans MS" w:hAnsi="Comic Sans MS"/>
          <w:b/>
          <w:color w:val="92D050"/>
        </w:rPr>
      </w:pPr>
      <w:r w:rsidRPr="00B54FDC">
        <w:rPr>
          <w:rFonts w:ascii="Comic Sans MS" w:hAnsi="Comic Sans MS"/>
          <w:b/>
          <w:color w:val="92D050"/>
        </w:rPr>
        <w:t xml:space="preserve">Challenge </w:t>
      </w:r>
      <w:r w:rsidR="00751078" w:rsidRPr="00B54FDC">
        <w:rPr>
          <w:rFonts w:ascii="Comic Sans MS" w:hAnsi="Comic Sans MS"/>
          <w:b/>
          <w:color w:val="92D050"/>
        </w:rPr>
        <w:t>2</w:t>
      </w:r>
    </w:p>
    <w:p w14:paraId="45532304" w14:textId="0C446C71" w:rsidR="004A039B" w:rsidRPr="00B54FDC" w:rsidRDefault="00751078" w:rsidP="0034480C">
      <w:pPr>
        <w:pStyle w:val="NoSpacing"/>
        <w:rPr>
          <w:rFonts w:ascii="Comic Sans MS" w:hAnsi="Comic Sans MS"/>
          <w:b/>
        </w:rPr>
      </w:pPr>
      <w:r w:rsidRPr="00B54FDC">
        <w:rPr>
          <w:rFonts w:ascii="Comic Sans MS" w:hAnsi="Comic Sans MS"/>
          <w:b/>
        </w:rPr>
        <w:t>C</w:t>
      </w:r>
      <w:r w:rsidR="006B1787" w:rsidRPr="00B54FDC">
        <w:rPr>
          <w:rFonts w:ascii="Comic Sans MS" w:hAnsi="Comic Sans MS"/>
          <w:b/>
        </w:rPr>
        <w:t>opy and c</w:t>
      </w:r>
      <w:r w:rsidR="005C0A32" w:rsidRPr="00B54FDC">
        <w:rPr>
          <w:rFonts w:ascii="Comic Sans MS" w:hAnsi="Comic Sans MS"/>
          <w:b/>
        </w:rPr>
        <w:t>omplete the following</w:t>
      </w:r>
      <w:r w:rsidR="0065093E" w:rsidRPr="00B54FDC">
        <w:rPr>
          <w:rFonts w:ascii="Comic Sans MS" w:hAnsi="Comic Sans MS"/>
          <w:b/>
        </w:rPr>
        <w:t xml:space="preserve"> multi-clause</w:t>
      </w:r>
      <w:r w:rsidR="005C0A32" w:rsidRPr="00B54FDC">
        <w:rPr>
          <w:rFonts w:ascii="Comic Sans MS" w:hAnsi="Comic Sans MS"/>
          <w:b/>
        </w:rPr>
        <w:t xml:space="preserve"> </w:t>
      </w:r>
      <w:r w:rsidR="00F36C1B" w:rsidRPr="00B54FDC">
        <w:rPr>
          <w:rFonts w:ascii="Comic Sans MS" w:hAnsi="Comic Sans MS"/>
          <w:b/>
        </w:rPr>
        <w:t xml:space="preserve">(compound) </w:t>
      </w:r>
      <w:r w:rsidR="005C0A32" w:rsidRPr="00B54FDC">
        <w:rPr>
          <w:rFonts w:ascii="Comic Sans MS" w:hAnsi="Comic Sans MS"/>
          <w:b/>
        </w:rPr>
        <w:t xml:space="preserve">sentences with </w:t>
      </w:r>
      <w:r w:rsidR="004957F0" w:rsidRPr="00B54FDC">
        <w:rPr>
          <w:rFonts w:ascii="Comic Sans MS" w:hAnsi="Comic Sans MS"/>
          <w:b/>
        </w:rPr>
        <w:t xml:space="preserve">a second </w:t>
      </w:r>
      <w:r w:rsidR="001C7B91" w:rsidRPr="00B54FDC">
        <w:rPr>
          <w:rFonts w:ascii="Comic Sans MS" w:hAnsi="Comic Sans MS"/>
          <w:b/>
        </w:rPr>
        <w:t>main</w:t>
      </w:r>
      <w:r w:rsidR="0065093E" w:rsidRPr="00B54FDC">
        <w:rPr>
          <w:rFonts w:ascii="Comic Sans MS" w:hAnsi="Comic Sans MS"/>
          <w:b/>
        </w:rPr>
        <w:t xml:space="preserve"> </w:t>
      </w:r>
      <w:r w:rsidR="008E764C" w:rsidRPr="00B54FDC">
        <w:rPr>
          <w:rFonts w:ascii="Comic Sans MS" w:hAnsi="Comic Sans MS"/>
          <w:b/>
        </w:rPr>
        <w:t>clause</w:t>
      </w:r>
      <w:r w:rsidRPr="00B54FDC">
        <w:rPr>
          <w:rFonts w:ascii="Comic Sans MS" w:hAnsi="Comic Sans MS"/>
          <w:b/>
        </w:rPr>
        <w:t xml:space="preserve">. </w:t>
      </w:r>
      <w:r w:rsidR="001C7B91" w:rsidRPr="00B54FDC">
        <w:rPr>
          <w:rFonts w:ascii="Comic Sans MS" w:hAnsi="Comic Sans MS"/>
          <w:b/>
        </w:rPr>
        <w:t>(Remember -</w:t>
      </w:r>
      <w:r w:rsidR="00353178">
        <w:rPr>
          <w:rFonts w:ascii="Comic Sans MS" w:hAnsi="Comic Sans MS"/>
          <w:b/>
        </w:rPr>
        <w:t xml:space="preserve"> </w:t>
      </w:r>
      <w:r w:rsidR="001C7B91" w:rsidRPr="00B54FDC">
        <w:rPr>
          <w:rFonts w:ascii="Comic Sans MS" w:hAnsi="Comic Sans MS"/>
          <w:b/>
        </w:rPr>
        <w:t>a main clause must express a complete thought and be able to</w:t>
      </w:r>
      <w:r w:rsidR="0007579E" w:rsidRPr="00B54FDC">
        <w:rPr>
          <w:rFonts w:ascii="Comic Sans MS" w:hAnsi="Comic Sans MS"/>
          <w:b/>
        </w:rPr>
        <w:t xml:space="preserve"> stand alone.)</w:t>
      </w:r>
    </w:p>
    <w:p w14:paraId="21731F21" w14:textId="77777777" w:rsidR="00773C26" w:rsidRPr="00B54FDC" w:rsidRDefault="00773C26" w:rsidP="00773C26">
      <w:pPr>
        <w:pStyle w:val="NoSpacing"/>
        <w:rPr>
          <w:rFonts w:ascii="Comic Sans MS" w:hAnsi="Comic Sans MS"/>
          <w:b/>
        </w:rPr>
      </w:pPr>
    </w:p>
    <w:p w14:paraId="587E0430" w14:textId="04A34A6F" w:rsidR="00996A32" w:rsidRPr="00B54FDC" w:rsidRDefault="00996A32" w:rsidP="00996A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 xml:space="preserve">The racer snake coiled itself around the iguana, </w:t>
      </w:r>
      <w:r w:rsidRPr="00B54FDC">
        <w:rPr>
          <w:rFonts w:ascii="Comic Sans MS" w:hAnsi="Comic Sans MS"/>
          <w:b/>
        </w:rPr>
        <w:t>bu</w:t>
      </w:r>
      <w:r w:rsidR="005743B6">
        <w:rPr>
          <w:rFonts w:ascii="Comic Sans MS" w:hAnsi="Comic Sans MS"/>
          <w:b/>
        </w:rPr>
        <w:t xml:space="preserve">t </w:t>
      </w:r>
      <w:r w:rsidR="005743B6" w:rsidRPr="005743B6">
        <w:rPr>
          <w:rFonts w:ascii="Comic Sans MS" w:hAnsi="Comic Sans MS"/>
          <w:bCs/>
        </w:rPr>
        <w:t>…</w:t>
      </w:r>
    </w:p>
    <w:p w14:paraId="75737F0C" w14:textId="60FF34CF" w:rsidR="00996A32" w:rsidRPr="00B54FDC" w:rsidRDefault="00996A32" w:rsidP="00996A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The hatchlings m</w:t>
      </w:r>
      <w:r w:rsidR="00B45C40">
        <w:rPr>
          <w:rFonts w:ascii="Comic Sans MS" w:hAnsi="Comic Sans MS"/>
        </w:rPr>
        <w:t>ust reach the safety of the sea</w:t>
      </w:r>
      <w:r w:rsidRPr="00B54FDC">
        <w:rPr>
          <w:rFonts w:ascii="Comic Sans MS" w:hAnsi="Comic Sans MS"/>
        </w:rPr>
        <w:t xml:space="preserve"> </w:t>
      </w:r>
      <w:r w:rsidRPr="00B54FDC">
        <w:rPr>
          <w:rFonts w:ascii="Comic Sans MS" w:hAnsi="Comic Sans MS"/>
          <w:b/>
        </w:rPr>
        <w:t>or</w:t>
      </w:r>
      <w:r w:rsidR="005743B6">
        <w:rPr>
          <w:rFonts w:ascii="Comic Sans MS" w:hAnsi="Comic Sans MS"/>
          <w:b/>
        </w:rPr>
        <w:t xml:space="preserve"> </w:t>
      </w:r>
      <w:r w:rsidR="005743B6" w:rsidRPr="005743B6">
        <w:rPr>
          <w:rFonts w:ascii="Comic Sans MS" w:hAnsi="Comic Sans MS"/>
          <w:bCs/>
        </w:rPr>
        <w:t>…</w:t>
      </w:r>
    </w:p>
    <w:p w14:paraId="6ADDF8DA" w14:textId="5DD30629" w:rsidR="00996A32" w:rsidRPr="00B54FDC" w:rsidRDefault="001D2AE5" w:rsidP="00996A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The Galapagos I</w:t>
      </w:r>
      <w:r w:rsidR="00996A32" w:rsidRPr="00B54FDC">
        <w:rPr>
          <w:rFonts w:ascii="Comic Sans MS" w:hAnsi="Comic Sans MS"/>
        </w:rPr>
        <w:t xml:space="preserve">slands have </w:t>
      </w:r>
      <w:r w:rsidR="00B45C40">
        <w:rPr>
          <w:rFonts w:ascii="Comic Sans MS" w:hAnsi="Comic Sans MS"/>
        </w:rPr>
        <w:t>so many unique animals</w:t>
      </w:r>
      <w:r w:rsidRPr="00B54FDC">
        <w:rPr>
          <w:rFonts w:ascii="Comic Sans MS" w:hAnsi="Comic Sans MS"/>
        </w:rPr>
        <w:t xml:space="preserve"> </w:t>
      </w:r>
      <w:r w:rsidRPr="00B54FDC">
        <w:rPr>
          <w:rFonts w:ascii="Comic Sans MS" w:hAnsi="Comic Sans MS"/>
          <w:b/>
        </w:rPr>
        <w:t>yet</w:t>
      </w:r>
      <w:r w:rsidR="005743B6">
        <w:rPr>
          <w:rFonts w:ascii="Comic Sans MS" w:hAnsi="Comic Sans MS"/>
          <w:b/>
        </w:rPr>
        <w:t xml:space="preserve"> </w:t>
      </w:r>
      <w:r w:rsidR="005743B6" w:rsidRPr="005743B6">
        <w:rPr>
          <w:rFonts w:ascii="Comic Sans MS" w:hAnsi="Comic Sans MS"/>
          <w:bCs/>
        </w:rPr>
        <w:t>…</w:t>
      </w:r>
    </w:p>
    <w:p w14:paraId="60A0A905" w14:textId="73E75CFF" w:rsidR="001D2AE5" w:rsidRPr="00B54FDC" w:rsidRDefault="00B0115D" w:rsidP="00996A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A racer snake’s</w:t>
      </w:r>
      <w:r w:rsidR="001D2AE5" w:rsidRPr="00B54FDC">
        <w:rPr>
          <w:rFonts w:ascii="Comic Sans MS" w:hAnsi="Comic Sans MS"/>
        </w:rPr>
        <w:t xml:space="preserve"> eyes</w:t>
      </w:r>
      <w:r w:rsidRPr="00B54FDC">
        <w:rPr>
          <w:rFonts w:ascii="Comic Sans MS" w:hAnsi="Comic Sans MS"/>
        </w:rPr>
        <w:t>ight isn</w:t>
      </w:r>
      <w:r w:rsidR="00B45C40">
        <w:rPr>
          <w:rFonts w:ascii="Comic Sans MS" w:hAnsi="Comic Sans MS"/>
        </w:rPr>
        <w:t>’t very good</w:t>
      </w:r>
      <w:r w:rsidR="001D2AE5" w:rsidRPr="00B54FDC">
        <w:rPr>
          <w:rFonts w:ascii="Comic Sans MS" w:hAnsi="Comic Sans MS"/>
        </w:rPr>
        <w:t xml:space="preserve"> </w:t>
      </w:r>
      <w:r w:rsidR="001D2AE5" w:rsidRPr="00B54FDC">
        <w:rPr>
          <w:rFonts w:ascii="Comic Sans MS" w:hAnsi="Comic Sans MS"/>
          <w:b/>
        </w:rPr>
        <w:t>but</w:t>
      </w:r>
      <w:r w:rsidR="005743B6">
        <w:rPr>
          <w:rFonts w:ascii="Comic Sans MS" w:hAnsi="Comic Sans MS"/>
          <w:b/>
        </w:rPr>
        <w:t xml:space="preserve"> </w:t>
      </w:r>
      <w:r w:rsidR="005743B6" w:rsidRPr="005743B6">
        <w:rPr>
          <w:rFonts w:ascii="Comic Sans MS" w:hAnsi="Comic Sans MS"/>
          <w:bCs/>
        </w:rPr>
        <w:t>…</w:t>
      </w:r>
    </w:p>
    <w:p w14:paraId="0E811F54" w14:textId="51BA918F" w:rsidR="004A039B" w:rsidRPr="00B54FDC" w:rsidRDefault="001D2AE5" w:rsidP="00751078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 xml:space="preserve">The hatchling </w:t>
      </w:r>
      <w:r w:rsidR="00B45C40">
        <w:rPr>
          <w:rFonts w:ascii="Comic Sans MS" w:hAnsi="Comic Sans MS"/>
        </w:rPr>
        <w:t xml:space="preserve">leapt from one rock to another </w:t>
      </w:r>
      <w:r w:rsidRPr="00B54FDC">
        <w:rPr>
          <w:rFonts w:ascii="Comic Sans MS" w:hAnsi="Comic Sans MS"/>
          <w:b/>
        </w:rPr>
        <w:t>so</w:t>
      </w:r>
      <w:r w:rsidR="005743B6">
        <w:rPr>
          <w:rFonts w:ascii="Comic Sans MS" w:hAnsi="Comic Sans MS"/>
          <w:b/>
        </w:rPr>
        <w:t xml:space="preserve"> </w:t>
      </w:r>
      <w:r w:rsidR="005743B6" w:rsidRPr="005743B6">
        <w:rPr>
          <w:rFonts w:ascii="Comic Sans MS" w:hAnsi="Comic Sans MS"/>
          <w:bCs/>
        </w:rPr>
        <w:t>…</w:t>
      </w:r>
      <w:r w:rsidR="005743B6">
        <w:rPr>
          <w:rFonts w:ascii="Comic Sans MS" w:hAnsi="Comic Sans MS"/>
          <w:b/>
        </w:rPr>
        <w:t xml:space="preserve"> </w:t>
      </w:r>
    </w:p>
    <w:p w14:paraId="0A9B8C52" w14:textId="77777777" w:rsidR="0034480C" w:rsidRPr="00B54FDC" w:rsidRDefault="0034480C" w:rsidP="00773C26">
      <w:pPr>
        <w:pStyle w:val="NoSpacing"/>
        <w:rPr>
          <w:rFonts w:ascii="Comic Sans MS" w:hAnsi="Comic Sans MS"/>
          <w:b/>
          <w:u w:val="single"/>
        </w:rPr>
      </w:pPr>
    </w:p>
    <w:p w14:paraId="1BA6BE9E" w14:textId="77777777" w:rsidR="00B54FDC" w:rsidRDefault="00B54FDC" w:rsidP="00773C26">
      <w:pPr>
        <w:pStyle w:val="NoSpacing"/>
        <w:rPr>
          <w:rFonts w:ascii="Comic Sans MS" w:hAnsi="Comic Sans MS"/>
          <w:b/>
          <w:color w:val="92D050"/>
        </w:rPr>
      </w:pPr>
    </w:p>
    <w:p w14:paraId="0C62DF1D" w14:textId="3E2E9213" w:rsidR="001C7B91" w:rsidRPr="00B54FDC" w:rsidRDefault="003707C8" w:rsidP="00773C26">
      <w:pPr>
        <w:pStyle w:val="NoSpacing"/>
        <w:rPr>
          <w:rFonts w:ascii="Comic Sans MS" w:hAnsi="Comic Sans MS"/>
          <w:b/>
          <w:color w:val="92D050"/>
        </w:rPr>
      </w:pPr>
      <w:r w:rsidRPr="00B54FDC">
        <w:rPr>
          <w:rFonts w:ascii="Comic Sans MS" w:hAnsi="Comic Sans MS"/>
          <w:b/>
          <w:color w:val="92D050"/>
        </w:rPr>
        <w:t>Challenge</w:t>
      </w:r>
      <w:r w:rsidR="00751078" w:rsidRPr="00B54FDC">
        <w:rPr>
          <w:rFonts w:ascii="Comic Sans MS" w:hAnsi="Comic Sans MS"/>
          <w:b/>
          <w:color w:val="92D050"/>
        </w:rPr>
        <w:t xml:space="preserve"> 3</w:t>
      </w:r>
    </w:p>
    <w:p w14:paraId="48160D4A" w14:textId="77777777" w:rsidR="0034480C" w:rsidRPr="00B54FDC" w:rsidRDefault="00773C26" w:rsidP="00773C26">
      <w:pPr>
        <w:pStyle w:val="NoSpacing"/>
        <w:rPr>
          <w:rFonts w:ascii="Comic Sans MS" w:hAnsi="Comic Sans MS"/>
          <w:b/>
        </w:rPr>
      </w:pPr>
      <w:r w:rsidRPr="00B54FDC">
        <w:rPr>
          <w:rFonts w:ascii="Comic Sans MS" w:hAnsi="Comic Sans MS"/>
          <w:b/>
        </w:rPr>
        <w:t xml:space="preserve">Develop a sentence that you have written today in each of the </w:t>
      </w:r>
      <w:r w:rsidR="00751078" w:rsidRPr="00B54FDC">
        <w:rPr>
          <w:rFonts w:ascii="Comic Sans MS" w:hAnsi="Comic Sans MS"/>
          <w:b/>
        </w:rPr>
        <w:t>following ways:</w:t>
      </w:r>
    </w:p>
    <w:p w14:paraId="11089ABD" w14:textId="77777777" w:rsidR="00751078" w:rsidRPr="00B54FDC" w:rsidRDefault="00751078" w:rsidP="0075107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Improve with one or more expanded noun phrases.</w:t>
      </w:r>
    </w:p>
    <w:p w14:paraId="122509BF" w14:textId="77777777" w:rsidR="0034480C" w:rsidRPr="00B54FDC" w:rsidRDefault="00751078" w:rsidP="0034480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Add a relative clause or</w:t>
      </w:r>
      <w:r w:rsidR="00287820" w:rsidRPr="00B54FDC">
        <w:rPr>
          <w:rFonts w:ascii="Comic Sans MS" w:hAnsi="Comic Sans MS"/>
        </w:rPr>
        <w:t xml:space="preserve"> a</w:t>
      </w:r>
      <w:r w:rsidRPr="00B54FDC">
        <w:rPr>
          <w:rFonts w:ascii="Comic Sans MS" w:hAnsi="Comic Sans MS"/>
        </w:rPr>
        <w:t xml:space="preserve"> parenthesis </w:t>
      </w:r>
      <w:r w:rsidR="00186295" w:rsidRPr="00B54FDC">
        <w:rPr>
          <w:rFonts w:ascii="Comic Sans MS" w:hAnsi="Comic Sans MS"/>
        </w:rPr>
        <w:t xml:space="preserve">to </w:t>
      </w:r>
      <w:r w:rsidR="00287820" w:rsidRPr="00B54FDC">
        <w:rPr>
          <w:rFonts w:ascii="Comic Sans MS" w:hAnsi="Comic Sans MS"/>
        </w:rPr>
        <w:t>give the reader</w:t>
      </w:r>
      <w:r w:rsidR="00186295" w:rsidRPr="00B54FDC">
        <w:rPr>
          <w:rFonts w:ascii="Comic Sans MS" w:hAnsi="Comic Sans MS"/>
        </w:rPr>
        <w:t xml:space="preserve"> additional information about the</w:t>
      </w:r>
      <w:r w:rsidR="00287820" w:rsidRPr="00B54FDC">
        <w:rPr>
          <w:rFonts w:ascii="Comic Sans MS" w:hAnsi="Comic Sans MS"/>
        </w:rPr>
        <w:t xml:space="preserve"> </w:t>
      </w:r>
      <w:r w:rsidR="0034480C" w:rsidRPr="00B54FDC">
        <w:rPr>
          <w:rFonts w:ascii="Comic Sans MS" w:hAnsi="Comic Sans MS"/>
        </w:rPr>
        <w:t>animal featured in the sentence.</w:t>
      </w:r>
    </w:p>
    <w:p w14:paraId="31F3A9FF" w14:textId="77777777" w:rsidR="0034480C" w:rsidRPr="00B54FDC" w:rsidRDefault="004A039B" w:rsidP="0034480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54FDC">
        <w:rPr>
          <w:rFonts w:ascii="Comic Sans MS" w:hAnsi="Comic Sans MS"/>
        </w:rPr>
        <w:t>Now w</w:t>
      </w:r>
      <w:r w:rsidR="00751078" w:rsidRPr="00B54FDC">
        <w:rPr>
          <w:rFonts w:ascii="Comic Sans MS" w:hAnsi="Comic Sans MS"/>
        </w:rPr>
        <w:t>rite a second</w:t>
      </w:r>
      <w:r w:rsidRPr="00B54FDC">
        <w:rPr>
          <w:rFonts w:ascii="Comic Sans MS" w:hAnsi="Comic Sans MS"/>
        </w:rPr>
        <w:t xml:space="preserve"> and third</w:t>
      </w:r>
      <w:r w:rsidR="00751078" w:rsidRPr="00B54FDC">
        <w:rPr>
          <w:rFonts w:ascii="Comic Sans MS" w:hAnsi="Comic Sans MS"/>
        </w:rPr>
        <w:t xml:space="preserve"> awesome sentence that follows on from </w:t>
      </w:r>
      <w:r w:rsidRPr="00B54FDC">
        <w:rPr>
          <w:rFonts w:ascii="Comic Sans MS" w:hAnsi="Comic Sans MS"/>
        </w:rPr>
        <w:t xml:space="preserve">your </w:t>
      </w:r>
      <w:r w:rsidR="00751078" w:rsidRPr="00B54FDC">
        <w:rPr>
          <w:rFonts w:ascii="Comic Sans MS" w:hAnsi="Comic Sans MS"/>
        </w:rPr>
        <w:t>first.</w:t>
      </w:r>
      <w:r w:rsidR="001C7B91" w:rsidRPr="00B54FDC">
        <w:rPr>
          <w:rFonts w:ascii="Comic Sans MS" w:hAnsi="Comic Sans MS"/>
        </w:rPr>
        <w:t xml:space="preserve"> Try to </w:t>
      </w:r>
      <w:bookmarkStart w:id="0" w:name="_GoBack"/>
      <w:bookmarkEnd w:id="0"/>
      <w:r w:rsidR="001C7B91" w:rsidRPr="00B54FDC">
        <w:rPr>
          <w:rFonts w:ascii="Comic Sans MS" w:hAnsi="Comic Sans MS"/>
        </w:rPr>
        <w:t>use a different coordinating conjunction in at least one of these sentences.</w:t>
      </w:r>
    </w:p>
    <w:p w14:paraId="6BCD6BA8" w14:textId="77777777" w:rsidR="00B27337" w:rsidRPr="00B54FDC" w:rsidRDefault="0034480C" w:rsidP="0034480C">
      <w:pPr>
        <w:ind w:left="360"/>
        <w:rPr>
          <w:rFonts w:ascii="Comic Sans MS" w:hAnsi="Comic Sans MS"/>
          <w:b/>
        </w:rPr>
      </w:pPr>
      <w:r w:rsidRPr="00B54FDC">
        <w:rPr>
          <w:rFonts w:ascii="Comic Sans MS" w:hAnsi="Comic Sans MS"/>
          <w:b/>
        </w:rPr>
        <w:t>(Now repeat with a different sentence.)</w:t>
      </w:r>
      <w:r w:rsidR="001C7B91" w:rsidRPr="00B54FDC">
        <w:rPr>
          <w:rFonts w:ascii="Comic Sans MS" w:hAnsi="Comic Sans MS"/>
          <w:b/>
        </w:rPr>
        <w:t xml:space="preserve"> </w:t>
      </w:r>
    </w:p>
    <w:sectPr w:rsidR="00B27337" w:rsidRPr="00B54FDC" w:rsidSect="00B54FD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EBA3" w14:textId="77777777" w:rsidR="0034480C" w:rsidRDefault="0034480C">
      <w:pPr>
        <w:spacing w:after="0" w:line="240" w:lineRule="auto"/>
      </w:pPr>
      <w:r>
        <w:separator/>
      </w:r>
    </w:p>
  </w:endnote>
  <w:endnote w:type="continuationSeparator" w:id="0">
    <w:p w14:paraId="6C744C4D" w14:textId="77777777" w:rsidR="0034480C" w:rsidRDefault="0034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6268" w14:textId="77777777" w:rsidR="0034480C" w:rsidRDefault="0034480C">
      <w:pPr>
        <w:spacing w:after="0" w:line="240" w:lineRule="auto"/>
      </w:pPr>
      <w:r>
        <w:separator/>
      </w:r>
    </w:p>
  </w:footnote>
  <w:footnote w:type="continuationSeparator" w:id="0">
    <w:p w14:paraId="3F6C3C65" w14:textId="77777777" w:rsidR="0034480C" w:rsidRDefault="0034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06F6" w14:textId="77777777" w:rsidR="0034480C" w:rsidRPr="003036E1" w:rsidRDefault="0034480C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668B3"/>
    <w:rsid w:val="00071741"/>
    <w:rsid w:val="0007483C"/>
    <w:rsid w:val="0007579E"/>
    <w:rsid w:val="00186295"/>
    <w:rsid w:val="001B5420"/>
    <w:rsid w:val="001C7B91"/>
    <w:rsid w:val="001D2AE5"/>
    <w:rsid w:val="00221B32"/>
    <w:rsid w:val="00287820"/>
    <w:rsid w:val="0034480C"/>
    <w:rsid w:val="00353178"/>
    <w:rsid w:val="003707C8"/>
    <w:rsid w:val="00473943"/>
    <w:rsid w:val="004957F0"/>
    <w:rsid w:val="004A039B"/>
    <w:rsid w:val="004E10E1"/>
    <w:rsid w:val="005743B6"/>
    <w:rsid w:val="005C0A32"/>
    <w:rsid w:val="006312F9"/>
    <w:rsid w:val="0065093E"/>
    <w:rsid w:val="006B1787"/>
    <w:rsid w:val="007055D3"/>
    <w:rsid w:val="00721401"/>
    <w:rsid w:val="007326D0"/>
    <w:rsid w:val="00751078"/>
    <w:rsid w:val="00773C26"/>
    <w:rsid w:val="008E764C"/>
    <w:rsid w:val="00925992"/>
    <w:rsid w:val="00996A32"/>
    <w:rsid w:val="00A216CD"/>
    <w:rsid w:val="00B0115D"/>
    <w:rsid w:val="00B27337"/>
    <w:rsid w:val="00B368AC"/>
    <w:rsid w:val="00B45C40"/>
    <w:rsid w:val="00B54FDC"/>
    <w:rsid w:val="00C24C33"/>
    <w:rsid w:val="00C642D3"/>
    <w:rsid w:val="00C80AEB"/>
    <w:rsid w:val="00C87BA4"/>
    <w:rsid w:val="00E50C09"/>
    <w:rsid w:val="00E90A93"/>
    <w:rsid w:val="00F36C1B"/>
    <w:rsid w:val="00F87DC7"/>
    <w:rsid w:val="00FD14C7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999A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5F2BA8EA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2</cp:revision>
  <dcterms:created xsi:type="dcterms:W3CDTF">2020-05-03T12:52:00Z</dcterms:created>
  <dcterms:modified xsi:type="dcterms:W3CDTF">2020-05-03T12:52:00Z</dcterms:modified>
</cp:coreProperties>
</file>