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79" w:rsidRPr="003F5308" w:rsidRDefault="00434979" w:rsidP="00434979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bookmarkStart w:id="0" w:name="_GoBack"/>
      <w:bookmarkEnd w:id="0"/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-704215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:rsidR="00434979" w:rsidRDefault="00434979" w:rsidP="00434979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 w:rsidRPr="00155065">
        <w:rPr>
          <w:rFonts w:ascii="Comic Sans MS" w:eastAsiaTheme="minorEastAsia" w:hAnsi="Comic Sans MS"/>
          <w:color w:val="000000" w:themeColor="text1"/>
          <w:kern w:val="24"/>
        </w:rPr>
        <w:t>We are learning how to demarcate sentences with capital letters, full stops, quest</w:t>
      </w:r>
      <w:r>
        <w:rPr>
          <w:rFonts w:ascii="Comic Sans MS" w:eastAsiaTheme="minorEastAsia" w:hAnsi="Comic Sans MS"/>
          <w:color w:val="000000" w:themeColor="text1"/>
          <w:kern w:val="24"/>
        </w:rPr>
        <w:t>ion marks and exclamation marks.</w:t>
      </w:r>
    </w:p>
    <w:p w:rsidR="00434979" w:rsidRPr="00653BFE" w:rsidRDefault="00434979" w:rsidP="00434979">
      <w:pPr>
        <w:pStyle w:val="NoSpacing"/>
        <w:rPr>
          <w:rFonts w:ascii="Comic Sans MS" w:hAnsi="Comic Sans MS" w:cstheme="majorHAnsi"/>
        </w:rPr>
      </w:pPr>
    </w:p>
    <w:p w:rsidR="00434979" w:rsidRPr="00653BFE" w:rsidRDefault="00434979" w:rsidP="00434979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:rsidR="003F5308" w:rsidRPr="008C40AE" w:rsidRDefault="008C40AE" w:rsidP="003F5308">
      <w:pPr>
        <w:pStyle w:val="NoSpacing"/>
        <w:rPr>
          <w:rFonts w:ascii="Comic Sans MS" w:hAnsi="Comic Sans MS" w:cstheme="majorHAnsi"/>
          <w:b/>
          <w:color w:val="000000" w:themeColor="text1"/>
          <w:sz w:val="24"/>
          <w:szCs w:val="24"/>
        </w:rPr>
      </w:pPr>
      <w:r w:rsidRPr="008C40AE">
        <w:rPr>
          <w:rFonts w:ascii="Comic Sans MS" w:hAnsi="Comic Sans MS" w:cstheme="majorHAnsi"/>
          <w:b/>
          <w:color w:val="000000" w:themeColor="text1"/>
          <w:sz w:val="24"/>
          <w:szCs w:val="24"/>
        </w:rPr>
        <w:t>Each of these sentences is incorrectly punctuated. Read them carefully and correct them.</w:t>
      </w:r>
    </w:p>
    <w:p w:rsidR="008C40AE" w:rsidRPr="00B90944" w:rsidRDefault="008C40AE" w:rsidP="008C40AE">
      <w:pPr>
        <w:pStyle w:val="NoSpacing"/>
        <w:numPr>
          <w:ilvl w:val="0"/>
          <w:numId w:val="9"/>
        </w:numPr>
        <w:rPr>
          <w:rFonts w:ascii="Comic Sans MS" w:hAnsi="Comic Sans MS" w:cstheme="majorHAnsi"/>
          <w:color w:val="000000" w:themeColor="text1"/>
        </w:rPr>
      </w:pPr>
      <w:r w:rsidRPr="00B90944">
        <w:rPr>
          <w:rFonts w:ascii="Comic Sans MS" w:hAnsi="Comic Sans MS" w:cstheme="majorHAnsi"/>
          <w:color w:val="000000" w:themeColor="text1"/>
        </w:rPr>
        <w:t>cotton-top tamarins are about the size of a squirrel?</w:t>
      </w:r>
    </w:p>
    <w:p w:rsidR="008C40AE" w:rsidRPr="00B90944" w:rsidRDefault="008C40AE" w:rsidP="008C40AE">
      <w:pPr>
        <w:pStyle w:val="NoSpacing"/>
        <w:numPr>
          <w:ilvl w:val="0"/>
          <w:numId w:val="9"/>
        </w:numPr>
        <w:rPr>
          <w:rFonts w:ascii="Comic Sans MS" w:hAnsi="Comic Sans MS" w:cstheme="majorHAnsi"/>
          <w:color w:val="000000" w:themeColor="text1"/>
        </w:rPr>
      </w:pPr>
      <w:r w:rsidRPr="00B90944">
        <w:rPr>
          <w:rFonts w:ascii="Comic Sans MS" w:hAnsi="Comic Sans MS" w:cstheme="majorHAnsi"/>
          <w:color w:val="000000" w:themeColor="text1"/>
        </w:rPr>
        <w:t>Where do cotton-top tamarins live.</w:t>
      </w:r>
    </w:p>
    <w:p w:rsidR="008C40AE" w:rsidRPr="00B90944" w:rsidRDefault="008C40AE" w:rsidP="008C40AE">
      <w:pPr>
        <w:pStyle w:val="NoSpacing"/>
        <w:numPr>
          <w:ilvl w:val="0"/>
          <w:numId w:val="9"/>
        </w:numPr>
        <w:rPr>
          <w:rFonts w:ascii="Comic Sans MS" w:hAnsi="Comic Sans MS" w:cstheme="majorHAnsi"/>
          <w:color w:val="000000" w:themeColor="text1"/>
        </w:rPr>
      </w:pPr>
      <w:r w:rsidRPr="00B90944">
        <w:rPr>
          <w:rFonts w:ascii="Comic Sans MS" w:hAnsi="Comic Sans MS" w:cstheme="majorHAnsi"/>
          <w:color w:val="000000" w:themeColor="text1"/>
        </w:rPr>
        <w:t>what an amusing-looking primate?</w:t>
      </w:r>
    </w:p>
    <w:p w:rsidR="008C40AE" w:rsidRPr="00B90944" w:rsidRDefault="008C40AE" w:rsidP="008C40AE">
      <w:pPr>
        <w:pStyle w:val="NoSpacing"/>
        <w:numPr>
          <w:ilvl w:val="0"/>
          <w:numId w:val="9"/>
        </w:numPr>
        <w:rPr>
          <w:rFonts w:ascii="Comic Sans MS" w:hAnsi="Comic Sans MS" w:cstheme="majorHAnsi"/>
          <w:color w:val="000000" w:themeColor="text1"/>
        </w:rPr>
      </w:pPr>
      <w:r w:rsidRPr="00B90944">
        <w:rPr>
          <w:rFonts w:ascii="Comic Sans MS" w:hAnsi="Comic Sans MS" w:cstheme="majorHAnsi"/>
          <w:color w:val="000000" w:themeColor="text1"/>
        </w:rPr>
        <w:t>they have claw-like nails which are critical to jumping from tree to tree in their forest habitat!</w:t>
      </w:r>
    </w:p>
    <w:p w:rsidR="008C40AE" w:rsidRPr="00B90944" w:rsidRDefault="008C40AE" w:rsidP="008C40AE">
      <w:pPr>
        <w:pStyle w:val="NoSpacing"/>
        <w:numPr>
          <w:ilvl w:val="0"/>
          <w:numId w:val="9"/>
        </w:numPr>
        <w:rPr>
          <w:rFonts w:ascii="Comic Sans MS" w:hAnsi="Comic Sans MS" w:cstheme="majorHAnsi"/>
          <w:color w:val="000000" w:themeColor="text1"/>
        </w:rPr>
      </w:pPr>
      <w:r w:rsidRPr="00B90944">
        <w:rPr>
          <w:rFonts w:ascii="Comic Sans MS" w:hAnsi="Comic Sans MS" w:cstheme="majorHAnsi"/>
          <w:color w:val="000000" w:themeColor="text1"/>
        </w:rPr>
        <w:t>What food does the cotton-top tamarin eat!</w:t>
      </w:r>
    </w:p>
    <w:p w:rsidR="008C40AE" w:rsidRPr="00B90944" w:rsidRDefault="008C40AE" w:rsidP="008C40AE">
      <w:pPr>
        <w:pStyle w:val="NoSpacing"/>
        <w:numPr>
          <w:ilvl w:val="0"/>
          <w:numId w:val="9"/>
        </w:numPr>
        <w:rPr>
          <w:rFonts w:ascii="Comic Sans MS" w:hAnsi="Comic Sans MS" w:cstheme="majorHAnsi"/>
          <w:color w:val="000000" w:themeColor="text1"/>
        </w:rPr>
      </w:pPr>
      <w:r w:rsidRPr="00B90944">
        <w:rPr>
          <w:rFonts w:ascii="Comic Sans MS" w:hAnsi="Comic Sans MS" w:cstheme="majorHAnsi"/>
          <w:color w:val="000000" w:themeColor="text1"/>
        </w:rPr>
        <w:t>fruit and insects make up much of their diet?</w:t>
      </w:r>
    </w:p>
    <w:p w:rsidR="00434979" w:rsidRDefault="00434979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</w:p>
    <w:p w:rsidR="00434979" w:rsidRPr="00653BFE" w:rsidRDefault="00434979" w:rsidP="00434979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:rsidR="008C40AE" w:rsidRDefault="008C40AE" w:rsidP="008C40AE">
      <w:pPr>
        <w:pStyle w:val="NoSpacing"/>
        <w:rPr>
          <w:rFonts w:ascii="Comic Sans MS" w:hAnsi="Comic Sans MS" w:cstheme="majorHAnsi"/>
        </w:rPr>
      </w:pPr>
      <w:r w:rsidRPr="00C032B2">
        <w:rPr>
          <w:rFonts w:ascii="Comic Sans MS" w:hAnsi="Comic Sans MS" w:cstheme="majorHAnsi"/>
        </w:rPr>
        <w:t xml:space="preserve">Read the following statements about the </w:t>
      </w:r>
      <w:r>
        <w:rPr>
          <w:rFonts w:ascii="Comic Sans MS" w:hAnsi="Comic Sans MS" w:cstheme="majorHAnsi"/>
        </w:rPr>
        <w:t>cotton-top tamarin</w:t>
      </w:r>
      <w:r w:rsidRPr="00C032B2">
        <w:rPr>
          <w:rFonts w:ascii="Comic Sans MS" w:hAnsi="Comic Sans MS" w:cstheme="majorHAnsi"/>
        </w:rPr>
        <w:t>. Underneath write a question/ command/ exclamation using the information in the statement to help. Remember your punctuation!</w:t>
      </w:r>
      <w:r>
        <w:rPr>
          <w:rFonts w:ascii="Comic Sans MS" w:hAnsi="Comic Sans MS" w:cstheme="majorHAnsi"/>
        </w:rPr>
        <w:t xml:space="preserve"> An example is given below.</w:t>
      </w:r>
    </w:p>
    <w:p w:rsidR="008C40AE" w:rsidRPr="00C032B2" w:rsidRDefault="008C40AE" w:rsidP="008C40AE">
      <w:pPr>
        <w:pStyle w:val="NoSpacing"/>
        <w:rPr>
          <w:rFonts w:ascii="Comic Sans MS" w:hAnsi="Comic Sans MS" w:cstheme="majorHAnsi"/>
        </w:rPr>
      </w:pPr>
    </w:p>
    <w:p w:rsidR="008C40AE" w:rsidRPr="00E30178" w:rsidRDefault="008C40AE" w:rsidP="008C40AE">
      <w:pPr>
        <w:pStyle w:val="NoSpacing"/>
        <w:rPr>
          <w:rFonts w:ascii="Comic Sans MS" w:hAnsi="Comic Sans MS" w:cstheme="majorHAnsi"/>
        </w:rPr>
      </w:pPr>
      <w:r w:rsidRPr="00E30178">
        <w:rPr>
          <w:rFonts w:ascii="Comic Sans MS" w:hAnsi="Comic Sans MS" w:cstheme="majorHAnsi"/>
        </w:rPr>
        <w:t xml:space="preserve">Statement: </w:t>
      </w:r>
      <w:r w:rsidR="00E87178">
        <w:rPr>
          <w:rFonts w:ascii="Comic Sans MS" w:hAnsi="Comic Sans MS" w:cstheme="majorHAnsi"/>
        </w:rPr>
        <w:t xml:space="preserve">Cotton-top tamarins live in the middle layer of the rainforest </w:t>
      </w:r>
      <w:r w:rsidR="00E04545">
        <w:rPr>
          <w:rFonts w:ascii="Comic Sans MS" w:hAnsi="Comic Sans MS" w:cstheme="majorHAnsi"/>
        </w:rPr>
        <w:t>and rarely descend to the forest floor</w:t>
      </w:r>
      <w:r w:rsidRPr="00E30178">
        <w:rPr>
          <w:rFonts w:ascii="Comic Sans MS" w:hAnsi="Comic Sans MS" w:cstheme="majorHAnsi"/>
        </w:rPr>
        <w:t>.</w:t>
      </w:r>
    </w:p>
    <w:p w:rsidR="008C40AE" w:rsidRPr="00E30178" w:rsidRDefault="008C40AE" w:rsidP="008C40AE">
      <w:pPr>
        <w:pStyle w:val="NoSpacing"/>
        <w:rPr>
          <w:rFonts w:ascii="Comic Sans MS" w:hAnsi="Comic Sans MS" w:cstheme="majorHAnsi"/>
          <w:u w:val="single"/>
        </w:rPr>
      </w:pPr>
      <w:r w:rsidRPr="00E30178">
        <w:rPr>
          <w:rFonts w:ascii="Comic Sans MS" w:hAnsi="Comic Sans MS" w:cstheme="majorHAnsi"/>
        </w:rPr>
        <w:t xml:space="preserve">Question: </w:t>
      </w:r>
      <w:r w:rsidR="00E04545">
        <w:rPr>
          <w:rFonts w:ascii="Comic Sans MS" w:hAnsi="Comic Sans MS" w:cstheme="majorHAnsi"/>
          <w:u w:val="single"/>
        </w:rPr>
        <w:t>Where in the rainforest do cotton-top tamarins live</w:t>
      </w:r>
      <w:r w:rsidRPr="00E30178">
        <w:rPr>
          <w:rFonts w:ascii="Comic Sans MS" w:hAnsi="Comic Sans MS" w:cstheme="majorHAnsi"/>
          <w:u w:val="single"/>
        </w:rPr>
        <w:t>?</w:t>
      </w:r>
    </w:p>
    <w:p w:rsidR="008C40AE" w:rsidRPr="00E30178" w:rsidRDefault="008C40AE" w:rsidP="008C40AE">
      <w:pPr>
        <w:pStyle w:val="NoSpacing"/>
        <w:rPr>
          <w:rFonts w:ascii="Comic Sans MS" w:hAnsi="Comic Sans MS" w:cstheme="majorHAnsi"/>
          <w:color w:val="92D050"/>
        </w:rPr>
      </w:pPr>
    </w:p>
    <w:p w:rsidR="008C40AE" w:rsidRPr="00E30178" w:rsidRDefault="008C40AE" w:rsidP="008C40AE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 w:rsidRPr="00F5757E">
        <w:rPr>
          <w:rFonts w:ascii="Comic Sans MS" w:hAnsi="Comic Sans MS" w:cstheme="majorHAnsi"/>
          <w:b/>
        </w:rPr>
        <w:t>Statement</w:t>
      </w:r>
      <w:r w:rsidRPr="00E30178">
        <w:rPr>
          <w:rFonts w:ascii="Comic Sans MS" w:hAnsi="Comic Sans MS" w:cstheme="majorHAnsi"/>
        </w:rPr>
        <w:t xml:space="preserve">: </w:t>
      </w:r>
      <w:r w:rsidR="00DD2A25">
        <w:rPr>
          <w:rFonts w:ascii="Comic Sans MS" w:hAnsi="Comic Sans MS" w:cstheme="majorHAnsi"/>
        </w:rPr>
        <w:t>When they are alarmed or excited, their white fur becomes raised in an effort to make themselves look bigger and more impressive.</w:t>
      </w:r>
    </w:p>
    <w:p w:rsidR="008C40AE" w:rsidRPr="00E30178" w:rsidRDefault="008C40AE" w:rsidP="008C40AE">
      <w:pPr>
        <w:pStyle w:val="NoSpacing"/>
        <w:ind w:left="720"/>
        <w:rPr>
          <w:rFonts w:ascii="Comic Sans MS" w:hAnsi="Comic Sans MS" w:cstheme="majorHAnsi"/>
        </w:rPr>
      </w:pPr>
      <w:r w:rsidRPr="00F5757E">
        <w:rPr>
          <w:rFonts w:ascii="Comic Sans MS" w:hAnsi="Comic Sans MS" w:cstheme="majorHAnsi"/>
          <w:b/>
        </w:rPr>
        <w:t>Question</w:t>
      </w:r>
      <w:r w:rsidRPr="00E30178">
        <w:rPr>
          <w:rFonts w:ascii="Comic Sans MS" w:hAnsi="Comic Sans MS" w:cstheme="majorHAnsi"/>
        </w:rPr>
        <w:t>:</w:t>
      </w:r>
    </w:p>
    <w:p w:rsidR="008C40AE" w:rsidRPr="00E30178" w:rsidRDefault="008C40AE" w:rsidP="008C40AE">
      <w:pPr>
        <w:pStyle w:val="NoSpacing"/>
        <w:ind w:left="720"/>
        <w:rPr>
          <w:rFonts w:ascii="Comic Sans MS" w:hAnsi="Comic Sans MS" w:cstheme="majorHAnsi"/>
        </w:rPr>
      </w:pPr>
    </w:p>
    <w:p w:rsidR="008C40AE" w:rsidRPr="00E30178" w:rsidRDefault="008C40AE" w:rsidP="008C40AE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 w:rsidRPr="00F5757E">
        <w:rPr>
          <w:rFonts w:ascii="Comic Sans MS" w:hAnsi="Comic Sans MS" w:cstheme="majorHAnsi"/>
          <w:b/>
        </w:rPr>
        <w:t>Statement</w:t>
      </w:r>
      <w:r w:rsidRPr="00E30178">
        <w:rPr>
          <w:rFonts w:ascii="Comic Sans MS" w:hAnsi="Comic Sans MS" w:cstheme="majorHAnsi"/>
        </w:rPr>
        <w:t xml:space="preserve">: </w:t>
      </w:r>
      <w:r w:rsidR="00DD2A25">
        <w:rPr>
          <w:rFonts w:ascii="Comic Sans MS" w:hAnsi="Comic Sans MS" w:cstheme="majorHAnsi"/>
        </w:rPr>
        <w:t>Cotton-top tamarins can make 38 different soun</w:t>
      </w:r>
      <w:r w:rsidR="007D28CF">
        <w:rPr>
          <w:rFonts w:ascii="Comic Sans MS" w:hAnsi="Comic Sans MS" w:cstheme="majorHAnsi"/>
        </w:rPr>
        <w:t>ds which</w:t>
      </w:r>
      <w:r w:rsidR="00DD2A25">
        <w:rPr>
          <w:rFonts w:ascii="Comic Sans MS" w:hAnsi="Comic Sans MS" w:cstheme="majorHAnsi"/>
        </w:rPr>
        <w:t xml:space="preserve"> are usually very loud</w:t>
      </w:r>
      <w:r w:rsidRPr="00E30178">
        <w:rPr>
          <w:rFonts w:ascii="Comic Sans MS" w:hAnsi="Comic Sans MS" w:cstheme="majorHAnsi"/>
        </w:rPr>
        <w:t>.</w:t>
      </w:r>
    </w:p>
    <w:p w:rsidR="008C40AE" w:rsidRPr="00E30178" w:rsidRDefault="008C40AE" w:rsidP="008C40AE">
      <w:pPr>
        <w:pStyle w:val="NoSpacing"/>
        <w:ind w:firstLine="720"/>
        <w:rPr>
          <w:rFonts w:ascii="Comic Sans MS" w:hAnsi="Comic Sans MS" w:cstheme="majorHAnsi"/>
        </w:rPr>
      </w:pPr>
      <w:r w:rsidRPr="00F5757E">
        <w:rPr>
          <w:rFonts w:ascii="Comic Sans MS" w:hAnsi="Comic Sans MS" w:cstheme="majorHAnsi"/>
          <w:b/>
        </w:rPr>
        <w:t>Exclamation</w:t>
      </w:r>
      <w:r w:rsidRPr="00E30178">
        <w:rPr>
          <w:rFonts w:ascii="Comic Sans MS" w:hAnsi="Comic Sans MS" w:cstheme="majorHAnsi"/>
        </w:rPr>
        <w:t>:</w:t>
      </w:r>
    </w:p>
    <w:p w:rsidR="008C40AE" w:rsidRPr="00E30178" w:rsidRDefault="008C40AE" w:rsidP="008C40AE">
      <w:pPr>
        <w:pStyle w:val="NoSpacing"/>
        <w:ind w:firstLine="720"/>
        <w:rPr>
          <w:rFonts w:ascii="Comic Sans MS" w:hAnsi="Comic Sans MS" w:cstheme="majorHAnsi"/>
        </w:rPr>
      </w:pPr>
    </w:p>
    <w:p w:rsidR="008C40AE" w:rsidRPr="00DD2A25" w:rsidRDefault="008C40AE" w:rsidP="008C40AE">
      <w:pPr>
        <w:pStyle w:val="NoSpacing"/>
        <w:numPr>
          <w:ilvl w:val="0"/>
          <w:numId w:val="8"/>
        </w:numPr>
        <w:rPr>
          <w:rFonts w:ascii="Comic Sans MS" w:hAnsi="Comic Sans MS" w:cstheme="majorHAnsi"/>
          <w:color w:val="000000" w:themeColor="text1"/>
        </w:rPr>
      </w:pPr>
      <w:r w:rsidRPr="00F5757E">
        <w:rPr>
          <w:rFonts w:ascii="Comic Sans MS" w:hAnsi="Comic Sans MS" w:cstheme="majorHAnsi"/>
          <w:b/>
        </w:rPr>
        <w:t>Statement</w:t>
      </w:r>
      <w:r w:rsidRPr="00E30178">
        <w:rPr>
          <w:rFonts w:ascii="Comic Sans MS" w:hAnsi="Comic Sans MS" w:cstheme="majorHAnsi"/>
        </w:rPr>
        <w:t xml:space="preserve">: </w:t>
      </w:r>
      <w:r w:rsidR="00DD2A25">
        <w:rPr>
          <w:rFonts w:ascii="Comic Sans MS" w:hAnsi="Comic Sans MS" w:cstheme="majorHAnsi"/>
        </w:rPr>
        <w:t>Some cotton-top tamarins are captured as part of the illegal pet trade</w:t>
      </w:r>
      <w:r w:rsidR="00DD2A25" w:rsidRPr="00E30178">
        <w:rPr>
          <w:rFonts w:ascii="Comic Sans MS" w:hAnsi="Comic Sans MS" w:cstheme="majorHAnsi"/>
        </w:rPr>
        <w:t>.</w:t>
      </w:r>
    </w:p>
    <w:p w:rsidR="008C40AE" w:rsidRDefault="008C40AE" w:rsidP="008C40AE">
      <w:pPr>
        <w:pStyle w:val="NoSpacing"/>
        <w:ind w:left="720"/>
        <w:rPr>
          <w:rFonts w:ascii="Comic Sans MS" w:hAnsi="Comic Sans MS" w:cstheme="majorHAnsi"/>
        </w:rPr>
      </w:pPr>
      <w:r w:rsidRPr="00F5757E">
        <w:rPr>
          <w:rFonts w:ascii="Comic Sans MS" w:hAnsi="Comic Sans MS" w:cstheme="majorHAnsi"/>
          <w:b/>
        </w:rPr>
        <w:t>Command</w:t>
      </w:r>
      <w:r w:rsidRPr="00E30178">
        <w:rPr>
          <w:rFonts w:ascii="Comic Sans MS" w:hAnsi="Comic Sans MS" w:cstheme="majorHAnsi"/>
        </w:rPr>
        <w:t xml:space="preserve">: </w:t>
      </w:r>
    </w:p>
    <w:p w:rsidR="008C40AE" w:rsidRDefault="008C40AE" w:rsidP="008C40AE">
      <w:pPr>
        <w:pStyle w:val="NoSpacing"/>
        <w:ind w:left="720"/>
        <w:rPr>
          <w:rFonts w:ascii="Comic Sans MS" w:hAnsi="Comic Sans MS" w:cstheme="majorHAnsi"/>
        </w:rPr>
      </w:pPr>
    </w:p>
    <w:p w:rsidR="008C40AE" w:rsidRPr="00DD2A25" w:rsidRDefault="008C40AE" w:rsidP="00DD2A25">
      <w:pPr>
        <w:pStyle w:val="NoSpacing"/>
        <w:numPr>
          <w:ilvl w:val="0"/>
          <w:numId w:val="8"/>
        </w:numPr>
        <w:rPr>
          <w:rFonts w:ascii="Comic Sans MS" w:hAnsi="Comic Sans MS" w:cstheme="majorHAnsi"/>
          <w:color w:val="000000" w:themeColor="text1"/>
        </w:rPr>
      </w:pPr>
      <w:r w:rsidRPr="00F5757E">
        <w:rPr>
          <w:rFonts w:ascii="Comic Sans MS" w:hAnsi="Comic Sans MS" w:cstheme="majorHAnsi"/>
          <w:b/>
        </w:rPr>
        <w:t>Statement</w:t>
      </w:r>
      <w:r>
        <w:rPr>
          <w:rFonts w:ascii="Comic Sans MS" w:hAnsi="Comic Sans MS" w:cstheme="majorHAnsi"/>
        </w:rPr>
        <w:t xml:space="preserve">: </w:t>
      </w:r>
      <w:r w:rsidR="00DD2A25" w:rsidRPr="00DD2A25">
        <w:rPr>
          <w:rFonts w:ascii="Comic Sans MS" w:hAnsi="Comic Sans MS" w:cs="Arial"/>
          <w:color w:val="000000" w:themeColor="text1"/>
        </w:rPr>
        <w:t xml:space="preserve">Habitat loss due to logging for agriculture, paper and timber is the main reason </w:t>
      </w:r>
      <w:r w:rsidR="00DD2A25">
        <w:rPr>
          <w:rFonts w:ascii="Comic Sans MS" w:hAnsi="Comic Sans MS" w:cs="Arial"/>
          <w:color w:val="000000" w:themeColor="text1"/>
        </w:rPr>
        <w:t xml:space="preserve">that </w:t>
      </w:r>
      <w:r w:rsidR="00DD2A25" w:rsidRPr="00DD2A25">
        <w:rPr>
          <w:rFonts w:ascii="Comic Sans MS" w:hAnsi="Comic Sans MS" w:cs="Arial"/>
          <w:color w:val="000000" w:themeColor="text1"/>
        </w:rPr>
        <w:t>these tiny monkeys are so threatened</w:t>
      </w:r>
      <w:r w:rsidR="00DD2A25">
        <w:rPr>
          <w:rFonts w:ascii="Comic Sans MS" w:hAnsi="Comic Sans MS" w:cs="Arial"/>
          <w:color w:val="000000" w:themeColor="text1"/>
        </w:rPr>
        <w:t>.</w:t>
      </w:r>
    </w:p>
    <w:p w:rsidR="00434979" w:rsidRDefault="008C40AE" w:rsidP="00CD015F">
      <w:pPr>
        <w:pStyle w:val="NoSpacing"/>
        <w:ind w:left="720"/>
        <w:rPr>
          <w:rFonts w:ascii="Comic Sans MS" w:hAnsi="Comic Sans MS" w:cstheme="majorHAnsi"/>
        </w:rPr>
      </w:pPr>
      <w:r w:rsidRPr="00F5757E">
        <w:rPr>
          <w:rFonts w:ascii="Comic Sans MS" w:hAnsi="Comic Sans MS" w:cstheme="majorHAnsi"/>
          <w:b/>
        </w:rPr>
        <w:t>Question</w:t>
      </w:r>
      <w:r>
        <w:rPr>
          <w:rFonts w:ascii="Comic Sans MS" w:hAnsi="Comic Sans MS" w:cstheme="majorHAnsi"/>
        </w:rPr>
        <w:t>:</w:t>
      </w:r>
      <w:r w:rsidR="00DD2A25" w:rsidRPr="00DD2A25">
        <w:rPr>
          <w:rFonts w:ascii="Comic Sans MS" w:hAnsi="Comic Sans MS" w:cstheme="majorHAnsi"/>
        </w:rPr>
        <w:t xml:space="preserve"> </w:t>
      </w:r>
    </w:p>
    <w:p w:rsidR="00CD015F" w:rsidRPr="00CD015F" w:rsidRDefault="00CD015F" w:rsidP="00CD015F">
      <w:pPr>
        <w:pStyle w:val="NoSpacing"/>
        <w:ind w:left="720"/>
        <w:rPr>
          <w:rFonts w:ascii="Comic Sans MS" w:hAnsi="Comic Sans MS" w:cstheme="majorHAnsi"/>
        </w:rPr>
      </w:pPr>
    </w:p>
    <w:p w:rsidR="00434979" w:rsidRPr="00653BFE" w:rsidRDefault="00434979" w:rsidP="00434979">
      <w:pPr>
        <w:pStyle w:val="NoSpacing"/>
        <w:rPr>
          <w:rFonts w:ascii="Comic Sans MS" w:hAnsi="Comic Sans MS" w:cstheme="majorHAnsi"/>
          <w:b/>
          <w:u w:val="single"/>
        </w:rPr>
      </w:pPr>
      <w:r w:rsidRPr="00653BFE">
        <w:rPr>
          <w:rFonts w:ascii="Comic Sans MS" w:hAnsi="Comic Sans MS" w:cstheme="majorHAnsi"/>
          <w:b/>
          <w:color w:val="92D050"/>
        </w:rPr>
        <w:t>Challenge 3</w:t>
      </w:r>
    </w:p>
    <w:p w:rsidR="00434979" w:rsidRPr="007D28CF" w:rsidRDefault="00E87178" w:rsidP="003F5308">
      <w:pPr>
        <w:pStyle w:val="NoSpacing"/>
        <w:rPr>
          <w:rFonts w:ascii="Comic Sans MS" w:hAnsi="Comic Sans MS" w:cstheme="majorHAnsi"/>
          <w:color w:val="000000" w:themeColor="text1"/>
          <w:sz w:val="24"/>
          <w:szCs w:val="24"/>
        </w:rPr>
      </w:pPr>
      <w:r w:rsidRPr="00E87178">
        <w:rPr>
          <w:rFonts w:ascii="Comic Sans MS" w:hAnsi="Comic Sans MS" w:cstheme="majorHAnsi"/>
          <w:color w:val="000000" w:themeColor="text1"/>
          <w:sz w:val="24"/>
          <w:szCs w:val="24"/>
        </w:rPr>
        <w:t>Imagine that you are interviewing Felix or Rosamira about their work with Proyecto Titi. Write a series of questions that you would like to ask the</w:t>
      </w:r>
      <w:r>
        <w:rPr>
          <w:rFonts w:ascii="Comic Sans MS" w:hAnsi="Comic Sans MS" w:cstheme="majorHAnsi"/>
          <w:color w:val="000000" w:themeColor="text1"/>
          <w:sz w:val="24"/>
          <w:szCs w:val="24"/>
        </w:rPr>
        <w:t>m</w:t>
      </w:r>
      <w:r w:rsidRPr="00E87178">
        <w:rPr>
          <w:rFonts w:ascii="Comic Sans MS" w:hAnsi="Comic Sans MS" w:cstheme="majorHAnsi"/>
          <w:color w:val="000000" w:themeColor="text1"/>
          <w:sz w:val="24"/>
          <w:szCs w:val="24"/>
        </w:rPr>
        <w:t>. For an extra challenge, write their answers as well. Can you include a range of sentence types as part of the interview?</w:t>
      </w:r>
    </w:p>
    <w:sectPr w:rsidR="00434979" w:rsidRPr="007D28CF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07" w:rsidRDefault="00696107">
      <w:pPr>
        <w:spacing w:after="0" w:line="240" w:lineRule="auto"/>
      </w:pPr>
      <w:r>
        <w:separator/>
      </w:r>
    </w:p>
  </w:endnote>
  <w:endnote w:type="continuationSeparator" w:id="0">
    <w:p w:rsidR="00696107" w:rsidRDefault="0069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07" w:rsidRDefault="00696107">
      <w:pPr>
        <w:spacing w:after="0" w:line="240" w:lineRule="auto"/>
      </w:pPr>
      <w:r>
        <w:separator/>
      </w:r>
    </w:p>
  </w:footnote>
  <w:footnote w:type="continuationSeparator" w:id="0">
    <w:p w:rsidR="00696107" w:rsidRDefault="00696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3D16BE"/>
    <w:multiLevelType w:val="hybridMultilevel"/>
    <w:tmpl w:val="4DC4B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143C7"/>
    <w:rsid w:val="00027DA7"/>
    <w:rsid w:val="00071741"/>
    <w:rsid w:val="000B1828"/>
    <w:rsid w:val="000D42E9"/>
    <w:rsid w:val="00102B67"/>
    <w:rsid w:val="001436B6"/>
    <w:rsid w:val="00155065"/>
    <w:rsid w:val="00183425"/>
    <w:rsid w:val="001B5420"/>
    <w:rsid w:val="001D2AE5"/>
    <w:rsid w:val="00221B32"/>
    <w:rsid w:val="00287820"/>
    <w:rsid w:val="002A3BA4"/>
    <w:rsid w:val="002E4D61"/>
    <w:rsid w:val="002F00CA"/>
    <w:rsid w:val="0030489F"/>
    <w:rsid w:val="003707C8"/>
    <w:rsid w:val="003D5FE3"/>
    <w:rsid w:val="003F4676"/>
    <w:rsid w:val="003F5308"/>
    <w:rsid w:val="003F6A0B"/>
    <w:rsid w:val="00434979"/>
    <w:rsid w:val="00505105"/>
    <w:rsid w:val="00581047"/>
    <w:rsid w:val="00596067"/>
    <w:rsid w:val="005C0A32"/>
    <w:rsid w:val="005E21FF"/>
    <w:rsid w:val="006312F9"/>
    <w:rsid w:val="00636BE9"/>
    <w:rsid w:val="00653BFE"/>
    <w:rsid w:val="00655342"/>
    <w:rsid w:val="00671352"/>
    <w:rsid w:val="00680ADA"/>
    <w:rsid w:val="00696107"/>
    <w:rsid w:val="00721401"/>
    <w:rsid w:val="0073339A"/>
    <w:rsid w:val="00751078"/>
    <w:rsid w:val="00755207"/>
    <w:rsid w:val="007634FE"/>
    <w:rsid w:val="007D28CF"/>
    <w:rsid w:val="007E4417"/>
    <w:rsid w:val="007F27E5"/>
    <w:rsid w:val="00812A99"/>
    <w:rsid w:val="00877702"/>
    <w:rsid w:val="008C40AE"/>
    <w:rsid w:val="008D744A"/>
    <w:rsid w:val="008E764C"/>
    <w:rsid w:val="00932717"/>
    <w:rsid w:val="009531B7"/>
    <w:rsid w:val="00996A32"/>
    <w:rsid w:val="009B2B97"/>
    <w:rsid w:val="009D1950"/>
    <w:rsid w:val="009F56AA"/>
    <w:rsid w:val="00A216CD"/>
    <w:rsid w:val="00A718DA"/>
    <w:rsid w:val="00A77E29"/>
    <w:rsid w:val="00A93D04"/>
    <w:rsid w:val="00AD2B46"/>
    <w:rsid w:val="00B0115D"/>
    <w:rsid w:val="00B27337"/>
    <w:rsid w:val="00B368AC"/>
    <w:rsid w:val="00B90944"/>
    <w:rsid w:val="00C032B2"/>
    <w:rsid w:val="00C24C33"/>
    <w:rsid w:val="00C26E7D"/>
    <w:rsid w:val="00C72C49"/>
    <w:rsid w:val="00C87BA4"/>
    <w:rsid w:val="00CD015F"/>
    <w:rsid w:val="00D34D39"/>
    <w:rsid w:val="00D70DC1"/>
    <w:rsid w:val="00DD2A25"/>
    <w:rsid w:val="00E04545"/>
    <w:rsid w:val="00E27C05"/>
    <w:rsid w:val="00E30178"/>
    <w:rsid w:val="00E50C09"/>
    <w:rsid w:val="00E87178"/>
    <w:rsid w:val="00E90A93"/>
    <w:rsid w:val="00ED2164"/>
    <w:rsid w:val="00F13454"/>
    <w:rsid w:val="00F5757E"/>
    <w:rsid w:val="00F83CDE"/>
    <w:rsid w:val="00F87DC7"/>
    <w:rsid w:val="00FD14C7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F249E-9C95-43A6-BC6B-28E62FB4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D2C64B3-ED24-425A-ACD4-9900962D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C4A414DB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David.Millington@cothamgardens.co.uk</cp:lastModifiedBy>
  <cp:revision>2</cp:revision>
  <dcterms:created xsi:type="dcterms:W3CDTF">2020-06-10T23:13:00Z</dcterms:created>
  <dcterms:modified xsi:type="dcterms:W3CDTF">2020-06-10T23:13:00Z</dcterms:modified>
</cp:coreProperties>
</file>