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9AB7" w14:textId="77777777" w:rsidR="008E1AA0" w:rsidRDefault="008E1AA0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77917BC3" w14:textId="3699D68C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18AA8835">
            <wp:simplePos x="0" y="0"/>
            <wp:positionH relativeFrom="column">
              <wp:posOffset>4942609</wp:posOffset>
            </wp:positionH>
            <wp:positionV relativeFrom="paragraph">
              <wp:posOffset>-746760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4D1BC47" w14:textId="2DE65646" w:rsidR="00DA4400" w:rsidRPr="00DA4400" w:rsidRDefault="00DA4400" w:rsidP="00DA4400">
      <w:pPr>
        <w:spacing w:after="0" w:line="240" w:lineRule="auto"/>
        <w:rPr>
          <w:rFonts w:ascii="Comic Sans MS" w:eastAsiaTheme="minorEastAsia" w:hAnsi="Comic Sans MS"/>
          <w:color w:val="000000" w:themeColor="dark1"/>
          <w:kern w:val="24"/>
          <w:lang w:eastAsia="en-GB"/>
        </w:rPr>
      </w:pP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We can extend the range of sentences with more than one clause by using a wider range of conjunction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s, including when, if, because </w:t>
      </w:r>
      <w:r w:rsidR="006E5905" w:rsidRPr="006E5905">
        <w:rPr>
          <w:rFonts w:ascii="Comic Sans MS" w:eastAsiaTheme="minorEastAsia" w:hAnsi="Comic Sans MS"/>
          <w:i/>
          <w:color w:val="000000" w:themeColor="dark1"/>
          <w:kern w:val="24"/>
          <w:lang w:eastAsia="en-GB"/>
        </w:rPr>
        <w:t>and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 </w:t>
      </w: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although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>.</w:t>
      </w:r>
    </w:p>
    <w:p w14:paraId="56705628" w14:textId="77777777" w:rsidR="00334B4A" w:rsidRPr="0071280D" w:rsidRDefault="00334B4A" w:rsidP="00334B4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Theme="minorEastAsia" w:hAnsi="Comic Sans MS"/>
          <w:color w:val="000000" w:themeColor="dark1"/>
          <w:kern w:val="24"/>
          <w:lang w:eastAsia="en-GB"/>
        </w:rPr>
        <w:t>Context: ring-tailed lemur</w:t>
      </w:r>
    </w:p>
    <w:p w14:paraId="7D489D6B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011D21C8" w:rsidR="003F5308" w:rsidRPr="00434E3A" w:rsidRDefault="00424245" w:rsidP="003F5308">
      <w:pPr>
        <w:pStyle w:val="NoSpacing"/>
        <w:rPr>
          <w:rFonts w:ascii="Comic Sans MS" w:hAnsi="Comic Sans MS" w:cstheme="majorHAnsi"/>
          <w:b/>
        </w:rPr>
      </w:pPr>
      <w:r w:rsidRPr="00434E3A">
        <w:rPr>
          <w:rFonts w:ascii="Comic Sans MS" w:hAnsi="Comic Sans MS" w:cstheme="majorHAnsi"/>
          <w:b/>
        </w:rPr>
        <w:t>Choose the correct subordinating conjunctions to go in the gaps.</w:t>
      </w:r>
    </w:p>
    <w:p w14:paraId="3F2CFED0" w14:textId="3E0B3A33" w:rsidR="00434E3A" w:rsidRPr="00434E3A" w:rsidRDefault="00681D47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F02D3C" wp14:editId="6C0BB163">
                <wp:simplePos x="0" y="0"/>
                <wp:positionH relativeFrom="column">
                  <wp:posOffset>4876281</wp:posOffset>
                </wp:positionH>
                <wp:positionV relativeFrom="paragraph">
                  <wp:posOffset>179878</wp:posOffset>
                </wp:positionV>
                <wp:extent cx="574964" cy="270163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64" cy="2701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5D20B" id="Rectangle 4" o:spid="_x0000_s1026" style="position:absolute;margin-left:383.95pt;margin-top:14.15pt;width:45.25pt;height:2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E7C39D" wp14:editId="7D286C4F">
                <wp:simplePos x="0" y="0"/>
                <wp:positionH relativeFrom="column">
                  <wp:posOffset>4114107</wp:posOffset>
                </wp:positionH>
                <wp:positionV relativeFrom="paragraph">
                  <wp:posOffset>191597</wp:posOffset>
                </wp:positionV>
                <wp:extent cx="443346" cy="270163"/>
                <wp:effectExtent l="0" t="0" r="139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46" cy="2701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10F25" id="Rectangle 5" o:spid="_x0000_s1026" style="position:absolute;margin-left:323.95pt;margin-top:15.1pt;width:34.9pt;height:21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8FA4BD" wp14:editId="17AE97F5">
                <wp:simplePos x="0" y="0"/>
                <wp:positionH relativeFrom="column">
                  <wp:posOffset>1793240</wp:posOffset>
                </wp:positionH>
                <wp:positionV relativeFrom="paragraph">
                  <wp:posOffset>184150</wp:posOffset>
                </wp:positionV>
                <wp:extent cx="810260" cy="269875"/>
                <wp:effectExtent l="0" t="0" r="279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269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66483F" id="Rectangle 3" o:spid="_x0000_s1026" style="position:absolute;margin-left:141.2pt;margin-top:14.5pt;width:63.8pt;height:21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721D00" wp14:editId="53ABE42B">
                <wp:simplePos x="0" y="0"/>
                <wp:positionH relativeFrom="column">
                  <wp:posOffset>692150</wp:posOffset>
                </wp:positionH>
                <wp:positionV relativeFrom="paragraph">
                  <wp:posOffset>177742</wp:posOffset>
                </wp:positionV>
                <wp:extent cx="574964" cy="270163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64" cy="270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5C2AC" id="Rectangle 2" o:spid="_x0000_s1026" style="position:absolute;margin-left:54.5pt;margin-top:14pt;width:45.25pt;height:21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" filled="f" strokecolor="#70ad47 [3209]" strokeweight="1pt"/>
            </w:pict>
          </mc:Fallback>
        </mc:AlternateContent>
      </w:r>
    </w:p>
    <w:p w14:paraId="40174494" w14:textId="4B37FDAA" w:rsidR="00434E3A" w:rsidRPr="00434E3A" w:rsidRDefault="00681D47" w:rsidP="00681D47">
      <w:pPr>
        <w:pStyle w:val="NoSpacing"/>
        <w:jc w:val="center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40AD87" wp14:editId="0F53A7A7">
                <wp:simplePos x="0" y="0"/>
                <wp:positionH relativeFrom="column">
                  <wp:posOffset>3138055</wp:posOffset>
                </wp:positionH>
                <wp:positionV relativeFrom="paragraph">
                  <wp:posOffset>3983</wp:posOffset>
                </wp:positionV>
                <wp:extent cx="651163" cy="270163"/>
                <wp:effectExtent l="0" t="0" r="158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63" cy="2701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9F352" id="Rectangle 6" o:spid="_x0000_s1026" style="position:absolute;margin-left:247.1pt;margin-top:.3pt;width:51.25pt;height:21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" filled="f" strokecolor="#70ad47" strokeweight="1pt"/>
            </w:pict>
          </mc:Fallback>
        </mc:AlternateContent>
      </w:r>
      <w:r w:rsidR="00434E3A" w:rsidRPr="00434E3A">
        <w:rPr>
          <w:rFonts w:ascii="Comic Sans MS" w:hAnsi="Comic Sans MS" w:cstheme="majorHAnsi"/>
          <w:b/>
        </w:rPr>
        <w:t>when            although            because         if          after</w:t>
      </w:r>
    </w:p>
    <w:p w14:paraId="0C21F9C4" w14:textId="0B9A0860" w:rsidR="00424245" w:rsidRDefault="00424245" w:rsidP="003F5308">
      <w:pPr>
        <w:pStyle w:val="NoSpacing"/>
        <w:rPr>
          <w:rFonts w:ascii="Comic Sans MS" w:hAnsi="Comic Sans MS" w:cstheme="majorHAnsi"/>
        </w:rPr>
      </w:pPr>
    </w:p>
    <w:p w14:paraId="499FCC8B" w14:textId="5883F202" w:rsidR="003F5308" w:rsidRPr="00D41B5E" w:rsidRDefault="00334B4A" w:rsidP="00334B4A">
      <w:pPr>
        <w:pStyle w:val="NoSpacing"/>
        <w:numPr>
          <w:ilvl w:val="0"/>
          <w:numId w:val="9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 xml:space="preserve">Ring-tailed lemurs take the opportunity to steal the cicadas ____________ they need to </w:t>
      </w:r>
      <w:r w:rsidR="00D41B5E">
        <w:rPr>
          <w:rFonts w:ascii="Comic Sans MS" w:hAnsi="Comic Sans MS" w:cstheme="majorHAnsi"/>
        </w:rPr>
        <w:t xml:space="preserve">eat to </w:t>
      </w:r>
      <w:r>
        <w:rPr>
          <w:rFonts w:ascii="Comic Sans MS" w:hAnsi="Comic Sans MS" w:cstheme="majorHAnsi"/>
        </w:rPr>
        <w:t>survive in the dry season.</w:t>
      </w:r>
    </w:p>
    <w:p w14:paraId="03E3E2E4" w14:textId="77777777" w:rsidR="00D41B5E" w:rsidRPr="00334B4A" w:rsidRDefault="00D41B5E" w:rsidP="00D41B5E">
      <w:pPr>
        <w:pStyle w:val="NoSpacing"/>
        <w:ind w:left="720"/>
        <w:rPr>
          <w:rFonts w:ascii="Comic Sans MS" w:hAnsi="Comic Sans MS" w:cstheme="majorHAnsi"/>
          <w:b/>
          <w:color w:val="92D050"/>
        </w:rPr>
      </w:pPr>
    </w:p>
    <w:p w14:paraId="4610B053" w14:textId="77777777" w:rsidR="00D41B5E" w:rsidRDefault="00334B4A" w:rsidP="00D41B5E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_________ the giant wasps hide the paralysed cicadas, the lemurs watch and learn where to find them.</w:t>
      </w:r>
      <w:r w:rsidR="00D41B5E" w:rsidRPr="00D41B5E">
        <w:rPr>
          <w:rFonts w:ascii="Comic Sans MS" w:hAnsi="Comic Sans MS" w:cstheme="majorHAnsi"/>
        </w:rPr>
        <w:t xml:space="preserve"> </w:t>
      </w:r>
    </w:p>
    <w:p w14:paraId="58E824DF" w14:textId="77777777" w:rsidR="00D41B5E" w:rsidRDefault="00D41B5E" w:rsidP="00D41B5E">
      <w:pPr>
        <w:pStyle w:val="NoSpacing"/>
        <w:rPr>
          <w:rFonts w:ascii="Comic Sans MS" w:hAnsi="Comic Sans MS" w:cstheme="majorHAnsi"/>
        </w:rPr>
      </w:pPr>
    </w:p>
    <w:p w14:paraId="7F48B659" w14:textId="0949422A" w:rsidR="00D41B5E" w:rsidRDefault="00D41B5E" w:rsidP="00D41B5E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 w:rsidRPr="00D41B5E">
        <w:rPr>
          <w:rFonts w:ascii="Comic Sans MS" w:hAnsi="Comic Sans MS" w:cstheme="majorHAnsi"/>
        </w:rPr>
        <w:t>___________ the lemurs still live on Madagascar, they are endangered and at risk of disappearing forever.</w:t>
      </w:r>
      <w:bookmarkStart w:id="0" w:name="_GoBack"/>
      <w:bookmarkEnd w:id="0"/>
    </w:p>
    <w:p w14:paraId="65FDB417" w14:textId="77777777" w:rsidR="00D41B5E" w:rsidRPr="00D41B5E" w:rsidRDefault="00D41B5E" w:rsidP="00D41B5E">
      <w:pPr>
        <w:pStyle w:val="NoSpacing"/>
        <w:rPr>
          <w:rFonts w:ascii="Comic Sans MS" w:hAnsi="Comic Sans MS" w:cstheme="majorHAnsi"/>
        </w:rPr>
      </w:pPr>
    </w:p>
    <w:p w14:paraId="1CCF5D3E" w14:textId="797F153A" w:rsidR="00334B4A" w:rsidRPr="00D41B5E" w:rsidRDefault="00334B4A" w:rsidP="00D41B5E">
      <w:pPr>
        <w:pStyle w:val="NoSpacing"/>
        <w:numPr>
          <w:ilvl w:val="0"/>
          <w:numId w:val="9"/>
        </w:numPr>
        <w:rPr>
          <w:rFonts w:ascii="Comic Sans MS" w:hAnsi="Comic Sans MS" w:cstheme="majorHAnsi"/>
          <w:b/>
          <w:color w:val="92D050"/>
        </w:rPr>
      </w:pPr>
      <w:r w:rsidRPr="00D41B5E">
        <w:rPr>
          <w:rFonts w:ascii="Comic Sans MS" w:hAnsi="Comic Sans MS" w:cstheme="majorHAnsi"/>
        </w:rPr>
        <w:t xml:space="preserve">The lemurs would </w:t>
      </w:r>
      <w:r w:rsidR="00D41B5E" w:rsidRPr="00D41B5E">
        <w:rPr>
          <w:rFonts w:ascii="Comic Sans MS" w:hAnsi="Comic Sans MS" w:cstheme="majorHAnsi"/>
        </w:rPr>
        <w:t>not be endangered</w:t>
      </w:r>
      <w:r w:rsidRPr="00D41B5E">
        <w:rPr>
          <w:rFonts w:ascii="Comic Sans MS" w:hAnsi="Comic Sans MS" w:cstheme="majorHAnsi"/>
        </w:rPr>
        <w:t xml:space="preserve"> ____ </w:t>
      </w:r>
      <w:r w:rsidR="00D41B5E" w:rsidRPr="00D41B5E">
        <w:rPr>
          <w:rFonts w:ascii="Comic Sans MS" w:hAnsi="Comic Sans MS" w:cstheme="majorHAnsi"/>
        </w:rPr>
        <w:t xml:space="preserve"> people would stop chopping down their forests</w:t>
      </w:r>
      <w:r w:rsidRPr="00D41B5E">
        <w:rPr>
          <w:rFonts w:ascii="Comic Sans MS" w:hAnsi="Comic Sans MS" w:cstheme="majorHAnsi"/>
        </w:rPr>
        <w:t>.</w:t>
      </w:r>
    </w:p>
    <w:p w14:paraId="0B582914" w14:textId="77777777" w:rsidR="00D41B5E" w:rsidRPr="00D41B5E" w:rsidRDefault="00D41B5E" w:rsidP="00D41B5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CEB710A" w14:textId="53F9E27A" w:rsidR="00D41B5E" w:rsidRPr="00D41B5E" w:rsidRDefault="00D41B5E" w:rsidP="00D41B5E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 w:rsidRPr="00D41B5E">
        <w:rPr>
          <w:rFonts w:ascii="Comic Sans MS" w:hAnsi="Comic Sans MS" w:cstheme="majorHAnsi"/>
        </w:rPr>
        <w:t>________ the cicadas feed, the lemurs try to catch them.</w:t>
      </w:r>
    </w:p>
    <w:p w14:paraId="7061BDE3" w14:textId="70BE9863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7985B3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33902CCC" w:rsidR="003F5308" w:rsidRPr="0013377E" w:rsidRDefault="002774DB" w:rsidP="003F5308">
      <w:pPr>
        <w:pStyle w:val="NoSpacing"/>
        <w:rPr>
          <w:rFonts w:ascii="Comic Sans MS" w:hAnsi="Comic Sans MS" w:cstheme="majorHAnsi"/>
          <w:b/>
        </w:rPr>
      </w:pPr>
      <w:r w:rsidRPr="0013377E">
        <w:rPr>
          <w:rFonts w:ascii="Comic Sans MS" w:hAnsi="Comic Sans MS" w:cstheme="majorHAnsi"/>
          <w:b/>
        </w:rPr>
        <w:t>Complete the sentences paying attention to the subordinating conjunction used.</w:t>
      </w:r>
    </w:p>
    <w:p w14:paraId="41A007F2" w14:textId="77777777" w:rsidR="0013377E" w:rsidRDefault="0013377E" w:rsidP="003F5308">
      <w:pPr>
        <w:pStyle w:val="NoSpacing"/>
        <w:rPr>
          <w:rFonts w:ascii="Comic Sans MS" w:hAnsi="Comic Sans MS" w:cstheme="majorHAnsi"/>
          <w:b/>
        </w:rPr>
      </w:pPr>
    </w:p>
    <w:p w14:paraId="430BB79F" w14:textId="2B6BDBA7" w:rsidR="002774DB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After</w:t>
      </w:r>
      <w:r>
        <w:rPr>
          <w:rFonts w:ascii="Comic Sans MS" w:hAnsi="Comic Sans MS" w:cstheme="majorHAnsi"/>
        </w:rPr>
        <w:t xml:space="preserve"> the</w:t>
      </w:r>
      <w:r w:rsidR="0013377E" w:rsidRPr="0013377E">
        <w:rPr>
          <w:rFonts w:ascii="Comic Sans MS" w:hAnsi="Comic Sans MS" w:cstheme="majorHAnsi"/>
        </w:rPr>
        <w:t xml:space="preserve"> </w:t>
      </w:r>
      <w:r w:rsidR="00D41B5E">
        <w:rPr>
          <w:rFonts w:ascii="Comic Sans MS" w:hAnsi="Comic Sans MS" w:cstheme="majorHAnsi"/>
        </w:rPr>
        <w:t>giant wasps have hidden the cicadas</w:t>
      </w:r>
      <w:r w:rsidR="0013377E" w:rsidRPr="0013377E">
        <w:rPr>
          <w:rFonts w:ascii="Comic Sans MS" w:hAnsi="Comic Sans MS" w:cstheme="majorHAnsi"/>
        </w:rPr>
        <w:t>,</w:t>
      </w:r>
      <w:r w:rsidR="00D41B5E">
        <w:rPr>
          <w:rFonts w:ascii="Comic Sans MS" w:hAnsi="Comic Sans MS" w:cstheme="majorHAnsi"/>
        </w:rPr>
        <w:t xml:space="preserve">  </w:t>
      </w:r>
      <w:r w:rsidR="0013377E" w:rsidRPr="0013377E">
        <w:rPr>
          <w:rFonts w:ascii="Comic Sans MS" w:hAnsi="Comic Sans MS" w:cstheme="majorHAnsi"/>
        </w:rPr>
        <w:t>________</w:t>
      </w:r>
      <w:r>
        <w:rPr>
          <w:rFonts w:ascii="Comic Sans MS" w:hAnsi="Comic Sans MS" w:cstheme="majorHAnsi"/>
        </w:rPr>
        <w:t>_____________________</w:t>
      </w:r>
      <w:r w:rsidR="0013377E">
        <w:rPr>
          <w:rFonts w:ascii="Comic Sans MS" w:hAnsi="Comic Sans MS" w:cstheme="majorHAnsi"/>
        </w:rPr>
        <w:t>.</w:t>
      </w:r>
    </w:p>
    <w:p w14:paraId="1C8D9B00" w14:textId="77777777" w:rsidR="000C51E7" w:rsidRDefault="000C51E7" w:rsidP="000C51E7">
      <w:pPr>
        <w:pStyle w:val="NoSpacing"/>
        <w:ind w:left="720"/>
        <w:rPr>
          <w:rFonts w:ascii="Comic Sans MS" w:hAnsi="Comic Sans MS" w:cstheme="majorHAnsi"/>
        </w:rPr>
      </w:pPr>
    </w:p>
    <w:p w14:paraId="335DA5AF" w14:textId="6ABEA721" w:rsid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Although</w:t>
      </w:r>
      <w:r>
        <w:rPr>
          <w:rFonts w:ascii="Comic Sans MS" w:hAnsi="Comic Sans MS" w:cstheme="majorHAnsi"/>
        </w:rPr>
        <w:t xml:space="preserve"> the </w:t>
      </w:r>
      <w:r w:rsidR="00D41B5E">
        <w:rPr>
          <w:rFonts w:ascii="Comic Sans MS" w:hAnsi="Comic Sans MS" w:cstheme="majorHAnsi"/>
        </w:rPr>
        <w:t>lemurs are endangered</w:t>
      </w:r>
      <w:r>
        <w:rPr>
          <w:rFonts w:ascii="Comic Sans MS" w:hAnsi="Comic Sans MS" w:cstheme="majorHAnsi"/>
        </w:rPr>
        <w:t>, _______________________</w:t>
      </w:r>
      <w:r w:rsidR="00D41B5E">
        <w:rPr>
          <w:rFonts w:ascii="Comic Sans MS" w:hAnsi="Comic Sans MS" w:cstheme="majorHAnsi"/>
        </w:rPr>
        <w:t>_______</w:t>
      </w:r>
      <w:r>
        <w:rPr>
          <w:rFonts w:ascii="Comic Sans MS" w:hAnsi="Comic Sans MS" w:cstheme="majorHAnsi"/>
        </w:rPr>
        <w:t>______.</w:t>
      </w:r>
    </w:p>
    <w:p w14:paraId="7F80010C" w14:textId="77777777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3C7BC5A1" w14:textId="1B7175BD" w:rsidR="000C51E7" w:rsidRDefault="00D41B5E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Lemurs would catch the cicadas themselves </w:t>
      </w:r>
      <w:r w:rsidR="000C51E7" w:rsidRPr="000C51E7">
        <w:rPr>
          <w:rFonts w:ascii="Comic Sans MS" w:hAnsi="Comic Sans MS" w:cstheme="majorHAnsi"/>
          <w:b/>
        </w:rPr>
        <w:t>if</w:t>
      </w:r>
      <w:r>
        <w:rPr>
          <w:rFonts w:ascii="Comic Sans MS" w:hAnsi="Comic Sans MS" w:cstheme="majorHAnsi"/>
        </w:rPr>
        <w:t xml:space="preserve"> _________</w:t>
      </w:r>
      <w:r w:rsidR="000C51E7">
        <w:rPr>
          <w:rFonts w:ascii="Comic Sans MS" w:hAnsi="Comic Sans MS" w:cstheme="majorHAnsi"/>
        </w:rPr>
        <w:t>_____________________.</w:t>
      </w:r>
    </w:p>
    <w:p w14:paraId="256EB820" w14:textId="77777777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73598D46" w14:textId="41B7CAD4" w:rsidR="000C51E7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D41B5E">
        <w:rPr>
          <w:rFonts w:ascii="Comic Sans MS" w:hAnsi="Comic Sans MS" w:cstheme="majorHAnsi"/>
        </w:rPr>
        <w:t>lemurs live in groups</w:t>
      </w:r>
      <w:r>
        <w:rPr>
          <w:rFonts w:ascii="Comic Sans MS" w:hAnsi="Comic Sans MS" w:cstheme="majorHAnsi"/>
        </w:rPr>
        <w:t xml:space="preserve"> </w:t>
      </w:r>
      <w:r w:rsidRPr="000C51E7">
        <w:rPr>
          <w:rFonts w:ascii="Comic Sans MS" w:hAnsi="Comic Sans MS" w:cstheme="majorHAnsi"/>
          <w:b/>
        </w:rPr>
        <w:t>because</w:t>
      </w:r>
      <w:r>
        <w:rPr>
          <w:rFonts w:ascii="Comic Sans MS" w:hAnsi="Comic Sans MS" w:cstheme="majorHAnsi"/>
        </w:rPr>
        <w:t xml:space="preserve"> ________________________.</w:t>
      </w:r>
    </w:p>
    <w:p w14:paraId="7861B4AF" w14:textId="77777777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4B0E6D56" w14:textId="2A95C04A" w:rsidR="000C51E7" w:rsidRP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D41B5E">
        <w:rPr>
          <w:rFonts w:ascii="Comic Sans MS" w:hAnsi="Comic Sans MS" w:cstheme="majorHAnsi"/>
        </w:rPr>
        <w:t>cicadas flew away</w:t>
      </w:r>
      <w:r>
        <w:rPr>
          <w:rFonts w:ascii="Comic Sans MS" w:hAnsi="Comic Sans MS" w:cstheme="majorHAnsi"/>
        </w:rPr>
        <w:t xml:space="preserve"> </w:t>
      </w:r>
      <w:r w:rsidRPr="000C51E7">
        <w:rPr>
          <w:rFonts w:ascii="Comic Sans MS" w:hAnsi="Comic Sans MS" w:cstheme="majorHAnsi"/>
          <w:b/>
        </w:rPr>
        <w:t>when</w:t>
      </w:r>
      <w:r>
        <w:rPr>
          <w:rFonts w:ascii="Comic Sans MS" w:hAnsi="Comic Sans MS" w:cstheme="majorHAnsi"/>
        </w:rPr>
        <w:t xml:space="preserve"> ______________________________________.</w:t>
      </w:r>
    </w:p>
    <w:p w14:paraId="0858B13A" w14:textId="0B872A83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66299C6E" w14:textId="6C0C086B" w:rsidR="006E5905" w:rsidRPr="00801ACB" w:rsidRDefault="00D41B5E" w:rsidP="00102B67">
      <w:pPr>
        <w:pStyle w:val="NoSpacing"/>
        <w:rPr>
          <w:rFonts w:ascii="Comic Sans MS" w:hAnsi="Comic Sans MS" w:cstheme="majorHAnsi"/>
          <w:b/>
        </w:rPr>
      </w:pPr>
      <w:r w:rsidRPr="00801ACB">
        <w:rPr>
          <w:rFonts w:ascii="Comic Sans MS" w:hAnsi="Comic Sans MS" w:cstheme="majorHAnsi"/>
          <w:b/>
        </w:rPr>
        <w:t xml:space="preserve">Imagine you are a ring-tailed lemur. Can you </w:t>
      </w:r>
      <w:r w:rsidR="00800B38" w:rsidRPr="00801ACB">
        <w:rPr>
          <w:rFonts w:ascii="Comic Sans MS" w:hAnsi="Comic Sans MS" w:cstheme="majorHAnsi"/>
          <w:b/>
        </w:rPr>
        <w:t>explain</w:t>
      </w:r>
      <w:r w:rsidRPr="00801ACB">
        <w:rPr>
          <w:rFonts w:ascii="Comic Sans MS" w:hAnsi="Comic Sans MS" w:cstheme="majorHAnsi"/>
          <w:b/>
        </w:rPr>
        <w:t xml:space="preserve"> why you steal the cicadas from the giant wasp</w:t>
      </w:r>
      <w:r w:rsidR="000C51E7" w:rsidRPr="00801ACB">
        <w:rPr>
          <w:rFonts w:ascii="Comic Sans MS" w:hAnsi="Comic Sans MS" w:cstheme="majorHAnsi"/>
          <w:b/>
        </w:rPr>
        <w:t>?</w:t>
      </w:r>
      <w:r w:rsidRPr="00801ACB">
        <w:rPr>
          <w:rFonts w:ascii="Comic Sans MS" w:hAnsi="Comic Sans MS" w:cstheme="majorHAnsi"/>
          <w:b/>
        </w:rPr>
        <w:t xml:space="preserve"> What reasons could you give?</w:t>
      </w:r>
      <w:r w:rsidR="000C51E7" w:rsidRPr="00801ACB">
        <w:rPr>
          <w:rFonts w:ascii="Comic Sans MS" w:hAnsi="Comic Sans MS" w:cstheme="majorHAnsi"/>
          <w:b/>
        </w:rPr>
        <w:t xml:space="preserve"> Write a short description and challenge yourself to include at least 3</w:t>
      </w:r>
      <w:r w:rsidR="006E5905" w:rsidRPr="00801ACB">
        <w:rPr>
          <w:rFonts w:ascii="Comic Sans MS" w:hAnsi="Comic Sans MS" w:cstheme="majorHAnsi"/>
          <w:b/>
        </w:rPr>
        <w:t xml:space="preserve"> subordinating conjunctions from the list below:</w:t>
      </w:r>
    </w:p>
    <w:p w14:paraId="7B99528D" w14:textId="450759BE" w:rsidR="006E5905" w:rsidRPr="00681D47" w:rsidRDefault="00681D47" w:rsidP="00102B67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A3F52B" wp14:editId="6D98847A">
                <wp:simplePos x="0" y="0"/>
                <wp:positionH relativeFrom="column">
                  <wp:posOffset>4994563</wp:posOffset>
                </wp:positionH>
                <wp:positionV relativeFrom="paragraph">
                  <wp:posOffset>154709</wp:posOffset>
                </wp:positionV>
                <wp:extent cx="574964" cy="270163"/>
                <wp:effectExtent l="0" t="0" r="1587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64" cy="2701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C6E10" id="Rectangle 12" o:spid="_x0000_s1026" style="position:absolute;margin-left:393.25pt;margin-top:12.2pt;width:45.25pt;height:21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893089" wp14:editId="4B11D882">
                <wp:simplePos x="0" y="0"/>
                <wp:positionH relativeFrom="column">
                  <wp:posOffset>4225636</wp:posOffset>
                </wp:positionH>
                <wp:positionV relativeFrom="paragraph">
                  <wp:posOffset>173528</wp:posOffset>
                </wp:positionV>
                <wp:extent cx="574964" cy="270163"/>
                <wp:effectExtent l="0" t="0" r="1587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64" cy="2701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C067A" id="Rectangle 11" o:spid="_x0000_s1026" style="position:absolute;margin-left:332.75pt;margin-top:13.65pt;width:45.25pt;height:21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63C7366" wp14:editId="07CF81A4">
                <wp:simplePos x="0" y="0"/>
                <wp:positionH relativeFrom="column">
                  <wp:posOffset>3539836</wp:posOffset>
                </wp:positionH>
                <wp:positionV relativeFrom="paragraph">
                  <wp:posOffset>178550</wp:posOffset>
                </wp:positionV>
                <wp:extent cx="339437" cy="270163"/>
                <wp:effectExtent l="0" t="0" r="2286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7" cy="2701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276FA8" id="Rectangle 10" o:spid="_x0000_s1026" style="position:absolute;margin-left:278.75pt;margin-top:14.05pt;width:26.75pt;height:21.2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0D3E3E" wp14:editId="1ACB4081">
                <wp:simplePos x="0" y="0"/>
                <wp:positionH relativeFrom="column">
                  <wp:posOffset>616527</wp:posOffset>
                </wp:positionH>
                <wp:positionV relativeFrom="paragraph">
                  <wp:posOffset>175491</wp:posOffset>
                </wp:positionV>
                <wp:extent cx="574964" cy="270163"/>
                <wp:effectExtent l="0" t="0" r="158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64" cy="2701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3C5B2" id="Rectangle 7" o:spid="_x0000_s1026" style="position:absolute;margin-left:48.55pt;margin-top:13.8pt;width:45.25pt;height:21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" filled="f" strokecolor="#70ad47" strokeweight="1pt"/>
            </w:pict>
          </mc:Fallback>
        </mc:AlternateContent>
      </w:r>
    </w:p>
    <w:p w14:paraId="68B02299" w14:textId="178A474F" w:rsidR="00102B67" w:rsidRPr="00681D47" w:rsidRDefault="00681D47" w:rsidP="00681D47">
      <w:pPr>
        <w:pStyle w:val="NoSpacing"/>
        <w:jc w:val="center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CF457A" wp14:editId="6E07BEE0">
                <wp:simplePos x="0" y="0"/>
                <wp:positionH relativeFrom="column">
                  <wp:posOffset>2563091</wp:posOffset>
                </wp:positionH>
                <wp:positionV relativeFrom="paragraph">
                  <wp:posOffset>4387</wp:posOffset>
                </wp:positionV>
                <wp:extent cx="692439" cy="269875"/>
                <wp:effectExtent l="0" t="0" r="1270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39" cy="269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34D67" id="Rectangle 9" o:spid="_x0000_s1026" style="position:absolute;margin-left:201.8pt;margin-top:.35pt;width:54.5pt;height:21.2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53C9C6" wp14:editId="79F731BA">
                <wp:simplePos x="0" y="0"/>
                <wp:positionH relativeFrom="column">
                  <wp:posOffset>1468582</wp:posOffset>
                </wp:positionH>
                <wp:positionV relativeFrom="paragraph">
                  <wp:posOffset>4387</wp:posOffset>
                </wp:positionV>
                <wp:extent cx="685453" cy="269875"/>
                <wp:effectExtent l="0" t="0" r="1968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53" cy="269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92354" id="Rectangle 8" o:spid="_x0000_s1026" style="position:absolute;margin-left:115.65pt;margin-top:.35pt;width:53.95pt;height:21.2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" filled="f" strokecolor="#70ad47" strokeweight="1pt"/>
            </w:pict>
          </mc:Fallback>
        </mc:AlternateContent>
      </w:r>
      <w:r w:rsidR="006E5905" w:rsidRPr="00681D47">
        <w:rPr>
          <w:rFonts w:ascii="Comic Sans MS" w:hAnsi="Comic Sans MS" w:cstheme="majorHAnsi"/>
          <w:b/>
        </w:rPr>
        <w:t>when       although         because        if         after       while</w:t>
      </w:r>
    </w:p>
    <w:p w14:paraId="1741E1A7" w14:textId="088A8B13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sectPr w:rsidR="003F5308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C21D8" w14:textId="77777777" w:rsidR="00C353CF" w:rsidRDefault="00C353CF">
      <w:pPr>
        <w:spacing w:after="0" w:line="240" w:lineRule="auto"/>
      </w:pPr>
      <w:r>
        <w:separator/>
      </w:r>
    </w:p>
  </w:endnote>
  <w:endnote w:type="continuationSeparator" w:id="0">
    <w:p w14:paraId="78155735" w14:textId="77777777" w:rsidR="00C353CF" w:rsidRDefault="00C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4A073" w14:textId="77777777" w:rsidR="00C353CF" w:rsidRDefault="00C353CF">
      <w:pPr>
        <w:spacing w:after="0" w:line="240" w:lineRule="auto"/>
      </w:pPr>
      <w:r>
        <w:separator/>
      </w:r>
    </w:p>
  </w:footnote>
  <w:footnote w:type="continuationSeparator" w:id="0">
    <w:p w14:paraId="14048F64" w14:textId="77777777" w:rsidR="00C353CF" w:rsidRDefault="00C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681D47" w:rsidRPr="003036E1" w:rsidRDefault="00681D4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526"/>
    <w:multiLevelType w:val="hybridMultilevel"/>
    <w:tmpl w:val="1434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714DCC"/>
    <w:multiLevelType w:val="hybridMultilevel"/>
    <w:tmpl w:val="CDEEA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57CC9"/>
    <w:multiLevelType w:val="hybridMultilevel"/>
    <w:tmpl w:val="E77A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C51E7"/>
    <w:rsid w:val="000D42E9"/>
    <w:rsid w:val="00102B67"/>
    <w:rsid w:val="0013377E"/>
    <w:rsid w:val="00140F80"/>
    <w:rsid w:val="001436B6"/>
    <w:rsid w:val="00155065"/>
    <w:rsid w:val="001B5420"/>
    <w:rsid w:val="001D2AE5"/>
    <w:rsid w:val="00221B32"/>
    <w:rsid w:val="002774DB"/>
    <w:rsid w:val="00287820"/>
    <w:rsid w:val="002A3BA4"/>
    <w:rsid w:val="002E4D61"/>
    <w:rsid w:val="002F00CA"/>
    <w:rsid w:val="0030489F"/>
    <w:rsid w:val="00334B4A"/>
    <w:rsid w:val="003707C8"/>
    <w:rsid w:val="003D5FE3"/>
    <w:rsid w:val="003F4676"/>
    <w:rsid w:val="003F5308"/>
    <w:rsid w:val="003F6A0B"/>
    <w:rsid w:val="00424245"/>
    <w:rsid w:val="00434E3A"/>
    <w:rsid w:val="004C7C23"/>
    <w:rsid w:val="00581047"/>
    <w:rsid w:val="00596067"/>
    <w:rsid w:val="005C0A32"/>
    <w:rsid w:val="006312F9"/>
    <w:rsid w:val="00653BFE"/>
    <w:rsid w:val="00655342"/>
    <w:rsid w:val="00681D47"/>
    <w:rsid w:val="006E5905"/>
    <w:rsid w:val="0071280D"/>
    <w:rsid w:val="00721401"/>
    <w:rsid w:val="00751078"/>
    <w:rsid w:val="00755207"/>
    <w:rsid w:val="007634FE"/>
    <w:rsid w:val="00800B38"/>
    <w:rsid w:val="00801ACB"/>
    <w:rsid w:val="008D744A"/>
    <w:rsid w:val="008E1AA0"/>
    <w:rsid w:val="008E764C"/>
    <w:rsid w:val="009531B7"/>
    <w:rsid w:val="00996A32"/>
    <w:rsid w:val="009B2B97"/>
    <w:rsid w:val="009D1950"/>
    <w:rsid w:val="009F56AA"/>
    <w:rsid w:val="00A076A8"/>
    <w:rsid w:val="00A216CD"/>
    <w:rsid w:val="00A718DA"/>
    <w:rsid w:val="00A93D04"/>
    <w:rsid w:val="00AD2B46"/>
    <w:rsid w:val="00B0115D"/>
    <w:rsid w:val="00B27337"/>
    <w:rsid w:val="00B368AC"/>
    <w:rsid w:val="00C24C33"/>
    <w:rsid w:val="00C353CF"/>
    <w:rsid w:val="00C72C49"/>
    <w:rsid w:val="00C87BA4"/>
    <w:rsid w:val="00D41B5E"/>
    <w:rsid w:val="00DA4400"/>
    <w:rsid w:val="00E21610"/>
    <w:rsid w:val="00E27C05"/>
    <w:rsid w:val="00E50C09"/>
    <w:rsid w:val="00E90A93"/>
    <w:rsid w:val="00ED2164"/>
    <w:rsid w:val="00F13454"/>
    <w:rsid w:val="00F71906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D2838F5-ABE5-4520-A285-A6CE4EE0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7675AD85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3</cp:revision>
  <dcterms:created xsi:type="dcterms:W3CDTF">2020-05-12T14:20:00Z</dcterms:created>
  <dcterms:modified xsi:type="dcterms:W3CDTF">2020-05-29T14:36:00Z</dcterms:modified>
</cp:coreProperties>
</file>