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08" w:rsidRPr="003F5308" w:rsidRDefault="00F83CDE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-807720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E0D">
        <w:rPr>
          <w:rFonts w:ascii="Comic Sans MS" w:hAnsi="Comic Sans MS" w:cstheme="majorHAnsi"/>
          <w:b/>
          <w:color w:val="92D050"/>
          <w:sz w:val="24"/>
          <w:szCs w:val="24"/>
        </w:rPr>
        <w:t>Le</w:t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:rsidR="00BF0B33" w:rsidRDefault="00EC5705" w:rsidP="00EC5705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lang w:eastAsia="en-GB"/>
        </w:rPr>
      </w:pPr>
      <w:r w:rsidRPr="00EC5705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We </w:t>
      </w:r>
      <w:r w:rsidR="007B39FF">
        <w:rPr>
          <w:rFonts w:ascii="Comic Sans MS" w:eastAsiaTheme="minorEastAsia" w:hAnsi="Comic Sans MS"/>
          <w:color w:val="000000" w:themeColor="text1"/>
          <w:kern w:val="24"/>
          <w:lang w:eastAsia="en-GB"/>
        </w:rPr>
        <w:t>are learning how to write effective expanded noun phrases.</w:t>
      </w:r>
    </w:p>
    <w:p w:rsidR="00B6506E" w:rsidRDefault="00B6506E" w:rsidP="00A06E61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A06E61" w:rsidRDefault="003F5308" w:rsidP="00A06E61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:rsidR="008A63F6" w:rsidRDefault="000B5AB7" w:rsidP="00A06E61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Read the sentences</w:t>
      </w:r>
      <w:r w:rsidR="007B39FF">
        <w:rPr>
          <w:rFonts w:ascii="Comic Sans MS" w:hAnsi="Comic Sans MS" w:cstheme="majorHAnsi"/>
          <w:b/>
        </w:rPr>
        <w:t xml:space="preserve"> below</w:t>
      </w:r>
      <w:r w:rsidR="009431C3">
        <w:rPr>
          <w:rFonts w:ascii="Comic Sans MS" w:hAnsi="Comic Sans MS" w:cstheme="majorHAnsi"/>
          <w:b/>
        </w:rPr>
        <w:t xml:space="preserve">. </w:t>
      </w:r>
      <w:r w:rsidR="009F544E">
        <w:rPr>
          <w:rFonts w:ascii="Comic Sans MS" w:hAnsi="Comic Sans MS" w:cstheme="majorHAnsi"/>
          <w:b/>
        </w:rPr>
        <w:t>Add two adjectives</w:t>
      </w:r>
      <w:r>
        <w:rPr>
          <w:rFonts w:ascii="Comic Sans MS" w:hAnsi="Comic Sans MS" w:cstheme="majorHAnsi"/>
          <w:b/>
        </w:rPr>
        <w:t xml:space="preserve"> before each noun to create an expanded noun phrase.</w:t>
      </w:r>
    </w:p>
    <w:p w:rsidR="000B5AB7" w:rsidRDefault="000B5AB7" w:rsidP="00A06E61">
      <w:pPr>
        <w:pStyle w:val="NoSpacing"/>
        <w:rPr>
          <w:rFonts w:ascii="Comic Sans MS" w:hAnsi="Comic Sans MS" w:cstheme="majorHAnsi"/>
          <w:b/>
        </w:rPr>
      </w:pPr>
    </w:p>
    <w:p w:rsidR="000B5AB7" w:rsidRDefault="00CF364C" w:rsidP="000B5AB7">
      <w:pPr>
        <w:pStyle w:val="NoSpacing"/>
        <w:numPr>
          <w:ilvl w:val="0"/>
          <w:numId w:val="20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These ________    ___________ animals are able to adapt to _________ and _________ circumstances.</w:t>
      </w:r>
    </w:p>
    <w:p w:rsidR="00CF364C" w:rsidRDefault="00CF364C" w:rsidP="000B5AB7">
      <w:pPr>
        <w:pStyle w:val="NoSpacing"/>
        <w:numPr>
          <w:ilvl w:val="0"/>
          <w:numId w:val="20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Arctic fox has _______  _______ fur and ________  ________ ears to enable it to survive the ___________  __________ temperatures.</w:t>
      </w:r>
    </w:p>
    <w:p w:rsidR="00CF364C" w:rsidRDefault="00CF364C" w:rsidP="000B5AB7">
      <w:pPr>
        <w:pStyle w:val="NoSpacing"/>
        <w:numPr>
          <w:ilvl w:val="0"/>
          <w:numId w:val="20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Their cousins, the ________   _________ red fox</w:t>
      </w:r>
      <w:r w:rsidR="000143D3">
        <w:rPr>
          <w:rFonts w:ascii="Comic Sans MS" w:hAnsi="Comic Sans MS" w:cstheme="majorHAnsi"/>
        </w:rPr>
        <w:t>,</w:t>
      </w:r>
      <w:r>
        <w:rPr>
          <w:rFonts w:ascii="Comic Sans MS" w:hAnsi="Comic Sans MS" w:cstheme="majorHAnsi"/>
        </w:rPr>
        <w:t xml:space="preserve"> can be twice the size of the Arctic fox.</w:t>
      </w:r>
    </w:p>
    <w:p w:rsidR="00CF364C" w:rsidRDefault="009F544E" w:rsidP="000B5AB7">
      <w:pPr>
        <w:pStyle w:val="NoSpacing"/>
        <w:numPr>
          <w:ilvl w:val="0"/>
          <w:numId w:val="20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In _________</w:t>
      </w:r>
      <w:r w:rsidR="009412EC">
        <w:rPr>
          <w:rFonts w:ascii="Comic Sans MS" w:hAnsi="Comic Sans MS" w:cstheme="majorHAnsi"/>
        </w:rPr>
        <w:t>_    ____________ towns, Arctic</w:t>
      </w:r>
      <w:r>
        <w:rPr>
          <w:rFonts w:ascii="Comic Sans MS" w:hAnsi="Comic Sans MS" w:cstheme="majorHAnsi"/>
        </w:rPr>
        <w:t xml:space="preserve"> foxes can be found scavenging for food.</w:t>
      </w:r>
    </w:p>
    <w:p w:rsidR="009F544E" w:rsidRPr="000B5AB7" w:rsidRDefault="009F544E" w:rsidP="000B5AB7">
      <w:pPr>
        <w:pStyle w:val="NoSpacing"/>
        <w:numPr>
          <w:ilvl w:val="0"/>
          <w:numId w:val="20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Arctic foxes will eat ________ _________ food to ensure their survival.</w:t>
      </w:r>
    </w:p>
    <w:p w:rsidR="00EA6B76" w:rsidRDefault="00CF364C" w:rsidP="00A06E61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 </w:t>
      </w:r>
    </w:p>
    <w:p w:rsidR="00567F37" w:rsidRDefault="00567F37" w:rsidP="00433773">
      <w:pPr>
        <w:pStyle w:val="NoSpacing"/>
        <w:rPr>
          <w:rFonts w:ascii="Comic Sans MS" w:hAnsi="Comic Sans MS"/>
          <w:b/>
          <w:color w:val="70AD47" w:themeColor="accent6"/>
        </w:rPr>
      </w:pPr>
    </w:p>
    <w:p w:rsidR="00433773" w:rsidRPr="003A774B" w:rsidRDefault="0084439B" w:rsidP="00433773">
      <w:pPr>
        <w:pStyle w:val="NoSpacing"/>
        <w:rPr>
          <w:rFonts w:ascii="Comic Sans MS" w:hAnsi="Comic Sans MS"/>
          <w:b/>
          <w:color w:val="70AD47" w:themeColor="accent6"/>
        </w:rPr>
      </w:pPr>
      <w:r w:rsidRPr="003A774B">
        <w:rPr>
          <w:rFonts w:ascii="Comic Sans MS" w:hAnsi="Comic Sans MS"/>
          <w:b/>
          <w:color w:val="70AD47" w:themeColor="accent6"/>
        </w:rPr>
        <w:t>Challenge 2</w:t>
      </w:r>
    </w:p>
    <w:p w:rsidR="001415D8" w:rsidRDefault="00EA6B76" w:rsidP="003F5308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Use </w:t>
      </w:r>
      <w:r w:rsidR="001415D8">
        <w:rPr>
          <w:rFonts w:ascii="Comic Sans MS" w:hAnsi="Comic Sans MS"/>
          <w:b/>
        </w:rPr>
        <w:t>an adjective</w:t>
      </w:r>
      <w:r w:rsidR="008D6E0D">
        <w:rPr>
          <w:rFonts w:ascii="Comic Sans MS" w:hAnsi="Comic Sans MS"/>
          <w:b/>
        </w:rPr>
        <w:t xml:space="preserve"> (before the </w:t>
      </w:r>
      <w:r w:rsidR="001415D8">
        <w:rPr>
          <w:rFonts w:ascii="Comic Sans MS" w:hAnsi="Comic Sans MS"/>
          <w:b/>
        </w:rPr>
        <w:t>underlined noun</w:t>
      </w:r>
      <w:r>
        <w:rPr>
          <w:rFonts w:ascii="Comic Sans MS" w:hAnsi="Comic Sans MS"/>
          <w:b/>
        </w:rPr>
        <w:t>) an</w:t>
      </w:r>
      <w:r w:rsidR="008D6E0D">
        <w:rPr>
          <w:rFonts w:ascii="Comic Sans MS" w:hAnsi="Comic Sans MS"/>
          <w:b/>
        </w:rPr>
        <w:t xml:space="preserve">d </w:t>
      </w:r>
      <w:r w:rsidR="001415D8">
        <w:rPr>
          <w:rFonts w:ascii="Comic Sans MS" w:hAnsi="Comic Sans MS"/>
          <w:b/>
        </w:rPr>
        <w:t xml:space="preserve">a </w:t>
      </w:r>
      <w:r w:rsidR="007D3EC7">
        <w:rPr>
          <w:rFonts w:ascii="Comic Sans MS" w:hAnsi="Comic Sans MS"/>
          <w:b/>
        </w:rPr>
        <w:t>prepositional phrase</w:t>
      </w:r>
      <w:r w:rsidR="008D6E0D">
        <w:rPr>
          <w:rFonts w:ascii="Comic Sans MS" w:hAnsi="Comic Sans MS"/>
          <w:b/>
        </w:rPr>
        <w:t xml:space="preserve"> (after</w:t>
      </w:r>
      <w:r w:rsidR="007D3EC7">
        <w:rPr>
          <w:rFonts w:ascii="Comic Sans MS" w:hAnsi="Comic Sans MS"/>
          <w:b/>
        </w:rPr>
        <w:t xml:space="preserve"> </w:t>
      </w:r>
      <w:r w:rsidR="008D6E0D">
        <w:rPr>
          <w:rFonts w:ascii="Comic Sans MS" w:hAnsi="Comic Sans MS"/>
          <w:b/>
        </w:rPr>
        <w:t>the</w:t>
      </w:r>
      <w:r w:rsidR="0052166C">
        <w:rPr>
          <w:rFonts w:ascii="Comic Sans MS" w:hAnsi="Comic Sans MS"/>
          <w:b/>
        </w:rPr>
        <w:t xml:space="preserve"> underlined</w:t>
      </w:r>
      <w:r>
        <w:rPr>
          <w:rFonts w:ascii="Comic Sans MS" w:hAnsi="Comic Sans MS"/>
          <w:b/>
        </w:rPr>
        <w:t xml:space="preserve"> noun) to make</w:t>
      </w:r>
      <w:r w:rsidR="001415D8">
        <w:rPr>
          <w:rFonts w:ascii="Comic Sans MS" w:hAnsi="Comic Sans MS"/>
          <w:b/>
        </w:rPr>
        <w:t xml:space="preserve"> each</w:t>
      </w:r>
      <w:r>
        <w:rPr>
          <w:rFonts w:ascii="Comic Sans MS" w:hAnsi="Comic Sans MS"/>
          <w:b/>
        </w:rPr>
        <w:t xml:space="preserve"> </w:t>
      </w:r>
      <w:r w:rsidR="0060288C">
        <w:rPr>
          <w:rFonts w:ascii="Comic Sans MS" w:hAnsi="Comic Sans MS"/>
          <w:b/>
        </w:rPr>
        <w:t>simple noun phrase</w:t>
      </w:r>
      <w:r w:rsidR="0052166C">
        <w:rPr>
          <w:rFonts w:ascii="Comic Sans MS" w:hAnsi="Comic Sans MS"/>
          <w:b/>
        </w:rPr>
        <w:t xml:space="preserve"> in the sentences below </w:t>
      </w:r>
      <w:r w:rsidR="003A774B">
        <w:rPr>
          <w:rFonts w:ascii="Comic Sans MS" w:hAnsi="Comic Sans MS"/>
          <w:b/>
        </w:rPr>
        <w:t>m</w:t>
      </w:r>
      <w:r w:rsidR="00B6506E">
        <w:rPr>
          <w:rFonts w:ascii="Comic Sans MS" w:hAnsi="Comic Sans MS"/>
          <w:b/>
        </w:rPr>
        <w:t xml:space="preserve">ore descriptive. </w:t>
      </w:r>
      <w:r w:rsidR="001415D8">
        <w:rPr>
          <w:rFonts w:ascii="Comic Sans MS" w:hAnsi="Comic Sans MS"/>
          <w:b/>
        </w:rPr>
        <w:t xml:space="preserve">Start your </w:t>
      </w:r>
      <w:r w:rsidR="003A774B">
        <w:rPr>
          <w:rFonts w:ascii="Comic Sans MS" w:hAnsi="Comic Sans MS"/>
          <w:b/>
        </w:rPr>
        <w:t>prepositional phrase</w:t>
      </w:r>
      <w:r w:rsidR="001415D8">
        <w:rPr>
          <w:rFonts w:ascii="Comic Sans MS" w:hAnsi="Comic Sans MS"/>
          <w:b/>
        </w:rPr>
        <w:t>s with one of the following prepositions</w:t>
      </w:r>
      <w:r w:rsidR="003A774B">
        <w:rPr>
          <w:rFonts w:ascii="Comic Sans MS" w:hAnsi="Comic Sans MS"/>
          <w:b/>
        </w:rPr>
        <w:t>:</w:t>
      </w:r>
      <w:r w:rsidR="0052166C">
        <w:rPr>
          <w:rFonts w:ascii="Comic Sans MS" w:hAnsi="Comic Sans MS"/>
          <w:b/>
        </w:rPr>
        <w:t xml:space="preserve"> </w:t>
      </w:r>
    </w:p>
    <w:p w:rsidR="00B6506E" w:rsidRDefault="00B62680" w:rsidP="003F5308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1438801</wp:posOffset>
                </wp:positionH>
                <wp:positionV relativeFrom="paragraph">
                  <wp:posOffset>137795</wp:posOffset>
                </wp:positionV>
                <wp:extent cx="514350" cy="3048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567F37" w:rsidRDefault="00567F37" w:rsidP="00567F37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13.3pt;margin-top:10.85pt;width:40.5pt;height:24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" fillcolor="white [3201]" strokecolor="#92d050" strokeweight="1.5pt">
                <v:textbox>
                  <w:txbxContent>
                    <w:p w:rsidR="00567F37" w:rsidRDefault="00567F37" w:rsidP="00567F37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</w:rPr>
                        <w:t>with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88EFE8" wp14:editId="38688AAC">
                <wp:simplePos x="0" y="0"/>
                <wp:positionH relativeFrom="column">
                  <wp:posOffset>2257951</wp:posOffset>
                </wp:positionH>
                <wp:positionV relativeFrom="paragraph">
                  <wp:posOffset>137795</wp:posOffset>
                </wp:positionV>
                <wp:extent cx="514350" cy="3048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567F37" w:rsidRDefault="00567F37" w:rsidP="00567F37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8EFE8" id="Text Box 23" o:spid="_x0000_s1027" type="#_x0000_t202" style="position:absolute;margin-left:177.8pt;margin-top:10.85pt;width:40.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" fillcolor="white [3201]" strokecolor="#92d050" strokeweight="1.5pt">
                <v:textbox>
                  <w:txbxContent>
                    <w:p w:rsidR="00567F37" w:rsidRDefault="00567F37" w:rsidP="00567F37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</w:rPr>
                        <w:t>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88EFE8" wp14:editId="38688AAC">
                <wp:simplePos x="0" y="0"/>
                <wp:positionH relativeFrom="column">
                  <wp:posOffset>3087896</wp:posOffset>
                </wp:positionH>
                <wp:positionV relativeFrom="paragraph">
                  <wp:posOffset>137795</wp:posOffset>
                </wp:positionV>
                <wp:extent cx="514350" cy="3048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567F37" w:rsidRDefault="00567F37" w:rsidP="00567F37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8EFE8" id="Text Box 24" o:spid="_x0000_s1028" type="#_x0000_t202" style="position:absolute;margin-left:243.15pt;margin-top:10.85pt;width:40.5pt;height:24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" fillcolor="white [3201]" strokecolor="#92d050" strokeweight="1.5pt">
                <v:textbox>
                  <w:txbxContent>
                    <w:p w:rsidR="00567F37" w:rsidRDefault="00567F37" w:rsidP="00567F37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88EFE8" wp14:editId="38688AAC">
                <wp:simplePos x="0" y="0"/>
                <wp:positionH relativeFrom="column">
                  <wp:posOffset>3920687</wp:posOffset>
                </wp:positionH>
                <wp:positionV relativeFrom="paragraph">
                  <wp:posOffset>135890</wp:posOffset>
                </wp:positionV>
                <wp:extent cx="514350" cy="3048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567F37" w:rsidRDefault="00567F37" w:rsidP="00567F37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8EFE8" id="Text Box 25" o:spid="_x0000_s1029" type="#_x0000_t202" style="position:absolute;margin-left:308.7pt;margin-top:10.7pt;width:40.5pt;height:24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" fillcolor="white [3201]" strokecolor="#92d050" strokeweight="1.5pt">
                <v:textbox>
                  <w:txbxContent>
                    <w:p w:rsidR="00567F37" w:rsidRDefault="00567F37" w:rsidP="00567F37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  <w:r w:rsidR="0052166C">
        <w:rPr>
          <w:rFonts w:ascii="Comic Sans MS" w:hAnsi="Comic Sans MS"/>
          <w:b/>
        </w:rPr>
        <w:t xml:space="preserve">   </w:t>
      </w:r>
    </w:p>
    <w:p w:rsidR="0052166C" w:rsidRDefault="0052166C" w:rsidP="003F5308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</w:t>
      </w:r>
    </w:p>
    <w:p w:rsidR="00B6506E" w:rsidRDefault="00B6506E" w:rsidP="003F5308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</w:t>
      </w:r>
    </w:p>
    <w:p w:rsidR="00EA6B76" w:rsidRPr="00B6506E" w:rsidRDefault="008D6E0D" w:rsidP="008D6E0D">
      <w:pPr>
        <w:pStyle w:val="NoSpacing"/>
        <w:rPr>
          <w:rFonts w:ascii="Comic Sans MS" w:hAnsi="Comic Sans MS" w:cstheme="majorHAnsi"/>
          <w:b/>
          <w:color w:val="92D050"/>
        </w:rPr>
      </w:pPr>
      <w:r w:rsidRPr="00B6506E">
        <w:rPr>
          <w:rFonts w:ascii="Comic Sans MS" w:hAnsi="Comic Sans MS"/>
        </w:rPr>
        <w:t>1)</w:t>
      </w:r>
      <w:r>
        <w:rPr>
          <w:rFonts w:ascii="Comic Sans MS" w:hAnsi="Comic Sans MS"/>
          <w:b/>
        </w:rPr>
        <w:t xml:space="preserve"> </w:t>
      </w:r>
      <w:r w:rsidR="007A60A9">
        <w:rPr>
          <w:rFonts w:ascii="Comic Sans MS" w:hAnsi="Comic Sans MS"/>
        </w:rPr>
        <w:t xml:space="preserve">Arctic foxes build </w:t>
      </w:r>
      <w:r w:rsidR="007A60A9" w:rsidRPr="007A60A9">
        <w:rPr>
          <w:rFonts w:ascii="Comic Sans MS" w:hAnsi="Comic Sans MS"/>
          <w:u w:val="single"/>
        </w:rPr>
        <w:t>dens</w:t>
      </w:r>
      <w:r w:rsidR="007A60A9">
        <w:rPr>
          <w:rFonts w:ascii="Comic Sans MS" w:hAnsi="Comic Sans MS"/>
        </w:rPr>
        <w:t>.</w:t>
      </w:r>
      <w:r w:rsidR="00567F37" w:rsidRPr="00567F37">
        <w:rPr>
          <w:rFonts w:ascii="Comic Sans MS" w:hAnsi="Comic Sans MS"/>
          <w:b/>
          <w:noProof/>
          <w:lang w:eastAsia="en-GB"/>
        </w:rPr>
        <w:t xml:space="preserve"> </w:t>
      </w:r>
    </w:p>
    <w:p w:rsidR="008D6E0D" w:rsidRDefault="008D6E0D" w:rsidP="004D1907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  </w:t>
      </w:r>
      <w:r w:rsidR="0052166C">
        <w:rPr>
          <w:rFonts w:ascii="Comic Sans MS" w:hAnsi="Comic Sans MS" w:cstheme="majorHAnsi"/>
          <w:b/>
        </w:rPr>
        <w:t>e.g.</w:t>
      </w:r>
      <w:r w:rsidR="007A60A9">
        <w:rPr>
          <w:rFonts w:ascii="Comic Sans MS" w:hAnsi="Comic Sans MS" w:cstheme="majorHAnsi"/>
          <w:b/>
        </w:rPr>
        <w:t xml:space="preserve"> Arctic foxes build underground dens with long complex tunnels.</w:t>
      </w:r>
    </w:p>
    <w:p w:rsidR="007B39FF" w:rsidRDefault="00EA6B76" w:rsidP="009F544E">
      <w:pPr>
        <w:pStyle w:val="NoSpacing"/>
        <w:rPr>
          <w:rFonts w:ascii="Comic Sans MS" w:hAnsi="Comic Sans MS" w:cstheme="majorHAnsi"/>
        </w:rPr>
      </w:pPr>
      <w:r w:rsidRPr="009F3351">
        <w:rPr>
          <w:rFonts w:ascii="Comic Sans MS" w:hAnsi="Comic Sans MS" w:cstheme="majorHAnsi"/>
        </w:rPr>
        <w:t>2)</w:t>
      </w:r>
      <w:r w:rsidR="0047381A" w:rsidRPr="009F3351">
        <w:rPr>
          <w:rFonts w:ascii="Comic Sans MS" w:hAnsi="Comic Sans MS" w:cstheme="majorHAnsi"/>
        </w:rPr>
        <w:t xml:space="preserve"> </w:t>
      </w:r>
      <w:r w:rsidR="009F544E">
        <w:rPr>
          <w:rFonts w:ascii="Comic Sans MS" w:hAnsi="Comic Sans MS" w:cstheme="majorHAnsi"/>
        </w:rPr>
        <w:t xml:space="preserve">The </w:t>
      </w:r>
      <w:r w:rsidR="009F544E">
        <w:rPr>
          <w:rFonts w:ascii="Comic Sans MS" w:hAnsi="Comic Sans MS" w:cstheme="majorHAnsi"/>
          <w:u w:val="single"/>
        </w:rPr>
        <w:t>Arctic fox</w:t>
      </w:r>
      <w:r w:rsidR="009F544E">
        <w:rPr>
          <w:rFonts w:ascii="Comic Sans MS" w:hAnsi="Comic Sans MS" w:cstheme="majorHAnsi"/>
        </w:rPr>
        <w:t xml:space="preserve"> explored the town looking for food.</w:t>
      </w:r>
    </w:p>
    <w:p w:rsidR="009F544E" w:rsidRDefault="004A1983" w:rsidP="009F544E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3) After hours of looking, the Arctic fox</w:t>
      </w:r>
      <w:r w:rsidR="009F544E">
        <w:rPr>
          <w:rFonts w:ascii="Comic Sans MS" w:hAnsi="Comic Sans MS" w:cstheme="majorHAnsi"/>
        </w:rPr>
        <w:t xml:space="preserve"> finally enjoyed a </w:t>
      </w:r>
      <w:r w:rsidR="009F544E" w:rsidRPr="009F544E">
        <w:rPr>
          <w:rFonts w:ascii="Comic Sans MS" w:hAnsi="Comic Sans MS" w:cstheme="majorHAnsi"/>
          <w:u w:val="single"/>
        </w:rPr>
        <w:t>meal</w:t>
      </w:r>
      <w:r w:rsidR="009F544E">
        <w:rPr>
          <w:rFonts w:ascii="Comic Sans MS" w:hAnsi="Comic Sans MS" w:cstheme="majorHAnsi"/>
        </w:rPr>
        <w:t>.</w:t>
      </w:r>
    </w:p>
    <w:p w:rsidR="009F544E" w:rsidRPr="009F3351" w:rsidRDefault="009F544E" w:rsidP="009F544E">
      <w:pPr>
        <w:pStyle w:val="NoSpacing"/>
        <w:rPr>
          <w:rFonts w:ascii="Comic Sans MS" w:hAnsi="Comic Sans MS"/>
        </w:rPr>
      </w:pPr>
      <w:r>
        <w:rPr>
          <w:rFonts w:ascii="Comic Sans MS" w:hAnsi="Comic Sans MS" w:cstheme="majorHAnsi"/>
        </w:rPr>
        <w:t>4) Diving high, the Arctic fox</w:t>
      </w:r>
      <w:r w:rsidR="007A60A9">
        <w:rPr>
          <w:rFonts w:ascii="Comic Sans MS" w:hAnsi="Comic Sans MS" w:cstheme="majorHAnsi"/>
        </w:rPr>
        <w:t xml:space="preserve"> pounces on some </w:t>
      </w:r>
      <w:r w:rsidR="007A60A9" w:rsidRPr="007A60A9">
        <w:rPr>
          <w:rFonts w:ascii="Comic Sans MS" w:hAnsi="Comic Sans MS" w:cstheme="majorHAnsi"/>
          <w:u w:val="single"/>
        </w:rPr>
        <w:t>lemmings</w:t>
      </w:r>
      <w:r w:rsidR="007A60A9">
        <w:rPr>
          <w:rFonts w:ascii="Comic Sans MS" w:hAnsi="Comic Sans MS" w:cstheme="majorHAnsi"/>
        </w:rPr>
        <w:t>.</w:t>
      </w:r>
    </w:p>
    <w:p w:rsidR="00B6506E" w:rsidRDefault="007A60A9" w:rsidP="003A774B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/>
        </w:rPr>
        <w:t xml:space="preserve">5) </w:t>
      </w:r>
      <w:r>
        <w:rPr>
          <w:rFonts w:ascii="Comic Sans MS" w:hAnsi="Comic Sans MS" w:cstheme="majorHAnsi"/>
        </w:rPr>
        <w:t xml:space="preserve">In winter, Arctic foxes struggle to find </w:t>
      </w:r>
      <w:r w:rsidRPr="007A60A9">
        <w:rPr>
          <w:rFonts w:ascii="Comic Sans MS" w:hAnsi="Comic Sans MS" w:cstheme="majorHAnsi"/>
          <w:u w:val="single"/>
        </w:rPr>
        <w:t>food</w:t>
      </w:r>
      <w:r>
        <w:rPr>
          <w:rFonts w:ascii="Comic Sans MS" w:hAnsi="Comic Sans MS" w:cstheme="majorHAnsi"/>
        </w:rPr>
        <w:t xml:space="preserve"> so will eat anything they can.</w:t>
      </w:r>
    </w:p>
    <w:p w:rsidR="007A60A9" w:rsidRDefault="007A60A9" w:rsidP="003A774B">
      <w:pPr>
        <w:pStyle w:val="NoSpacing"/>
        <w:rPr>
          <w:rFonts w:ascii="Comic Sans MS" w:hAnsi="Comic Sans MS"/>
        </w:rPr>
      </w:pPr>
      <w:bookmarkStart w:id="0" w:name="_GoBack"/>
      <w:bookmarkEnd w:id="0"/>
    </w:p>
    <w:p w:rsidR="003A774B" w:rsidRDefault="0065584D" w:rsidP="003A774B">
      <w:pPr>
        <w:pStyle w:val="NoSpacing"/>
        <w:rPr>
          <w:rFonts w:ascii="Comic Sans MS" w:hAnsi="Comic Sans MS" w:cstheme="majorHAnsi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</wp:posOffset>
                </wp:positionV>
                <wp:extent cx="3181350" cy="2952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584D" w:rsidRDefault="0065584D">
                            <w:pPr>
                              <w:rPr>
                                <w:rFonts w:ascii="Comic Sans MS" w:hAnsi="Comic Sans MS" w:cstheme="majorHAnsi"/>
                                <w:b/>
                              </w:rPr>
                            </w:pPr>
                            <w:r w:rsidRPr="00567F37"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</w:rPr>
                              <w:t>Challenge 3</w:t>
                            </w:r>
                            <w:r>
                              <w:rPr>
                                <w:rFonts w:ascii="Comic Sans MS" w:hAnsi="Comic Sans MS"/>
                                <w:color w:val="70AD47" w:themeColor="accent6"/>
                              </w:rPr>
                              <w:br/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Imagine you are a BBC</w:t>
                            </w:r>
                            <w:r w:rsidRPr="008B52D6"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 camera person watching the Arctic fox as it explores its frozen environment looking for food. Write a description of what it looks like and how it moves using expanded noun phrases to give the reader that extra detail.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 Try to include some of the words that are on the Word Wall. You could use the following sentence to get off the starting block:</w:t>
                            </w:r>
                          </w:p>
                          <w:p w:rsidR="0065584D" w:rsidRDefault="0065584D">
                            <w:r>
                              <w:rPr>
                                <w:rFonts w:ascii="Comic Sans MS" w:hAnsi="Comic Sans MS" w:cstheme="majorHAnsi"/>
                              </w:rPr>
                              <w:t>Moving gracefully across the snow, the almost</w:t>
                            </w:r>
                            <w:r w:rsidR="009412EC">
                              <w:rPr>
                                <w:rFonts w:ascii="Comic Sans MS" w:hAnsi="Comic Sans MS" w:cstheme="majorHAnsi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theme="majorHAnsi"/>
                              </w:rPr>
                              <w:t>invisible Arctic fox with its round furry body, is on the hunt for food.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-9pt;margin-top:4.9pt;width:250.5pt;height:23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" fillcolor="white [3201]" stroked="f" strokeweight=".5pt">
                <v:textbox>
                  <w:txbxContent>
                    <w:p w:rsidR="0065584D" w:rsidRDefault="0065584D">
                      <w:pPr>
                        <w:rPr>
                          <w:rFonts w:ascii="Comic Sans MS" w:hAnsi="Comic Sans MS" w:cstheme="majorHAnsi"/>
                          <w:b/>
                        </w:rPr>
                      </w:pPr>
                      <w:r w:rsidRPr="00567F37">
                        <w:rPr>
                          <w:rFonts w:ascii="Comic Sans MS" w:hAnsi="Comic Sans MS"/>
                          <w:b/>
                          <w:color w:val="70AD47" w:themeColor="accent6"/>
                        </w:rPr>
                        <w:t>Challenge 3</w:t>
                      </w:r>
                      <w:r>
                        <w:rPr>
                          <w:rFonts w:ascii="Comic Sans MS" w:hAnsi="Comic Sans MS"/>
                          <w:color w:val="70AD47" w:themeColor="accent6"/>
                        </w:rPr>
                        <w:br/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>Imagine you are a BBC</w:t>
                      </w:r>
                      <w:r w:rsidRPr="008B52D6">
                        <w:rPr>
                          <w:rFonts w:ascii="Comic Sans MS" w:hAnsi="Comic Sans MS" w:cstheme="majorHAnsi"/>
                          <w:b/>
                        </w:rPr>
                        <w:t xml:space="preserve"> camera person watching the Arctic fox as it explores its frozen environment looking for food. Write a description of what it looks like and how it moves using expanded noun phrases to give the reader that extra detail.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 xml:space="preserve"> Try to include some of the words that are on the Word Wall. You could use the following sentence to get off the starting block:</w:t>
                      </w:r>
                    </w:p>
                    <w:p w:rsidR="0065584D" w:rsidRDefault="0065584D">
                      <w:r>
                        <w:rPr>
                          <w:rFonts w:ascii="Comic Sans MS" w:hAnsi="Comic Sans MS" w:cstheme="majorHAnsi"/>
                        </w:rPr>
                        <w:t>Moving gracefully across the snow, the almost</w:t>
                      </w:r>
                      <w:r w:rsidR="009412EC">
                        <w:rPr>
                          <w:rFonts w:ascii="Comic Sans MS" w:hAnsi="Comic Sans MS" w:cstheme="majorHAnsi"/>
                        </w:rPr>
                        <w:t>-</w:t>
                      </w:r>
                      <w:r>
                        <w:rPr>
                          <w:rFonts w:ascii="Comic Sans MS" w:hAnsi="Comic Sans MS" w:cstheme="majorHAnsi"/>
                        </w:rPr>
                        <w:t>invisible Arctic fox with its round furry body, is on the hunt for food.</w:t>
                      </w:r>
                    </w:p>
                  </w:txbxContent>
                </v:textbox>
              </v:shape>
            </w:pict>
          </mc:Fallback>
        </mc:AlternateContent>
      </w:r>
      <w:r w:rsidR="007A60A9" w:rsidRPr="007A60A9">
        <w:rPr>
          <w:rFonts w:ascii="Comic Sans MS" w:hAnsi="Comic Sans MS" w:cstheme="majorHAnsi"/>
        </w:rPr>
        <w:t xml:space="preserve"> </w:t>
      </w:r>
    </w:p>
    <w:p w:rsidR="007A60A9" w:rsidRDefault="0065584D" w:rsidP="003A774B">
      <w:pPr>
        <w:pStyle w:val="NoSpacing"/>
        <w:rPr>
          <w:rFonts w:ascii="Comic Sans MS" w:hAnsi="Comic Sans MS" w:cstheme="majorHAnsi"/>
          <w:b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180351" wp14:editId="5A44184F">
                <wp:simplePos x="0" y="0"/>
                <wp:positionH relativeFrom="column">
                  <wp:posOffset>3362325</wp:posOffset>
                </wp:positionH>
                <wp:positionV relativeFrom="paragraph">
                  <wp:posOffset>163195</wp:posOffset>
                </wp:positionV>
                <wp:extent cx="2919730" cy="3810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73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3EC7" w:rsidRPr="0065584D" w:rsidRDefault="007D3EC7" w:rsidP="007D3E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65584D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180351" id="Text Box 22" o:spid="_x0000_s1031" type="#_x0000_t202" style="position:absolute;margin-left:264.75pt;margin-top:12.85pt;width:229.9pt;height:30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" filled="f" stroked="f" strokeweight=".5pt">
                <v:textbox>
                  <w:txbxContent>
                    <w:p w:rsidR="007D3EC7" w:rsidRPr="0065584D" w:rsidRDefault="007D3EC7" w:rsidP="007D3EC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</w:pPr>
                      <w:r w:rsidRPr="0065584D"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67944</wp:posOffset>
            </wp:positionV>
            <wp:extent cx="2919913" cy="2672715"/>
            <wp:effectExtent l="19050" t="19050" r="13970" b="133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111" cy="268479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2D6" w:rsidRDefault="008B52D6" w:rsidP="003A774B">
      <w:pPr>
        <w:pStyle w:val="NoSpacing"/>
        <w:rPr>
          <w:rFonts w:ascii="Comic Sans MS" w:hAnsi="Comic Sans MS" w:cstheme="majorHAnsi"/>
          <w:b/>
        </w:rPr>
      </w:pPr>
    </w:p>
    <w:p w:rsidR="008B52D6" w:rsidRPr="008B52D6" w:rsidRDefault="0065584D" w:rsidP="003A774B">
      <w:pPr>
        <w:pStyle w:val="NoSpacing"/>
        <w:rPr>
          <w:rFonts w:ascii="Comic Sans MS" w:hAnsi="Comic Sans MS"/>
          <w:color w:val="70AD47" w:themeColor="accent6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AF8312" wp14:editId="1344149F">
                <wp:simplePos x="0" y="0"/>
                <wp:positionH relativeFrom="column">
                  <wp:posOffset>4276725</wp:posOffset>
                </wp:positionH>
                <wp:positionV relativeFrom="paragraph">
                  <wp:posOffset>316230</wp:posOffset>
                </wp:positionV>
                <wp:extent cx="1137285" cy="342900"/>
                <wp:effectExtent l="0" t="0" r="2476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85" cy="3429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42A1D" w:rsidRPr="0065584D" w:rsidRDefault="00542A1D" w:rsidP="0065584D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65584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Arctic fox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F8312" id="Text Box 12" o:spid="_x0000_s1032" type="#_x0000_t202" style="position:absolute;margin-left:336.75pt;margin-top:24.9pt;width:89.5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" fillcolor="#a9d18e" strokecolor="window" strokeweight="1.5pt">
                <v:textbox>
                  <w:txbxContent>
                    <w:p w:rsidR="00542A1D" w:rsidRPr="0065584D" w:rsidRDefault="00542A1D" w:rsidP="0065584D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65584D">
                        <w:rPr>
                          <w:rFonts w:ascii="Comic Sans MS" w:hAnsi="Comic Sans MS"/>
                          <w:sz w:val="26"/>
                          <w:szCs w:val="26"/>
                        </w:rPr>
                        <w:t>Arctic fox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47D91D" wp14:editId="5E60F3E4">
                <wp:simplePos x="0" y="0"/>
                <wp:positionH relativeFrom="column">
                  <wp:posOffset>3514725</wp:posOffset>
                </wp:positionH>
                <wp:positionV relativeFrom="paragraph">
                  <wp:posOffset>725805</wp:posOffset>
                </wp:positionV>
                <wp:extent cx="763905" cy="304800"/>
                <wp:effectExtent l="0" t="0" r="1714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42A1D" w:rsidRPr="00542A1D" w:rsidRDefault="00542A1D" w:rsidP="006558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survival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D91D" id="Text Box 18" o:spid="_x0000_s1033" type="#_x0000_t202" style="position:absolute;margin-left:276.75pt;margin-top:57.15pt;width:60.1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" fillcolor="#a9d18e" strokecolor="window" strokeweight="1.5pt">
                <v:textbox>
                  <w:txbxContent>
                    <w:p w:rsidR="00542A1D" w:rsidRPr="00542A1D" w:rsidRDefault="00542A1D" w:rsidP="006558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survival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47D91D" wp14:editId="5E60F3E4">
                <wp:simplePos x="0" y="0"/>
                <wp:positionH relativeFrom="column">
                  <wp:posOffset>4342765</wp:posOffset>
                </wp:positionH>
                <wp:positionV relativeFrom="paragraph">
                  <wp:posOffset>725805</wp:posOffset>
                </wp:positionV>
                <wp:extent cx="981075" cy="304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42A1D" w:rsidRPr="00542A1D" w:rsidRDefault="00542A1D" w:rsidP="006558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sub-zero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D91D" id="Text Box 11" o:spid="_x0000_s1034" type="#_x0000_t202" style="position:absolute;margin-left:341.95pt;margin-top:57.15pt;width:77.2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" fillcolor="#a9d18e" strokecolor="window" strokeweight="1.5pt">
                <v:textbox>
                  <w:txbxContent>
                    <w:p w:rsidR="00542A1D" w:rsidRPr="00542A1D" w:rsidRDefault="00542A1D" w:rsidP="006558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sub-zero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47D91D" wp14:editId="5E60F3E4">
                <wp:simplePos x="0" y="0"/>
                <wp:positionH relativeFrom="column">
                  <wp:posOffset>5400675</wp:posOffset>
                </wp:positionH>
                <wp:positionV relativeFrom="paragraph">
                  <wp:posOffset>729615</wp:posOffset>
                </wp:positionV>
                <wp:extent cx="731520" cy="30480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42A1D" w:rsidRPr="00542A1D" w:rsidRDefault="00542A1D" w:rsidP="006558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red fox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D91D" id="Text Box 4" o:spid="_x0000_s1035" type="#_x0000_t202" style="position:absolute;margin-left:425.25pt;margin-top:57.45pt;width:57.6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" fillcolor="#a9d18e" strokecolor="window" strokeweight="1.5pt">
                <v:textbox>
                  <w:txbxContent>
                    <w:p w:rsidR="00542A1D" w:rsidRPr="00542A1D" w:rsidRDefault="00542A1D" w:rsidP="006558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red fox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47D91D" wp14:editId="5E60F3E4">
                <wp:simplePos x="0" y="0"/>
                <wp:positionH relativeFrom="column">
                  <wp:posOffset>5209540</wp:posOffset>
                </wp:positionH>
                <wp:positionV relativeFrom="paragraph">
                  <wp:posOffset>1106805</wp:posOffset>
                </wp:positionV>
                <wp:extent cx="923925" cy="3048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42A1D" w:rsidRPr="00542A1D" w:rsidRDefault="00542A1D" w:rsidP="006558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adapted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D91D" id="Text Box 8" o:spid="_x0000_s1036" type="#_x0000_t202" style="position:absolute;margin-left:410.2pt;margin-top:87.15pt;width:72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" fillcolor="#a9d18e" strokecolor="window" strokeweight="1.5pt">
                <v:textbox>
                  <w:txbxContent>
                    <w:p w:rsidR="00542A1D" w:rsidRPr="00542A1D" w:rsidRDefault="00542A1D" w:rsidP="006558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adapted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D95019" wp14:editId="77E29211">
                <wp:simplePos x="0" y="0"/>
                <wp:positionH relativeFrom="column">
                  <wp:posOffset>4446270</wp:posOffset>
                </wp:positionH>
                <wp:positionV relativeFrom="paragraph">
                  <wp:posOffset>1114425</wp:posOffset>
                </wp:positionV>
                <wp:extent cx="670560" cy="304800"/>
                <wp:effectExtent l="0" t="0" r="1524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42A1D" w:rsidRPr="00542A1D" w:rsidRDefault="00542A1D" w:rsidP="006558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Alaska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95019" id="Text Box 20" o:spid="_x0000_s1037" type="#_x0000_t202" style="position:absolute;margin-left:350.1pt;margin-top:87.75pt;width:52.8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" fillcolor="#a9d18e" strokecolor="window" strokeweight="1.5pt">
                <v:textbox>
                  <w:txbxContent>
                    <w:p w:rsidR="00542A1D" w:rsidRPr="00542A1D" w:rsidRDefault="00542A1D" w:rsidP="006558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Alaska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47D91D" wp14:editId="5E60F3E4">
                <wp:simplePos x="0" y="0"/>
                <wp:positionH relativeFrom="column">
                  <wp:posOffset>3510915</wp:posOffset>
                </wp:positionH>
                <wp:positionV relativeFrom="paragraph">
                  <wp:posOffset>1118235</wp:posOffset>
                </wp:positionV>
                <wp:extent cx="845820" cy="30480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42A1D" w:rsidRPr="00542A1D" w:rsidRDefault="00542A1D" w:rsidP="006558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intrepid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D91D" id="Text Box 7" o:spid="_x0000_s1038" type="#_x0000_t202" style="position:absolute;margin-left:276.45pt;margin-top:88.05pt;width:66.6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" fillcolor="#a9d18e" strokecolor="window" strokeweight="1.5pt">
                <v:textbox>
                  <w:txbxContent>
                    <w:p w:rsidR="00542A1D" w:rsidRPr="00542A1D" w:rsidRDefault="00542A1D" w:rsidP="006558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intrepid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47D91D" wp14:editId="5E60F3E4">
                <wp:simplePos x="0" y="0"/>
                <wp:positionH relativeFrom="column">
                  <wp:posOffset>5286375</wp:posOffset>
                </wp:positionH>
                <wp:positionV relativeFrom="paragraph">
                  <wp:posOffset>1497330</wp:posOffset>
                </wp:positionV>
                <wp:extent cx="845820" cy="304800"/>
                <wp:effectExtent l="0" t="0" r="1143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42A1D" w:rsidRPr="00542A1D" w:rsidRDefault="00542A1D" w:rsidP="006558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pounced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D91D" id="Text Box 10" o:spid="_x0000_s1039" type="#_x0000_t202" style="position:absolute;margin-left:416.25pt;margin-top:117.9pt;width:66.6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" fillcolor="#a9d18e" strokecolor="window" strokeweight="1.5pt">
                <v:textbox>
                  <w:txbxContent>
                    <w:p w:rsidR="00542A1D" w:rsidRPr="00542A1D" w:rsidRDefault="00542A1D" w:rsidP="006558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pounced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47D91D" wp14:editId="5E60F3E4">
                <wp:simplePos x="0" y="0"/>
                <wp:positionH relativeFrom="column">
                  <wp:posOffset>4286250</wp:posOffset>
                </wp:positionH>
                <wp:positionV relativeFrom="paragraph">
                  <wp:posOffset>1493520</wp:posOffset>
                </wp:positionV>
                <wp:extent cx="914400" cy="304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42A1D" w:rsidRPr="00542A1D" w:rsidRDefault="00542A1D" w:rsidP="006558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wilderness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D91D" id="Text Box 6" o:spid="_x0000_s1040" type="#_x0000_t202" style="position:absolute;margin-left:337.5pt;margin-top:117.6pt;width:1in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" fillcolor="#a9d18e" strokecolor="window" strokeweight="1.5pt">
                <v:textbox>
                  <w:txbxContent>
                    <w:p w:rsidR="00542A1D" w:rsidRPr="00542A1D" w:rsidRDefault="00542A1D" w:rsidP="006558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wilderness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E7D0EF" wp14:editId="53473AF6">
                <wp:simplePos x="0" y="0"/>
                <wp:positionH relativeFrom="column">
                  <wp:posOffset>3503295</wp:posOffset>
                </wp:positionH>
                <wp:positionV relativeFrom="paragraph">
                  <wp:posOffset>1499870</wp:posOffset>
                </wp:positionV>
                <wp:extent cx="693420" cy="304800"/>
                <wp:effectExtent l="0" t="0" r="1143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42A1D" w:rsidRPr="00542A1D" w:rsidRDefault="00542A1D" w:rsidP="006558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scraps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7D0EF" id="Text Box 21" o:spid="_x0000_s1041" type="#_x0000_t202" style="position:absolute;margin-left:275.85pt;margin-top:118.1pt;width:54.6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" fillcolor="#a9d18e" strokecolor="window" strokeweight="1.5pt">
                <v:textbox>
                  <w:txbxContent>
                    <w:p w:rsidR="00542A1D" w:rsidRPr="00542A1D" w:rsidRDefault="00542A1D" w:rsidP="006558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scraps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47D91D" wp14:editId="5E60F3E4">
                <wp:simplePos x="0" y="0"/>
                <wp:positionH relativeFrom="column">
                  <wp:posOffset>4375785</wp:posOffset>
                </wp:positionH>
                <wp:positionV relativeFrom="paragraph">
                  <wp:posOffset>1890395</wp:posOffset>
                </wp:positionV>
                <wp:extent cx="601980" cy="304800"/>
                <wp:effectExtent l="0" t="0" r="2667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42A1D" w:rsidRPr="00542A1D" w:rsidRDefault="00542A1D" w:rsidP="006558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lured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D91D" id="Text Box 17" o:spid="_x0000_s1042" type="#_x0000_t202" style="position:absolute;margin-left:344.55pt;margin-top:148.85pt;width:47.4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" fillcolor="#a9d18e" strokecolor="window" strokeweight="1.5pt">
                <v:textbox>
                  <w:txbxContent>
                    <w:p w:rsidR="00542A1D" w:rsidRPr="00542A1D" w:rsidRDefault="00542A1D" w:rsidP="006558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lured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47D91D" wp14:editId="5E60F3E4">
                <wp:simplePos x="0" y="0"/>
                <wp:positionH relativeFrom="column">
                  <wp:posOffset>5059680</wp:posOffset>
                </wp:positionH>
                <wp:positionV relativeFrom="paragraph">
                  <wp:posOffset>1885950</wp:posOffset>
                </wp:positionV>
                <wp:extent cx="1074420" cy="304800"/>
                <wp:effectExtent l="0" t="0" r="1143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42A1D" w:rsidRPr="00542A1D" w:rsidRDefault="00542A1D" w:rsidP="006558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howling wind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D91D" id="Text Box 5" o:spid="_x0000_s1043" type="#_x0000_t202" style="position:absolute;margin-left:398.4pt;margin-top:148.5pt;width:84.6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" fillcolor="#a9d18e" strokecolor="window" strokeweight="1.5pt">
                <v:textbox>
                  <w:txbxContent>
                    <w:p w:rsidR="00542A1D" w:rsidRPr="00542A1D" w:rsidRDefault="00542A1D" w:rsidP="006558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howling wind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47D91D" wp14:editId="5E60F3E4">
                <wp:simplePos x="0" y="0"/>
                <wp:positionH relativeFrom="column">
                  <wp:posOffset>3495675</wp:posOffset>
                </wp:positionH>
                <wp:positionV relativeFrom="paragraph">
                  <wp:posOffset>1887855</wp:posOffset>
                </wp:positionV>
                <wp:extent cx="790575" cy="3048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42A1D" w:rsidRPr="00542A1D" w:rsidRDefault="00542A1D" w:rsidP="006558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blizzard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D91D" id="Text Box 9" o:spid="_x0000_s1044" type="#_x0000_t202" style="position:absolute;margin-left:275.25pt;margin-top:148.65pt;width:62.2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" fillcolor="#a9d18e" strokecolor="window" strokeweight="1.5pt">
                <v:textbox>
                  <w:txbxContent>
                    <w:p w:rsidR="00542A1D" w:rsidRPr="00542A1D" w:rsidRDefault="00542A1D" w:rsidP="006558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blizzard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52D6" w:rsidRPr="008B52D6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1D" w:rsidRDefault="00542A1D">
      <w:pPr>
        <w:spacing w:after="0" w:line="240" w:lineRule="auto"/>
      </w:pPr>
      <w:r>
        <w:separator/>
      </w:r>
    </w:p>
  </w:endnote>
  <w:endnote w:type="continuationSeparator" w:id="0">
    <w:p w:rsidR="00542A1D" w:rsidRDefault="0054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1D" w:rsidRDefault="00542A1D">
      <w:pPr>
        <w:spacing w:after="0" w:line="240" w:lineRule="auto"/>
      </w:pPr>
      <w:r>
        <w:separator/>
      </w:r>
    </w:p>
  </w:footnote>
  <w:footnote w:type="continuationSeparator" w:id="0">
    <w:p w:rsidR="00542A1D" w:rsidRDefault="00542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DF8"/>
    <w:multiLevelType w:val="hybridMultilevel"/>
    <w:tmpl w:val="A40E49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31B90"/>
    <w:multiLevelType w:val="hybridMultilevel"/>
    <w:tmpl w:val="36DE46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12D5E"/>
    <w:multiLevelType w:val="hybridMultilevel"/>
    <w:tmpl w:val="0226A4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F568A"/>
    <w:multiLevelType w:val="hybridMultilevel"/>
    <w:tmpl w:val="F4D08E12"/>
    <w:lvl w:ilvl="0" w:tplc="A05A096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E24399"/>
    <w:multiLevelType w:val="hybridMultilevel"/>
    <w:tmpl w:val="62D034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44D26"/>
    <w:multiLevelType w:val="hybridMultilevel"/>
    <w:tmpl w:val="CC4E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01863"/>
    <w:multiLevelType w:val="hybridMultilevel"/>
    <w:tmpl w:val="CA2CAC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618EB"/>
    <w:multiLevelType w:val="hybridMultilevel"/>
    <w:tmpl w:val="658623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57F78"/>
    <w:multiLevelType w:val="hybridMultilevel"/>
    <w:tmpl w:val="BD0AA0FA"/>
    <w:lvl w:ilvl="0" w:tplc="453C606E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756E3"/>
    <w:multiLevelType w:val="multilevel"/>
    <w:tmpl w:val="6B4E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E566C5"/>
    <w:multiLevelType w:val="hybridMultilevel"/>
    <w:tmpl w:val="2D78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A6C5B"/>
    <w:multiLevelType w:val="hybridMultilevel"/>
    <w:tmpl w:val="687A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E025D"/>
    <w:multiLevelType w:val="hybridMultilevel"/>
    <w:tmpl w:val="9AA4EF80"/>
    <w:lvl w:ilvl="0" w:tplc="E8FEFEA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E5E6B"/>
    <w:multiLevelType w:val="hybridMultilevel"/>
    <w:tmpl w:val="674C3540"/>
    <w:lvl w:ilvl="0" w:tplc="21ECC5A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5"/>
  </w:num>
  <w:num w:numId="5">
    <w:abstractNumId w:val="15"/>
  </w:num>
  <w:num w:numId="6">
    <w:abstractNumId w:val="14"/>
  </w:num>
  <w:num w:numId="7">
    <w:abstractNumId w:val="16"/>
  </w:num>
  <w:num w:numId="8">
    <w:abstractNumId w:val="13"/>
  </w:num>
  <w:num w:numId="9">
    <w:abstractNumId w:val="6"/>
  </w:num>
  <w:num w:numId="10">
    <w:abstractNumId w:val="2"/>
  </w:num>
  <w:num w:numId="11">
    <w:abstractNumId w:val="18"/>
  </w:num>
  <w:num w:numId="12">
    <w:abstractNumId w:val="12"/>
  </w:num>
  <w:num w:numId="13">
    <w:abstractNumId w:val="8"/>
  </w:num>
  <w:num w:numId="14">
    <w:abstractNumId w:val="9"/>
  </w:num>
  <w:num w:numId="15">
    <w:abstractNumId w:val="1"/>
  </w:num>
  <w:num w:numId="16">
    <w:abstractNumId w:val="4"/>
  </w:num>
  <w:num w:numId="17">
    <w:abstractNumId w:val="17"/>
  </w:num>
  <w:num w:numId="18">
    <w:abstractNumId w:val="10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02473"/>
    <w:rsid w:val="000143C7"/>
    <w:rsid w:val="000143D3"/>
    <w:rsid w:val="00014E5B"/>
    <w:rsid w:val="00027DA7"/>
    <w:rsid w:val="00071741"/>
    <w:rsid w:val="000862B3"/>
    <w:rsid w:val="000B5AB7"/>
    <w:rsid w:val="000D33CE"/>
    <w:rsid w:val="000D42E9"/>
    <w:rsid w:val="00102B67"/>
    <w:rsid w:val="0011780E"/>
    <w:rsid w:val="001415D8"/>
    <w:rsid w:val="001436B6"/>
    <w:rsid w:val="00155065"/>
    <w:rsid w:val="00183425"/>
    <w:rsid w:val="001B5420"/>
    <w:rsid w:val="001D2AE5"/>
    <w:rsid w:val="00221B32"/>
    <w:rsid w:val="00287820"/>
    <w:rsid w:val="002A3BA4"/>
    <w:rsid w:val="002D33B1"/>
    <w:rsid w:val="002E4D61"/>
    <w:rsid w:val="002F00CA"/>
    <w:rsid w:val="0030489F"/>
    <w:rsid w:val="003707C8"/>
    <w:rsid w:val="003A774B"/>
    <w:rsid w:val="003D5FE3"/>
    <w:rsid w:val="003F4676"/>
    <w:rsid w:val="003F5308"/>
    <w:rsid w:val="003F6A0B"/>
    <w:rsid w:val="00433773"/>
    <w:rsid w:val="0047381A"/>
    <w:rsid w:val="004A1983"/>
    <w:rsid w:val="004D1907"/>
    <w:rsid w:val="004D65DB"/>
    <w:rsid w:val="00505105"/>
    <w:rsid w:val="005069F9"/>
    <w:rsid w:val="0052084C"/>
    <w:rsid w:val="0052166C"/>
    <w:rsid w:val="005360C5"/>
    <w:rsid w:val="00542A1D"/>
    <w:rsid w:val="00567F37"/>
    <w:rsid w:val="00581047"/>
    <w:rsid w:val="005956E6"/>
    <w:rsid w:val="00596067"/>
    <w:rsid w:val="005C0A32"/>
    <w:rsid w:val="0060288C"/>
    <w:rsid w:val="00620E1F"/>
    <w:rsid w:val="006312F9"/>
    <w:rsid w:val="00636BE9"/>
    <w:rsid w:val="00653BFE"/>
    <w:rsid w:val="00655342"/>
    <w:rsid w:val="0065584D"/>
    <w:rsid w:val="00671352"/>
    <w:rsid w:val="00680ADA"/>
    <w:rsid w:val="0068378C"/>
    <w:rsid w:val="00721401"/>
    <w:rsid w:val="0073339A"/>
    <w:rsid w:val="00751078"/>
    <w:rsid w:val="00755207"/>
    <w:rsid w:val="007634FE"/>
    <w:rsid w:val="007A60A9"/>
    <w:rsid w:val="007B39FF"/>
    <w:rsid w:val="007D3EC7"/>
    <w:rsid w:val="007E4417"/>
    <w:rsid w:val="007F27E5"/>
    <w:rsid w:val="0080276E"/>
    <w:rsid w:val="00812A99"/>
    <w:rsid w:val="00831022"/>
    <w:rsid w:val="0084439B"/>
    <w:rsid w:val="008A63F6"/>
    <w:rsid w:val="008B52D6"/>
    <w:rsid w:val="008D6E0D"/>
    <w:rsid w:val="008D744A"/>
    <w:rsid w:val="008E764C"/>
    <w:rsid w:val="00932717"/>
    <w:rsid w:val="009412EC"/>
    <w:rsid w:val="009431C3"/>
    <w:rsid w:val="009531B7"/>
    <w:rsid w:val="00996A32"/>
    <w:rsid w:val="009B2B97"/>
    <w:rsid w:val="009D1950"/>
    <w:rsid w:val="009F3351"/>
    <w:rsid w:val="009F544E"/>
    <w:rsid w:val="009F56AA"/>
    <w:rsid w:val="00A04465"/>
    <w:rsid w:val="00A06E61"/>
    <w:rsid w:val="00A216CD"/>
    <w:rsid w:val="00A321CA"/>
    <w:rsid w:val="00A718DA"/>
    <w:rsid w:val="00A77E29"/>
    <w:rsid w:val="00A93D04"/>
    <w:rsid w:val="00AC7456"/>
    <w:rsid w:val="00AD2B46"/>
    <w:rsid w:val="00B0115D"/>
    <w:rsid w:val="00B27337"/>
    <w:rsid w:val="00B368AC"/>
    <w:rsid w:val="00B62680"/>
    <w:rsid w:val="00B6506E"/>
    <w:rsid w:val="00B7225C"/>
    <w:rsid w:val="00BB07B1"/>
    <w:rsid w:val="00BC405B"/>
    <w:rsid w:val="00BF0B33"/>
    <w:rsid w:val="00C032B2"/>
    <w:rsid w:val="00C07CE8"/>
    <w:rsid w:val="00C1775D"/>
    <w:rsid w:val="00C24C33"/>
    <w:rsid w:val="00C72C49"/>
    <w:rsid w:val="00C741CE"/>
    <w:rsid w:val="00C87BA4"/>
    <w:rsid w:val="00CF364C"/>
    <w:rsid w:val="00D34D39"/>
    <w:rsid w:val="00D46C4C"/>
    <w:rsid w:val="00D70DC1"/>
    <w:rsid w:val="00DA49B6"/>
    <w:rsid w:val="00DF23B3"/>
    <w:rsid w:val="00E27C05"/>
    <w:rsid w:val="00E30178"/>
    <w:rsid w:val="00E50C09"/>
    <w:rsid w:val="00E90A93"/>
    <w:rsid w:val="00EA6B76"/>
    <w:rsid w:val="00EC5705"/>
    <w:rsid w:val="00ED2164"/>
    <w:rsid w:val="00F07332"/>
    <w:rsid w:val="00F13454"/>
    <w:rsid w:val="00F30156"/>
    <w:rsid w:val="00F5757E"/>
    <w:rsid w:val="00F83CDE"/>
    <w:rsid w:val="00F87DC7"/>
    <w:rsid w:val="00FD14C7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37C3E"/>
  <w15:docId w15:val="{F94DCB12-8835-42EC-BA87-8BDDB75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23714D9-D103-41FD-B54F-A6753276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1C59FD96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David.Millington@cothamgardens.co.uk</cp:lastModifiedBy>
  <cp:revision>2</cp:revision>
  <dcterms:created xsi:type="dcterms:W3CDTF">2020-07-13T22:13:00Z</dcterms:created>
  <dcterms:modified xsi:type="dcterms:W3CDTF">2020-07-13T22:13:00Z</dcterms:modified>
</cp:coreProperties>
</file>