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334D02AA" w:rsidR="003F5308" w:rsidRPr="003F5308" w:rsidRDefault="00902FFA"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150C3A40">
            <wp:simplePos x="0" y="0"/>
            <wp:positionH relativeFrom="column">
              <wp:posOffset>5432425</wp:posOffset>
            </wp:positionH>
            <wp:positionV relativeFrom="paragraph">
              <wp:posOffset>-819150</wp:posOffset>
            </wp:positionV>
            <wp:extent cx="1333854"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854" cy="742950"/>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60D34F77" w14:textId="526157C7" w:rsidR="00405E4E" w:rsidRDefault="000B1F83" w:rsidP="003F5308">
      <w:pPr>
        <w:pStyle w:val="NoSpacing"/>
        <w:rPr>
          <w:rFonts w:ascii="Comic Sans MS" w:eastAsiaTheme="minorEastAsia" w:hAnsi="Comic Sans MS"/>
          <w:color w:val="000000" w:themeColor="dark1"/>
          <w:kern w:val="24"/>
          <w:lang w:eastAsia="en-GB"/>
        </w:rPr>
      </w:pPr>
      <w:r w:rsidRPr="000B1F83">
        <w:rPr>
          <w:rFonts w:ascii="Comic Sans MS" w:eastAsiaTheme="minorEastAsia" w:hAnsi="Comic Sans MS"/>
          <w:color w:val="000000" w:themeColor="dark1"/>
          <w:kern w:val="24"/>
          <w:lang w:eastAsia="en-GB"/>
        </w:rPr>
        <w:t>We are learning</w:t>
      </w:r>
      <w:r w:rsidR="001973E8">
        <w:rPr>
          <w:rFonts w:ascii="Comic Sans MS" w:eastAsiaTheme="minorEastAsia" w:hAnsi="Comic Sans MS"/>
          <w:color w:val="000000" w:themeColor="dark1"/>
          <w:kern w:val="24"/>
          <w:lang w:eastAsia="en-GB"/>
        </w:rPr>
        <w:t xml:space="preserve"> how</w:t>
      </w:r>
      <w:r w:rsidRPr="000B1F83">
        <w:rPr>
          <w:rFonts w:ascii="Comic Sans MS" w:eastAsiaTheme="minorEastAsia" w:hAnsi="Comic Sans MS"/>
          <w:color w:val="000000" w:themeColor="dark1"/>
          <w:kern w:val="24"/>
          <w:lang w:eastAsia="en-GB"/>
        </w:rPr>
        <w:t xml:space="preserve"> to write sentences </w:t>
      </w:r>
      <w:r w:rsidR="00405E4E">
        <w:rPr>
          <w:rFonts w:ascii="Comic Sans MS" w:eastAsiaTheme="minorEastAsia" w:hAnsi="Comic Sans MS"/>
          <w:color w:val="000000" w:themeColor="dark1"/>
          <w:kern w:val="24"/>
          <w:lang w:eastAsia="en-GB"/>
        </w:rPr>
        <w:t>that use</w:t>
      </w:r>
      <w:r w:rsidRPr="000B1F83">
        <w:rPr>
          <w:rFonts w:ascii="Comic Sans MS" w:eastAsiaTheme="minorEastAsia" w:hAnsi="Comic Sans MS"/>
          <w:color w:val="000000" w:themeColor="dark1"/>
          <w:kern w:val="24"/>
          <w:lang w:eastAsia="en-GB"/>
        </w:rPr>
        <w:t xml:space="preserve"> powerful verbs to create precise images.  </w:t>
      </w:r>
    </w:p>
    <w:p w14:paraId="7B9DD9D6" w14:textId="77777777" w:rsidR="000B1F83" w:rsidRDefault="000B1F83" w:rsidP="003F5308">
      <w:pPr>
        <w:pStyle w:val="NoSpacing"/>
        <w:rPr>
          <w:rFonts w:ascii="Comic Sans MS" w:hAnsi="Comic Sans MS" w:cstheme="majorHAnsi"/>
          <w:b/>
          <w:color w:val="92D050"/>
        </w:rPr>
      </w:pPr>
    </w:p>
    <w:p w14:paraId="65CC19B7" w14:textId="4577A1A0"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03B8A4A2" w14:textId="08C31C8F" w:rsidR="00902FFA" w:rsidRDefault="00B97000" w:rsidP="003F5308">
      <w:pPr>
        <w:pStyle w:val="NoSpacing"/>
        <w:rPr>
          <w:rFonts w:ascii="Comic Sans MS" w:hAnsi="Comic Sans MS" w:cstheme="majorHAnsi"/>
          <w:b/>
        </w:rPr>
      </w:pPr>
      <w:r>
        <w:rPr>
          <w:rFonts w:ascii="Comic Sans MS" w:hAnsi="Comic Sans MS" w:cstheme="majorHAnsi"/>
          <w:b/>
        </w:rPr>
        <w:t xml:space="preserve">Highlight the powerful verbs in </w:t>
      </w:r>
      <w:r w:rsidR="000B1F83" w:rsidRPr="000B1F83">
        <w:rPr>
          <w:rFonts w:ascii="Comic Sans MS" w:hAnsi="Comic Sans MS" w:cstheme="majorHAnsi"/>
          <w:b/>
        </w:rPr>
        <w:t>the paragraph below.</w:t>
      </w:r>
    </w:p>
    <w:p w14:paraId="6C9CECE5" w14:textId="53CC54C2" w:rsidR="003F5308" w:rsidRPr="000B1F83" w:rsidRDefault="00B97000" w:rsidP="003F5308">
      <w:pPr>
        <w:pStyle w:val="NoSpacing"/>
        <w:rPr>
          <w:rFonts w:ascii="Comic Sans MS" w:hAnsi="Comic Sans MS" w:cstheme="majorHAnsi"/>
          <w:b/>
        </w:rPr>
      </w:pPr>
      <w:r>
        <w:rPr>
          <w:rFonts w:ascii="Comic Sans MS" w:hAnsi="Comic Sans MS" w:cstheme="majorHAnsi"/>
          <w:b/>
        </w:rPr>
        <w:t xml:space="preserve"> </w:t>
      </w:r>
      <w:r w:rsidR="000B1F83" w:rsidRPr="000B1F83">
        <w:rPr>
          <w:rFonts w:ascii="Comic Sans MS" w:hAnsi="Comic Sans MS" w:cstheme="majorHAnsi"/>
          <w:b/>
        </w:rPr>
        <w:t xml:space="preserve"> </w:t>
      </w:r>
    </w:p>
    <w:p w14:paraId="5E1D4BF7" w14:textId="3D07D2C2" w:rsidR="008F4211" w:rsidRDefault="00CC7C3B" w:rsidP="000B1F83">
      <w:pPr>
        <w:pStyle w:val="NoSpacing"/>
        <w:rPr>
          <w:rFonts w:ascii="Comic Sans MS" w:hAnsi="Comic Sans MS" w:cstheme="majorHAnsi"/>
        </w:rPr>
      </w:pPr>
      <w:r>
        <w:rPr>
          <w:rFonts w:ascii="Comic Sans MS" w:hAnsi="Comic Sans MS" w:cstheme="majorHAnsi"/>
        </w:rPr>
        <w:t xml:space="preserve">The </w:t>
      </w:r>
      <w:r w:rsidR="003C1F29">
        <w:rPr>
          <w:rFonts w:ascii="Comic Sans MS" w:hAnsi="Comic Sans MS" w:cstheme="majorHAnsi"/>
        </w:rPr>
        <w:t xml:space="preserve">young sifaka observed her mother spring from tree trunk to </w:t>
      </w:r>
      <w:r w:rsidR="000B4B2E">
        <w:rPr>
          <w:rFonts w:ascii="Comic Sans MS" w:hAnsi="Comic Sans MS" w:cstheme="majorHAnsi"/>
        </w:rPr>
        <w:t xml:space="preserve">tree trunk. Feeling confident, the youngster tried </w:t>
      </w:r>
      <w:r w:rsidR="003C1F29">
        <w:rPr>
          <w:rFonts w:ascii="Comic Sans MS" w:hAnsi="Comic Sans MS" w:cstheme="majorHAnsi"/>
        </w:rPr>
        <w:t>to copy her</w:t>
      </w:r>
      <w:r w:rsidR="000B4B2E">
        <w:rPr>
          <w:rFonts w:ascii="Comic Sans MS" w:hAnsi="Comic Sans MS" w:cstheme="majorHAnsi"/>
        </w:rPr>
        <w:t xml:space="preserve"> mother’s actions. Unfortunately,</w:t>
      </w:r>
      <w:r w:rsidR="00D92008">
        <w:rPr>
          <w:rFonts w:ascii="Comic Sans MS" w:hAnsi="Comic Sans MS" w:cstheme="majorHAnsi"/>
        </w:rPr>
        <w:t xml:space="preserve"> she</w:t>
      </w:r>
      <w:r w:rsidR="000B4B2E">
        <w:rPr>
          <w:rFonts w:ascii="Comic Sans MS" w:hAnsi="Comic Sans MS" w:cstheme="majorHAnsi"/>
        </w:rPr>
        <w:t xml:space="preserve"> mistimed her jump</w:t>
      </w:r>
      <w:r w:rsidR="00D82B7A">
        <w:rPr>
          <w:rFonts w:ascii="Comic Sans MS" w:hAnsi="Comic Sans MS" w:cstheme="majorHAnsi"/>
        </w:rPr>
        <w:t xml:space="preserve"> and </w:t>
      </w:r>
      <w:r w:rsidR="003C1F29">
        <w:rPr>
          <w:rFonts w:ascii="Comic Sans MS" w:hAnsi="Comic Sans MS" w:cstheme="majorHAnsi"/>
        </w:rPr>
        <w:t>plummeted to the forest floor. Luckily</w:t>
      </w:r>
      <w:r w:rsidR="00D82B7A">
        <w:rPr>
          <w:rFonts w:ascii="Comic Sans MS" w:hAnsi="Comic Sans MS" w:cstheme="majorHAnsi"/>
        </w:rPr>
        <w:t>,</w:t>
      </w:r>
      <w:r w:rsidR="003C1F29">
        <w:rPr>
          <w:rFonts w:ascii="Comic Sans MS" w:hAnsi="Comic Sans MS" w:cstheme="majorHAnsi"/>
        </w:rPr>
        <w:t xml:space="preserve"> dense vegetation broke her fall and she landed safely. </w:t>
      </w:r>
      <w:bookmarkStart w:id="0" w:name="_GoBack"/>
      <w:bookmarkEnd w:id="0"/>
      <w:r w:rsidR="003C1F29">
        <w:rPr>
          <w:rFonts w:ascii="Comic Sans MS" w:hAnsi="Comic Sans MS" w:cstheme="majorHAnsi"/>
        </w:rPr>
        <w:t>However</w:t>
      </w:r>
      <w:r w:rsidR="00D82B7A">
        <w:rPr>
          <w:rFonts w:ascii="Comic Sans MS" w:hAnsi="Comic Sans MS" w:cstheme="majorHAnsi"/>
        </w:rPr>
        <w:t>,</w:t>
      </w:r>
      <w:r w:rsidR="003C1F29">
        <w:rPr>
          <w:rFonts w:ascii="Comic Sans MS" w:hAnsi="Comic Sans MS" w:cstheme="majorHAnsi"/>
        </w:rPr>
        <w:t xml:space="preserve"> the forest floor </w:t>
      </w:r>
      <w:r w:rsidR="00D92008">
        <w:rPr>
          <w:rFonts w:ascii="Comic Sans MS" w:hAnsi="Comic Sans MS" w:cstheme="majorHAnsi"/>
        </w:rPr>
        <w:t>was no place for a young sifaka as d</w:t>
      </w:r>
      <w:r w:rsidR="003C1F29">
        <w:rPr>
          <w:rFonts w:ascii="Comic Sans MS" w:hAnsi="Comic Sans MS" w:cstheme="majorHAnsi"/>
        </w:rPr>
        <w:t xml:space="preserve">anger lurked </w:t>
      </w:r>
      <w:r w:rsidR="00D82B7A">
        <w:rPr>
          <w:rFonts w:ascii="Comic Sans MS" w:hAnsi="Comic Sans MS" w:cstheme="majorHAnsi"/>
        </w:rPr>
        <w:t>in every corner. Somewhere in the darkness, a fossa stirred. Seemingly aware of the fossa’s presence, the youngster scrambled up the trunk of the nearest tree and rejoined her mother high up in the canopy. For now at least</w:t>
      </w:r>
      <w:r w:rsidR="000B4B2E">
        <w:rPr>
          <w:rFonts w:ascii="Comic Sans MS" w:hAnsi="Comic Sans MS" w:cstheme="majorHAnsi"/>
        </w:rPr>
        <w:t>, the lucky sifaka was safe. After examining</w:t>
      </w:r>
      <w:r w:rsidR="00D82B7A">
        <w:rPr>
          <w:rFonts w:ascii="Comic Sans MS" w:hAnsi="Comic Sans MS" w:cstheme="majorHAnsi"/>
        </w:rPr>
        <w:t xml:space="preserve"> her d</w:t>
      </w:r>
      <w:r w:rsidR="000B4B2E">
        <w:rPr>
          <w:rFonts w:ascii="Comic Sans MS" w:hAnsi="Comic Sans MS" w:cstheme="majorHAnsi"/>
        </w:rPr>
        <w:t>aughter</w:t>
      </w:r>
      <w:r w:rsidR="00D92008">
        <w:rPr>
          <w:rFonts w:ascii="Comic Sans MS" w:hAnsi="Comic Sans MS" w:cstheme="majorHAnsi"/>
        </w:rPr>
        <w:t xml:space="preserve"> for</w:t>
      </w:r>
      <w:r w:rsidR="000B4B2E">
        <w:rPr>
          <w:rFonts w:ascii="Comic Sans MS" w:hAnsi="Comic Sans MS" w:cstheme="majorHAnsi"/>
        </w:rPr>
        <w:t xml:space="preserve"> injuries, the protective mother continued to feast on </w:t>
      </w:r>
      <w:r w:rsidR="00D82B7A">
        <w:rPr>
          <w:rFonts w:ascii="Comic Sans MS" w:hAnsi="Comic Sans MS" w:cstheme="majorHAnsi"/>
        </w:rPr>
        <w:t xml:space="preserve">some fresh, juicy leaves. </w:t>
      </w:r>
    </w:p>
    <w:p w14:paraId="5EABF05B" w14:textId="5E661141" w:rsidR="008F4211" w:rsidRDefault="008F4211" w:rsidP="000B1F83">
      <w:pPr>
        <w:pStyle w:val="NoSpacing"/>
        <w:rPr>
          <w:rFonts w:ascii="Comic Sans MS" w:hAnsi="Comic Sans MS" w:cstheme="majorHAnsi"/>
        </w:rPr>
      </w:pPr>
    </w:p>
    <w:p w14:paraId="1276D50E" w14:textId="57985B3A"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089961DE" w14:textId="714C10A6" w:rsidR="00D70230" w:rsidRDefault="00405E4E" w:rsidP="00D70230">
      <w:pPr>
        <w:pStyle w:val="NoSpacing"/>
        <w:rPr>
          <w:rFonts w:ascii="Comic Sans MS" w:hAnsi="Comic Sans MS" w:cstheme="majorHAnsi"/>
          <w:b/>
        </w:rPr>
      </w:pPr>
      <w:r>
        <w:rPr>
          <w:rFonts w:ascii="Comic Sans MS" w:hAnsi="Comic Sans MS" w:cstheme="majorHAnsi"/>
          <w:b/>
        </w:rPr>
        <w:t xml:space="preserve">Complete each </w:t>
      </w:r>
      <w:r w:rsidR="00D70230" w:rsidRPr="00653BFE">
        <w:rPr>
          <w:rFonts w:ascii="Comic Sans MS" w:hAnsi="Comic Sans MS" w:cstheme="majorHAnsi"/>
          <w:b/>
        </w:rPr>
        <w:t>sentence</w:t>
      </w:r>
      <w:r>
        <w:rPr>
          <w:rFonts w:ascii="Comic Sans MS" w:hAnsi="Comic Sans MS" w:cstheme="majorHAnsi"/>
          <w:b/>
        </w:rPr>
        <w:t xml:space="preserve"> by putting a powerful verb in the space provided. </w:t>
      </w:r>
      <w:r w:rsidR="00A75039">
        <w:rPr>
          <w:rFonts w:ascii="Comic Sans MS" w:hAnsi="Comic Sans MS" w:cstheme="majorHAnsi"/>
          <w:b/>
        </w:rPr>
        <w:t xml:space="preserve">You might find a thesaurus useful for this activity. </w:t>
      </w:r>
    </w:p>
    <w:p w14:paraId="73213E87" w14:textId="78918B40" w:rsidR="003F5308" w:rsidRDefault="003F5308" w:rsidP="003F5308">
      <w:pPr>
        <w:pStyle w:val="NoSpacing"/>
        <w:rPr>
          <w:rFonts w:ascii="Comic Sans MS" w:hAnsi="Comic Sans MS" w:cstheme="majorHAnsi"/>
          <w:b/>
          <w:color w:val="92D050"/>
        </w:rPr>
      </w:pPr>
    </w:p>
    <w:p w14:paraId="0F26C193" w14:textId="6F9F7FD7" w:rsidR="0061639E" w:rsidRDefault="000B4B2E" w:rsidP="0061639E">
      <w:pPr>
        <w:pStyle w:val="NoSpacing"/>
        <w:numPr>
          <w:ilvl w:val="0"/>
          <w:numId w:val="10"/>
        </w:numPr>
        <w:rPr>
          <w:rFonts w:ascii="Comic Sans MS" w:hAnsi="Comic Sans MS" w:cstheme="majorHAnsi"/>
        </w:rPr>
      </w:pPr>
      <w:r>
        <w:rPr>
          <w:rFonts w:ascii="Comic Sans MS" w:hAnsi="Comic Sans MS" w:cstheme="majorHAnsi"/>
        </w:rPr>
        <w:t xml:space="preserve">On the forest floor, the </w:t>
      </w:r>
      <w:r w:rsidR="00EC74FE">
        <w:rPr>
          <w:rFonts w:ascii="Comic Sans MS" w:hAnsi="Comic Sans MS" w:cstheme="majorHAnsi"/>
        </w:rPr>
        <w:t>sifaka</w:t>
      </w:r>
      <w:r w:rsidR="0061639E">
        <w:rPr>
          <w:rFonts w:ascii="Comic Sans MS" w:hAnsi="Comic Sans MS" w:cstheme="majorHAnsi"/>
        </w:rPr>
        <w:t xml:space="preserve"> ______________________ </w:t>
      </w:r>
      <w:r w:rsidR="00D92008">
        <w:rPr>
          <w:rFonts w:ascii="Comic Sans MS" w:hAnsi="Comic Sans MS" w:cstheme="majorHAnsi"/>
        </w:rPr>
        <w:t>in a sideways motion.</w:t>
      </w:r>
      <w:r w:rsidR="00A75039">
        <w:rPr>
          <w:rFonts w:ascii="Comic Sans MS" w:hAnsi="Comic Sans MS" w:cstheme="majorHAnsi"/>
        </w:rPr>
        <w:t xml:space="preserve"> </w:t>
      </w:r>
    </w:p>
    <w:p w14:paraId="4D729FDF" w14:textId="55BB9BEB" w:rsidR="0061639E" w:rsidRDefault="003C1F29" w:rsidP="0061639E">
      <w:pPr>
        <w:pStyle w:val="NoSpacing"/>
        <w:numPr>
          <w:ilvl w:val="0"/>
          <w:numId w:val="10"/>
        </w:numPr>
        <w:rPr>
          <w:rFonts w:ascii="Comic Sans MS" w:hAnsi="Comic Sans MS" w:cstheme="majorHAnsi"/>
        </w:rPr>
      </w:pPr>
      <w:r>
        <w:rPr>
          <w:rFonts w:ascii="Comic Sans MS" w:hAnsi="Comic Sans MS" w:cstheme="majorHAnsi"/>
        </w:rPr>
        <w:t>The</w:t>
      </w:r>
      <w:r w:rsidR="000B4B2E">
        <w:rPr>
          <w:rFonts w:ascii="Comic Sans MS" w:hAnsi="Comic Sans MS" w:cstheme="majorHAnsi"/>
        </w:rPr>
        <w:t xml:space="preserve"> sifakas needed to</w:t>
      </w:r>
      <w:r>
        <w:rPr>
          <w:rFonts w:ascii="Comic Sans MS" w:hAnsi="Comic Sans MS" w:cstheme="majorHAnsi"/>
        </w:rPr>
        <w:t xml:space="preserve"> </w:t>
      </w:r>
      <w:r w:rsidR="0061639E">
        <w:rPr>
          <w:rFonts w:ascii="Comic Sans MS" w:hAnsi="Comic Sans MS" w:cstheme="majorHAnsi"/>
        </w:rPr>
        <w:t xml:space="preserve">______________________ </w:t>
      </w:r>
      <w:r w:rsidR="000B4B2E">
        <w:rPr>
          <w:rFonts w:ascii="Comic Sans MS" w:hAnsi="Comic Sans MS" w:cstheme="majorHAnsi"/>
        </w:rPr>
        <w:t xml:space="preserve">for another pocket of vegetation. </w:t>
      </w:r>
    </w:p>
    <w:p w14:paraId="1476C7C7" w14:textId="117C5537" w:rsidR="00643CCC" w:rsidRDefault="000B4B2E" w:rsidP="0061639E">
      <w:pPr>
        <w:pStyle w:val="NoSpacing"/>
        <w:numPr>
          <w:ilvl w:val="0"/>
          <w:numId w:val="10"/>
        </w:numPr>
        <w:rPr>
          <w:rFonts w:ascii="Comic Sans MS" w:hAnsi="Comic Sans MS" w:cstheme="majorHAnsi"/>
        </w:rPr>
      </w:pPr>
      <w:r>
        <w:rPr>
          <w:rFonts w:ascii="Comic Sans MS" w:hAnsi="Comic Sans MS" w:cstheme="majorHAnsi"/>
        </w:rPr>
        <w:t>The calls of the sifakas</w:t>
      </w:r>
      <w:r w:rsidR="0061639E">
        <w:rPr>
          <w:rFonts w:ascii="Comic Sans MS" w:hAnsi="Comic Sans MS" w:cstheme="majorHAnsi"/>
        </w:rPr>
        <w:t xml:space="preserve"> ______________________ </w:t>
      </w:r>
      <w:r w:rsidR="009E72D3">
        <w:rPr>
          <w:rFonts w:ascii="Comic Sans MS" w:hAnsi="Comic Sans MS" w:cstheme="majorHAnsi"/>
        </w:rPr>
        <w:t xml:space="preserve">through the forest. </w:t>
      </w:r>
    </w:p>
    <w:p w14:paraId="319D2782" w14:textId="0EC0D593" w:rsidR="009E72D3" w:rsidRDefault="00D92008" w:rsidP="0061639E">
      <w:pPr>
        <w:pStyle w:val="NoSpacing"/>
        <w:numPr>
          <w:ilvl w:val="0"/>
          <w:numId w:val="10"/>
        </w:numPr>
        <w:rPr>
          <w:rFonts w:ascii="Comic Sans MS" w:hAnsi="Comic Sans MS" w:cstheme="majorHAnsi"/>
        </w:rPr>
      </w:pPr>
      <w:r>
        <w:rPr>
          <w:rFonts w:ascii="Comic Sans MS" w:hAnsi="Comic Sans MS" w:cstheme="majorHAnsi"/>
        </w:rPr>
        <w:t>Flashes of snow-</w:t>
      </w:r>
      <w:r w:rsidR="009E72D3">
        <w:rPr>
          <w:rFonts w:ascii="Comic Sans MS" w:hAnsi="Comic Sans MS" w:cstheme="majorHAnsi"/>
        </w:rPr>
        <w:t xml:space="preserve">white fur ______________________ amongst the greenery. </w:t>
      </w:r>
    </w:p>
    <w:p w14:paraId="4030E7F3" w14:textId="02246482" w:rsidR="0061639E" w:rsidRDefault="009E72D3" w:rsidP="0061639E">
      <w:pPr>
        <w:pStyle w:val="NoSpacing"/>
        <w:numPr>
          <w:ilvl w:val="0"/>
          <w:numId w:val="10"/>
        </w:numPr>
        <w:rPr>
          <w:rFonts w:ascii="Comic Sans MS" w:hAnsi="Comic Sans MS" w:cstheme="majorHAnsi"/>
        </w:rPr>
      </w:pPr>
      <w:r>
        <w:rPr>
          <w:rFonts w:ascii="Comic Sans MS" w:hAnsi="Comic Sans MS" w:cstheme="majorHAnsi"/>
        </w:rPr>
        <w:t>As the sun appeared from</w:t>
      </w:r>
      <w:r w:rsidR="00D92008">
        <w:rPr>
          <w:rFonts w:ascii="Comic Sans MS" w:hAnsi="Comic Sans MS" w:cstheme="majorHAnsi"/>
        </w:rPr>
        <w:t xml:space="preserve"> behind</w:t>
      </w:r>
      <w:r>
        <w:rPr>
          <w:rFonts w:ascii="Comic Sans MS" w:hAnsi="Comic Sans MS" w:cstheme="majorHAnsi"/>
        </w:rPr>
        <w:t xml:space="preserve"> the clouds, the</w:t>
      </w:r>
      <w:r w:rsidR="00D92008">
        <w:rPr>
          <w:rFonts w:ascii="Comic Sans MS" w:hAnsi="Comic Sans MS" w:cstheme="majorHAnsi"/>
        </w:rPr>
        <w:t xml:space="preserve"> sifakas started to __________</w:t>
      </w:r>
      <w:r>
        <w:rPr>
          <w:rFonts w:ascii="Comic Sans MS" w:hAnsi="Comic Sans MS" w:cstheme="majorHAnsi"/>
        </w:rPr>
        <w:t>_for food.</w:t>
      </w:r>
      <w:r w:rsidR="00643CCC">
        <w:rPr>
          <w:rFonts w:ascii="Comic Sans MS" w:hAnsi="Comic Sans MS" w:cstheme="majorHAnsi"/>
        </w:rPr>
        <w:t xml:space="preserve"> </w:t>
      </w:r>
    </w:p>
    <w:p w14:paraId="1E81325E" w14:textId="5B07FF17" w:rsidR="009E72D3" w:rsidRDefault="009E72D3" w:rsidP="0061639E">
      <w:pPr>
        <w:pStyle w:val="NoSpacing"/>
        <w:numPr>
          <w:ilvl w:val="0"/>
          <w:numId w:val="10"/>
        </w:numPr>
        <w:rPr>
          <w:rFonts w:ascii="Comic Sans MS" w:hAnsi="Comic Sans MS" w:cstheme="majorHAnsi"/>
        </w:rPr>
      </w:pPr>
      <w:r>
        <w:rPr>
          <w:rFonts w:ascii="Comic Sans MS" w:hAnsi="Comic Sans MS" w:cstheme="majorHAnsi"/>
        </w:rPr>
        <w:t>All sifakas are _____________________ by the destruction of their forest habitats.</w:t>
      </w:r>
    </w:p>
    <w:p w14:paraId="7F5A3371" w14:textId="2634AAD2" w:rsidR="009E72D3" w:rsidRDefault="009E72D3" w:rsidP="0061639E">
      <w:pPr>
        <w:pStyle w:val="NoSpacing"/>
        <w:numPr>
          <w:ilvl w:val="0"/>
          <w:numId w:val="10"/>
        </w:numPr>
        <w:rPr>
          <w:rFonts w:ascii="Comic Sans MS" w:hAnsi="Comic Sans MS" w:cstheme="majorHAnsi"/>
        </w:rPr>
      </w:pPr>
      <w:r>
        <w:rPr>
          <w:rFonts w:ascii="Comic Sans MS" w:hAnsi="Comic Sans MS" w:cstheme="majorHAnsi"/>
        </w:rPr>
        <w:t>The deadly fossa ______________ the unfortunate sifaka.</w:t>
      </w:r>
    </w:p>
    <w:p w14:paraId="029E1FBE" w14:textId="4FED5191" w:rsidR="003F5308" w:rsidRDefault="003F5308" w:rsidP="009E72D3">
      <w:pPr>
        <w:pStyle w:val="NoSpacing"/>
        <w:ind w:left="360"/>
        <w:rPr>
          <w:rFonts w:ascii="Comic Sans MS" w:hAnsi="Comic Sans MS" w:cstheme="majorHAnsi"/>
        </w:rPr>
      </w:pPr>
    </w:p>
    <w:p w14:paraId="1A42D7F1" w14:textId="2489C850" w:rsidR="00991F03" w:rsidRDefault="00020A5E" w:rsidP="00991F03">
      <w:pPr>
        <w:pStyle w:val="NoSpacing"/>
        <w:rPr>
          <w:rFonts w:ascii="Comic Sans MS" w:hAnsi="Comic Sans MS" w:cstheme="majorHAnsi"/>
          <w:b/>
          <w:color w:val="92D050"/>
        </w:rPr>
      </w:pPr>
      <w:r>
        <w:rPr>
          <w:rFonts w:ascii="Comic Sans MS" w:hAnsi="Comic Sans MS" w:cstheme="majorHAnsi"/>
          <w:b/>
          <w:noProof/>
          <w:color w:val="33333C"/>
          <w:lang w:eastAsia="en-GB"/>
        </w:rPr>
        <mc:AlternateContent>
          <mc:Choice Requires="wps">
            <w:drawing>
              <wp:anchor distT="0" distB="0" distL="114300" distR="114300" simplePos="0" relativeHeight="251707392" behindDoc="0" locked="0" layoutInCell="1" allowOverlap="1" wp14:anchorId="4C0AE003" wp14:editId="5D650593">
                <wp:simplePos x="0" y="0"/>
                <wp:positionH relativeFrom="column">
                  <wp:posOffset>-85725</wp:posOffset>
                </wp:positionH>
                <wp:positionV relativeFrom="paragraph">
                  <wp:posOffset>141605</wp:posOffset>
                </wp:positionV>
                <wp:extent cx="3314700" cy="3543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14700" cy="3543300"/>
                        </a:xfrm>
                        <a:prstGeom prst="rect">
                          <a:avLst/>
                        </a:prstGeom>
                        <a:solidFill>
                          <a:schemeClr val="lt1"/>
                        </a:solidFill>
                        <a:ln w="6350">
                          <a:noFill/>
                        </a:ln>
                      </wps:spPr>
                      <wps:txbx>
                        <w:txbxContent>
                          <w:p w14:paraId="0FA7D1DF" w14:textId="7E23FE59" w:rsidR="00020A5E" w:rsidRPr="00020A5E" w:rsidRDefault="00020A5E">
                            <w:pPr>
                              <w:rPr>
                                <w:rFonts w:ascii="Comic Sans MS" w:hAnsi="Comic Sans MS" w:cstheme="majorHAnsi"/>
                                <w:b/>
                              </w:rPr>
                            </w:pPr>
                            <w:r w:rsidRPr="00653BFE">
                              <w:rPr>
                                <w:rFonts w:ascii="Comic Sans MS" w:hAnsi="Comic Sans MS" w:cstheme="majorHAnsi"/>
                                <w:b/>
                                <w:color w:val="92D050"/>
                              </w:rPr>
                              <w:t>Challenge 3</w:t>
                            </w:r>
                            <w:r w:rsidRPr="00020A5E">
                              <w:rPr>
                                <w:rFonts w:ascii="Comic Sans MS" w:hAnsi="Comic Sans MS" w:cstheme="majorHAnsi"/>
                                <w:b/>
                                <w:color w:val="33333C"/>
                              </w:rPr>
                              <w:t xml:space="preserve"> </w:t>
                            </w:r>
                            <w:r>
                              <w:rPr>
                                <w:rFonts w:ascii="Comic Sans MS" w:hAnsi="Comic Sans MS" w:cstheme="majorHAnsi"/>
                                <w:b/>
                                <w:color w:val="33333C"/>
                              </w:rPr>
                              <w:br/>
                            </w:r>
                            <w:r w:rsidRPr="00020A5E">
                              <w:rPr>
                                <w:rFonts w:ascii="Comic Sans MS" w:hAnsi="Comic Sans MS" w:cstheme="majorHAnsi"/>
                                <w:b/>
                              </w:rPr>
                              <w:t>Imagine you are a member of the camera crew that has been tasked with filming sifaka lemurs for the BBC’s Earth’s Tropical</w:t>
                            </w:r>
                            <w:r w:rsidR="00CC3937">
                              <w:rPr>
                                <w:rFonts w:ascii="Comic Sans MS" w:hAnsi="Comic Sans MS" w:cstheme="majorHAnsi"/>
                                <w:b/>
                              </w:rPr>
                              <w:t xml:space="preserve"> </w:t>
                            </w:r>
                            <w:r w:rsidRPr="00020A5E">
                              <w:rPr>
                                <w:rFonts w:ascii="Comic Sans MS" w:hAnsi="Comic Sans MS" w:cstheme="majorHAnsi"/>
                                <w:b/>
                              </w:rPr>
                              <w:t>Islands series. As you walk through the lush undergrowth, the forest comes alive with sound. You think you see some flashes of white high above, and there they are – an entire family of Decken’s sifakas!</w:t>
                            </w:r>
                          </w:p>
                          <w:p w14:paraId="3178BE7B" w14:textId="47681835" w:rsidR="00020A5E" w:rsidRPr="00020A5E" w:rsidRDefault="00020A5E">
                            <w:pPr>
                              <w:rPr>
                                <w:rFonts w:ascii="Comic Sans MS" w:hAnsi="Comic Sans MS" w:cstheme="majorHAnsi"/>
                                <w:b/>
                              </w:rPr>
                            </w:pPr>
                            <w:r w:rsidRPr="00020A5E">
                              <w:rPr>
                                <w:rFonts w:ascii="Comic Sans MS" w:hAnsi="Comic Sans MS" w:cstheme="majorHAnsi"/>
                                <w:b/>
                              </w:rPr>
                              <w:t>Using some of the words in the Word Wall, write a description of what you see. It should include lots of powerful verbs to describe the way the sifakas moved through the forest and across the limestone shards.  Perhaps their journey is made more perilous by the presence of a fossa?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E003" id="_x0000_t202" coordsize="21600,21600" o:spt="202" path="m,l,21600r21600,l21600,xe">
                <v:stroke joinstyle="miter"/>
                <v:path gradientshapeok="t" o:connecttype="rect"/>
              </v:shapetype>
              <v:shape id="Text Box 2" o:spid="_x0000_s1026" type="#_x0000_t202" style="position:absolute;margin-left:-6.75pt;margin-top:11.15pt;width:261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" fillcolor="white [3201]" stroked="f" strokeweight=".5pt">
                <v:textbox>
                  <w:txbxContent>
                    <w:p w14:paraId="0FA7D1DF" w14:textId="7E23FE59" w:rsidR="00020A5E" w:rsidRPr="00020A5E" w:rsidRDefault="00020A5E">
                      <w:pPr>
                        <w:rPr>
                          <w:rFonts w:ascii="Comic Sans MS" w:hAnsi="Comic Sans MS" w:cstheme="majorHAnsi"/>
                          <w:b/>
                        </w:rPr>
                      </w:pPr>
                      <w:r w:rsidRPr="00653BFE">
                        <w:rPr>
                          <w:rFonts w:ascii="Comic Sans MS" w:hAnsi="Comic Sans MS" w:cstheme="majorHAnsi"/>
                          <w:b/>
                          <w:color w:val="92D050"/>
                        </w:rPr>
                        <w:t>Challenge 3</w:t>
                      </w:r>
                      <w:r w:rsidRPr="00020A5E">
                        <w:rPr>
                          <w:rFonts w:ascii="Comic Sans MS" w:hAnsi="Comic Sans MS" w:cstheme="majorHAnsi"/>
                          <w:b/>
                          <w:color w:val="33333C"/>
                        </w:rPr>
                        <w:t xml:space="preserve"> </w:t>
                      </w:r>
                      <w:r>
                        <w:rPr>
                          <w:rFonts w:ascii="Comic Sans MS" w:hAnsi="Comic Sans MS" w:cstheme="majorHAnsi"/>
                          <w:b/>
                          <w:color w:val="33333C"/>
                        </w:rPr>
                        <w:br/>
                      </w:r>
                      <w:r w:rsidRPr="00020A5E">
                        <w:rPr>
                          <w:rFonts w:ascii="Comic Sans MS" w:hAnsi="Comic Sans MS" w:cstheme="majorHAnsi"/>
                          <w:b/>
                        </w:rPr>
                        <w:t xml:space="preserve">Imagine you are a member of the camera crew that has been tasked with filming sifaka lemurs for the BBC’s Earth’s </w:t>
                      </w:r>
                      <w:proofErr w:type="gramStart"/>
                      <w:r w:rsidRPr="00020A5E">
                        <w:rPr>
                          <w:rFonts w:ascii="Comic Sans MS" w:hAnsi="Comic Sans MS" w:cstheme="majorHAnsi"/>
                          <w:b/>
                        </w:rPr>
                        <w:t>Tropical</w:t>
                      </w:r>
                      <w:r w:rsidR="00CC3937">
                        <w:rPr>
                          <w:rFonts w:ascii="Comic Sans MS" w:hAnsi="Comic Sans MS" w:cstheme="majorHAnsi"/>
                          <w:b/>
                        </w:rPr>
                        <w:t xml:space="preserve"> </w:t>
                      </w:r>
                      <w:r w:rsidRPr="00020A5E">
                        <w:rPr>
                          <w:rFonts w:ascii="Comic Sans MS" w:hAnsi="Comic Sans MS" w:cstheme="majorHAnsi"/>
                          <w:b/>
                        </w:rPr>
                        <w:t>Islands</w:t>
                      </w:r>
                      <w:proofErr w:type="gramEnd"/>
                      <w:r w:rsidRPr="00020A5E">
                        <w:rPr>
                          <w:rFonts w:ascii="Comic Sans MS" w:hAnsi="Comic Sans MS" w:cstheme="majorHAnsi"/>
                          <w:b/>
                        </w:rPr>
                        <w:t xml:space="preserve"> series. As you walk through the lush undergrowth, the forest comes alive with sound. You think you see some flashes of white high above, and there they are – an entire family of </w:t>
                      </w:r>
                      <w:proofErr w:type="spellStart"/>
                      <w:r w:rsidRPr="00020A5E">
                        <w:rPr>
                          <w:rFonts w:ascii="Comic Sans MS" w:hAnsi="Comic Sans MS" w:cstheme="majorHAnsi"/>
                          <w:b/>
                        </w:rPr>
                        <w:t>Decken’s</w:t>
                      </w:r>
                      <w:proofErr w:type="spellEnd"/>
                      <w:r w:rsidRPr="00020A5E">
                        <w:rPr>
                          <w:rFonts w:ascii="Comic Sans MS" w:hAnsi="Comic Sans MS" w:cstheme="majorHAnsi"/>
                          <w:b/>
                        </w:rPr>
                        <w:t xml:space="preserve"> </w:t>
                      </w:r>
                      <w:proofErr w:type="spellStart"/>
                      <w:r w:rsidRPr="00020A5E">
                        <w:rPr>
                          <w:rFonts w:ascii="Comic Sans MS" w:hAnsi="Comic Sans MS" w:cstheme="majorHAnsi"/>
                          <w:b/>
                        </w:rPr>
                        <w:t>sifakas</w:t>
                      </w:r>
                      <w:proofErr w:type="spellEnd"/>
                      <w:r w:rsidRPr="00020A5E">
                        <w:rPr>
                          <w:rFonts w:ascii="Comic Sans MS" w:hAnsi="Comic Sans MS" w:cstheme="majorHAnsi"/>
                          <w:b/>
                        </w:rPr>
                        <w:t>!</w:t>
                      </w:r>
                    </w:p>
                    <w:p w14:paraId="3178BE7B" w14:textId="47681835" w:rsidR="00020A5E" w:rsidRPr="00020A5E" w:rsidRDefault="00020A5E">
                      <w:pPr>
                        <w:rPr>
                          <w:rFonts w:ascii="Comic Sans MS" w:hAnsi="Comic Sans MS" w:cstheme="majorHAnsi"/>
                          <w:b/>
                        </w:rPr>
                      </w:pPr>
                      <w:r w:rsidRPr="00020A5E">
                        <w:rPr>
                          <w:rFonts w:ascii="Comic Sans MS" w:hAnsi="Comic Sans MS" w:cstheme="majorHAnsi"/>
                          <w:b/>
                        </w:rPr>
                        <w:t>Using some of the words in the Word Wall, write a description of what you see. It should include lots of powerful verbs to describe the way the sifakas moved through the forest and across the limestone shards.  Perhaps their journey is made more perilous by the presence of a fossa?</w:t>
                      </w:r>
                    </w:p>
                  </w:txbxContent>
                </v:textbox>
              </v:shape>
            </w:pict>
          </mc:Fallback>
        </mc:AlternateContent>
      </w:r>
    </w:p>
    <w:p w14:paraId="6D5D1CA0" w14:textId="60B03D90" w:rsidR="00991F03" w:rsidRPr="000B4E65" w:rsidRDefault="00991F03" w:rsidP="00991F03">
      <w:pPr>
        <w:pStyle w:val="NoSpacing"/>
        <w:rPr>
          <w:rFonts w:ascii="Comic Sans MS" w:hAnsi="Comic Sans MS" w:cstheme="majorHAnsi"/>
          <w:b/>
          <w:u w:val="single"/>
        </w:rPr>
      </w:pPr>
    </w:p>
    <w:p w14:paraId="545A2ED4" w14:textId="23B58F2B" w:rsidR="00580DA7" w:rsidRDefault="005713F6" w:rsidP="00580DA7">
      <w:pPr>
        <w:pStyle w:val="NoSpacing"/>
        <w:rPr>
          <w:rFonts w:ascii="Comic Sans MS" w:hAnsi="Comic Sans MS" w:cstheme="majorHAnsi"/>
          <w:b/>
          <w:color w:val="33333C"/>
        </w:rPr>
      </w:pPr>
      <w:r>
        <w:rPr>
          <w:rFonts w:ascii="Comic Sans MS" w:hAnsi="Comic Sans MS" w:cstheme="majorHAnsi"/>
          <w:b/>
          <w:noProof/>
          <w:color w:val="33333C"/>
          <w:lang w:eastAsia="en-GB"/>
        </w:rPr>
        <w:drawing>
          <wp:anchor distT="0" distB="0" distL="114300" distR="114300" simplePos="0" relativeHeight="251658239" behindDoc="0" locked="0" layoutInCell="1" allowOverlap="1" wp14:anchorId="350FD016" wp14:editId="4FDA6412">
            <wp:simplePos x="0" y="0"/>
            <wp:positionH relativeFrom="margin">
              <wp:posOffset>3562350</wp:posOffset>
            </wp:positionH>
            <wp:positionV relativeFrom="paragraph">
              <wp:posOffset>133350</wp:posOffset>
            </wp:positionV>
            <wp:extent cx="2600325" cy="2971165"/>
            <wp:effectExtent l="19050" t="19050" r="28575" b="196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572" t="7723" r="6379" b="1546"/>
                    <a:stretch/>
                  </pic:blipFill>
                  <pic:spPr bwMode="auto">
                    <a:xfrm>
                      <a:off x="0" y="0"/>
                      <a:ext cx="2600325" cy="2971165"/>
                    </a:xfrm>
                    <a:prstGeom prst="rect">
                      <a:avLst/>
                    </a:prstGeom>
                    <a:noFill/>
                    <a:ln w="19050" cap="flat" cmpd="sng" algn="ctr">
                      <a:solidFill>
                        <a:srgbClr val="70AD47"/>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A0D98" w14:textId="7EF8A3EC" w:rsidR="000561B8" w:rsidRDefault="005713F6" w:rsidP="00580DA7">
      <w:pPr>
        <w:pStyle w:val="NoSpacing"/>
        <w:rPr>
          <w:rFonts w:ascii="Comic Sans MS" w:hAnsi="Comic Sans MS" w:cstheme="majorHAnsi"/>
          <w:b/>
          <w:color w:val="33333C"/>
        </w:rPr>
      </w:pPr>
      <w:r>
        <w:rPr>
          <w:rFonts w:ascii="Comic Sans MS" w:hAnsi="Comic Sans MS" w:cstheme="majorHAnsi"/>
          <w:b/>
          <w:noProof/>
          <w:color w:val="33333C"/>
          <w:lang w:eastAsia="en-GB"/>
        </w:rPr>
        <mc:AlternateContent>
          <mc:Choice Requires="wps">
            <w:drawing>
              <wp:anchor distT="0" distB="0" distL="114300" distR="114300" simplePos="0" relativeHeight="251708416" behindDoc="0" locked="0" layoutInCell="1" allowOverlap="1" wp14:anchorId="0E6A6787" wp14:editId="775A00FB">
                <wp:simplePos x="0" y="0"/>
                <wp:positionH relativeFrom="column">
                  <wp:posOffset>3543300</wp:posOffset>
                </wp:positionH>
                <wp:positionV relativeFrom="paragraph">
                  <wp:posOffset>24130</wp:posOffset>
                </wp:positionV>
                <wp:extent cx="2609850"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561975"/>
                        </a:xfrm>
                        <a:prstGeom prst="rect">
                          <a:avLst/>
                        </a:prstGeom>
                        <a:noFill/>
                        <a:ln w="6350">
                          <a:noFill/>
                        </a:ln>
                      </wps:spPr>
                      <wps:txbx>
                        <w:txbxContent>
                          <w:p w14:paraId="20FDD53B" w14:textId="220A910F" w:rsidR="005713F6" w:rsidRPr="005713F6" w:rsidRDefault="005713F6" w:rsidP="005713F6">
                            <w:pPr>
                              <w:jc w:val="center"/>
                              <w:rPr>
                                <w:rFonts w:ascii="Comic Sans MS" w:hAnsi="Comic Sans MS"/>
                                <w:b/>
                                <w:sz w:val="44"/>
                              </w:rPr>
                            </w:pPr>
                            <w:r w:rsidRPr="005713F6">
                              <w:rPr>
                                <w:rFonts w:ascii="Comic Sans MS" w:hAnsi="Comic Sans MS"/>
                                <w:b/>
                                <w:sz w:val="44"/>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A6787" id="Text Box 3" o:spid="_x0000_s1027" type="#_x0000_t202" style="position:absolute;margin-left:279pt;margin-top:1.9pt;width:205.5pt;height:44.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" filled="f" stroked="f" strokeweight=".5pt">
                <v:textbox>
                  <w:txbxContent>
                    <w:p w14:paraId="20FDD53B" w14:textId="220A910F" w:rsidR="005713F6" w:rsidRPr="005713F6" w:rsidRDefault="005713F6" w:rsidP="005713F6">
                      <w:pPr>
                        <w:jc w:val="center"/>
                        <w:rPr>
                          <w:rFonts w:ascii="Comic Sans MS" w:hAnsi="Comic Sans MS"/>
                          <w:b/>
                          <w:sz w:val="44"/>
                        </w:rPr>
                      </w:pPr>
                      <w:r w:rsidRPr="005713F6">
                        <w:rPr>
                          <w:rFonts w:ascii="Comic Sans MS" w:hAnsi="Comic Sans MS"/>
                          <w:b/>
                          <w:sz w:val="44"/>
                        </w:rPr>
                        <w:t>Word Wall</w:t>
                      </w:r>
                    </w:p>
                  </w:txbxContent>
                </v:textbox>
              </v:shape>
            </w:pict>
          </mc:Fallback>
        </mc:AlternateContent>
      </w:r>
    </w:p>
    <w:p w14:paraId="22C370CE" w14:textId="566D1E2A" w:rsidR="00580DA7" w:rsidRPr="00CE6598" w:rsidRDefault="00EC74FE" w:rsidP="00580DA7">
      <w:pPr>
        <w:pStyle w:val="NoSpacing"/>
        <w:rPr>
          <w:rFonts w:ascii="Comic Sans MS" w:hAnsi="Comic Sans MS" w:cstheme="majorHAnsi"/>
          <w:b/>
          <w:color w:val="33333C"/>
        </w:rPr>
      </w:pPr>
      <w:r w:rsidRPr="00EC74FE">
        <w:rPr>
          <w:noProof/>
          <w:sz w:val="24"/>
          <w:szCs w:val="24"/>
          <w:lang w:eastAsia="en-GB"/>
        </w:rPr>
        <w:t xml:space="preserve"> </w:t>
      </w:r>
    </w:p>
    <w:p w14:paraId="309E88FD" w14:textId="5362271D" w:rsidR="003F5308" w:rsidRDefault="0013408C" w:rsidP="001436B6">
      <w:pPr>
        <w:pStyle w:val="NoSpacing"/>
        <w:rPr>
          <w:rFonts w:ascii="Comic Sans MS" w:hAnsi="Comic Sans MS" w:cstheme="majorHAnsi"/>
          <w:b/>
          <w:color w:val="92D050"/>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540C3D24" wp14:editId="755BA45C">
                <wp:simplePos x="0" y="0"/>
                <wp:positionH relativeFrom="margin">
                  <wp:posOffset>4924426</wp:posOffset>
                </wp:positionH>
                <wp:positionV relativeFrom="paragraph">
                  <wp:posOffset>701675</wp:posOffset>
                </wp:positionV>
                <wp:extent cx="1104900" cy="298450"/>
                <wp:effectExtent l="0" t="0" r="19050" b="25400"/>
                <wp:wrapNone/>
                <wp:docPr id="27" name="Text Box 27"/>
                <wp:cNvGraphicFramePr/>
                <a:graphic xmlns:a="http://schemas.openxmlformats.org/drawingml/2006/main">
                  <a:graphicData uri="http://schemas.microsoft.com/office/word/2010/wordprocessingShape">
                    <wps:wsp>
                      <wps:cNvSpPr txBox="1"/>
                      <wps:spPr>
                        <a:xfrm>
                          <a:off x="0" y="0"/>
                          <a:ext cx="1104900" cy="298450"/>
                        </a:xfrm>
                        <a:prstGeom prst="rect">
                          <a:avLst/>
                        </a:prstGeom>
                        <a:solidFill>
                          <a:srgbClr val="70AD47">
                            <a:lumMod val="60000"/>
                            <a:lumOff val="40000"/>
                          </a:srgbClr>
                        </a:solidFill>
                        <a:ln w="19050">
                          <a:solidFill>
                            <a:sysClr val="window" lastClr="FFFFFF"/>
                          </a:solidFill>
                        </a:ln>
                      </wps:spPr>
                      <wps:txbx>
                        <w:txbxContent>
                          <w:p w14:paraId="734725AB" w14:textId="19F9E449" w:rsidR="000561B8" w:rsidRPr="0002220B" w:rsidRDefault="000561B8" w:rsidP="000561B8">
                            <w:pPr>
                              <w:jc w:val="center"/>
                              <w:rPr>
                                <w:rFonts w:ascii="Comic Sans MS" w:hAnsi="Comic Sans MS"/>
                                <w:sz w:val="24"/>
                                <w:szCs w:val="24"/>
                              </w:rPr>
                            </w:pPr>
                            <w:r>
                              <w:rPr>
                                <w:rFonts w:ascii="Comic Sans MS" w:hAnsi="Comic Sans MS"/>
                                <w:sz w:val="24"/>
                                <w:szCs w:val="24"/>
                              </w:rPr>
                              <w:t>towering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C3D24" id="Text Box 27" o:spid="_x0000_s1028" type="#_x0000_t202" style="position:absolute;margin-left:387.75pt;margin-top:55.25pt;width:87pt;height:2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" fillcolor="#a9d18e" strokecolor="window" strokeweight="1.5pt">
                <v:textbox>
                  <w:txbxContent>
                    <w:p w14:paraId="734725AB" w14:textId="19F9E449" w:rsidR="000561B8" w:rsidRPr="0002220B" w:rsidRDefault="000561B8" w:rsidP="000561B8">
                      <w:pPr>
                        <w:jc w:val="center"/>
                        <w:rPr>
                          <w:rFonts w:ascii="Comic Sans MS" w:hAnsi="Comic Sans MS"/>
                          <w:sz w:val="24"/>
                          <w:szCs w:val="24"/>
                        </w:rPr>
                      </w:pPr>
                      <w:r>
                        <w:rPr>
                          <w:rFonts w:ascii="Comic Sans MS" w:hAnsi="Comic Sans MS"/>
                          <w:sz w:val="24"/>
                          <w:szCs w:val="24"/>
                        </w:rPr>
                        <w:t>towering</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3056" behindDoc="0" locked="0" layoutInCell="1" allowOverlap="1" wp14:anchorId="435BD3DA" wp14:editId="5B2911DF">
                <wp:simplePos x="0" y="0"/>
                <wp:positionH relativeFrom="margin">
                  <wp:posOffset>4476750</wp:posOffset>
                </wp:positionH>
                <wp:positionV relativeFrom="paragraph">
                  <wp:posOffset>1758950</wp:posOffset>
                </wp:positionV>
                <wp:extent cx="723900" cy="2984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723900" cy="298450"/>
                        </a:xfrm>
                        <a:prstGeom prst="rect">
                          <a:avLst/>
                        </a:prstGeom>
                        <a:solidFill>
                          <a:srgbClr val="70AD47">
                            <a:lumMod val="60000"/>
                            <a:lumOff val="40000"/>
                          </a:srgbClr>
                        </a:solidFill>
                        <a:ln w="19050">
                          <a:solidFill>
                            <a:sysClr val="window" lastClr="FFFFFF"/>
                          </a:solidFill>
                        </a:ln>
                      </wps:spPr>
                      <wps:txbx>
                        <w:txbxContent>
                          <w:p w14:paraId="431C88BB" w14:textId="5F97FE19" w:rsidR="000561B8" w:rsidRPr="0002220B" w:rsidRDefault="000561B8" w:rsidP="00580DA7">
                            <w:pPr>
                              <w:jc w:val="center"/>
                              <w:rPr>
                                <w:rFonts w:ascii="Comic Sans MS" w:hAnsi="Comic Sans MS"/>
                                <w:sz w:val="24"/>
                                <w:szCs w:val="24"/>
                              </w:rPr>
                            </w:pPr>
                            <w:r>
                              <w:rPr>
                                <w:rFonts w:ascii="Comic Sans MS" w:hAnsi="Comic Sans MS"/>
                                <w:sz w:val="24"/>
                                <w:szCs w:val="24"/>
                              </w:rPr>
                              <w:t>deadly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D3DA" id="Text Box 12" o:spid="_x0000_s1029" type="#_x0000_t202" style="position:absolute;margin-left:352.5pt;margin-top:138.5pt;width:57pt;height:2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" fillcolor="#a9d18e" strokecolor="window" strokeweight="1.5pt">
                <v:textbox>
                  <w:txbxContent>
                    <w:p w14:paraId="431C88BB" w14:textId="5F97FE19" w:rsidR="000561B8" w:rsidRPr="0002220B" w:rsidRDefault="000561B8" w:rsidP="00580DA7">
                      <w:pPr>
                        <w:jc w:val="center"/>
                        <w:rPr>
                          <w:rFonts w:ascii="Comic Sans MS" w:hAnsi="Comic Sans MS"/>
                          <w:sz w:val="24"/>
                          <w:szCs w:val="24"/>
                        </w:rPr>
                      </w:pPr>
                      <w:r>
                        <w:rPr>
                          <w:rFonts w:ascii="Comic Sans MS" w:hAnsi="Comic Sans MS"/>
                          <w:sz w:val="24"/>
                          <w:szCs w:val="24"/>
                        </w:rPr>
                        <w:t>deadly</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2272" behindDoc="0" locked="0" layoutInCell="1" allowOverlap="1" wp14:anchorId="6443ED56" wp14:editId="7002EE28">
                <wp:simplePos x="0" y="0"/>
                <wp:positionH relativeFrom="margin">
                  <wp:posOffset>4410075</wp:posOffset>
                </wp:positionH>
                <wp:positionV relativeFrom="paragraph">
                  <wp:posOffset>2130425</wp:posOffset>
                </wp:positionV>
                <wp:extent cx="971550" cy="298450"/>
                <wp:effectExtent l="0" t="0" r="19050" b="25400"/>
                <wp:wrapNone/>
                <wp:docPr id="28" name="Text Box 28"/>
                <wp:cNvGraphicFramePr/>
                <a:graphic xmlns:a="http://schemas.openxmlformats.org/drawingml/2006/main">
                  <a:graphicData uri="http://schemas.microsoft.com/office/word/2010/wordprocessingShape">
                    <wps:wsp>
                      <wps:cNvSpPr txBox="1"/>
                      <wps:spPr>
                        <a:xfrm>
                          <a:off x="0" y="0"/>
                          <a:ext cx="971550" cy="298450"/>
                        </a:xfrm>
                        <a:prstGeom prst="rect">
                          <a:avLst/>
                        </a:prstGeom>
                        <a:solidFill>
                          <a:srgbClr val="70AD47">
                            <a:lumMod val="60000"/>
                            <a:lumOff val="40000"/>
                          </a:srgbClr>
                        </a:solidFill>
                        <a:ln w="19050">
                          <a:solidFill>
                            <a:sysClr val="window" lastClr="FFFFFF"/>
                          </a:solidFill>
                        </a:ln>
                      </wps:spPr>
                      <wps:txbx>
                        <w:txbxContent>
                          <w:p w14:paraId="648C099C" w14:textId="596FAD3F" w:rsidR="000561B8" w:rsidRPr="0002220B" w:rsidRDefault="000561B8" w:rsidP="00C12433">
                            <w:pPr>
                              <w:jc w:val="center"/>
                              <w:rPr>
                                <w:rFonts w:ascii="Comic Sans MS" w:hAnsi="Comic Sans MS"/>
                                <w:sz w:val="24"/>
                                <w:szCs w:val="24"/>
                              </w:rPr>
                            </w:pPr>
                            <w:r>
                              <w:rPr>
                                <w:rFonts w:ascii="Comic Sans MS" w:hAnsi="Comic Sans MS"/>
                                <w:sz w:val="24"/>
                                <w:szCs w:val="24"/>
                              </w:rPr>
                              <w:t>bounded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ED56" id="Text Box 28" o:spid="_x0000_s1030" type="#_x0000_t202" style="position:absolute;margin-left:347.25pt;margin-top:167.75pt;width:76.5pt;height:2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" fillcolor="#a9d18e" strokecolor="window" strokeweight="1.5pt">
                <v:textbox>
                  <w:txbxContent>
                    <w:p w14:paraId="648C099C" w14:textId="596FAD3F" w:rsidR="000561B8" w:rsidRPr="0002220B" w:rsidRDefault="000561B8" w:rsidP="00C12433">
                      <w:pPr>
                        <w:jc w:val="center"/>
                        <w:rPr>
                          <w:rFonts w:ascii="Comic Sans MS" w:hAnsi="Comic Sans MS"/>
                          <w:sz w:val="24"/>
                          <w:szCs w:val="24"/>
                        </w:rPr>
                      </w:pPr>
                      <w:proofErr w:type="gramStart"/>
                      <w:r>
                        <w:rPr>
                          <w:rFonts w:ascii="Comic Sans MS" w:hAnsi="Comic Sans MS"/>
                          <w:sz w:val="24"/>
                          <w:szCs w:val="24"/>
                        </w:rPr>
                        <w:t>bounded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5104" behindDoc="0" locked="0" layoutInCell="1" allowOverlap="1" wp14:anchorId="07F80052" wp14:editId="25E93F88">
                <wp:simplePos x="0" y="0"/>
                <wp:positionH relativeFrom="margin">
                  <wp:posOffset>3686175</wp:posOffset>
                </wp:positionH>
                <wp:positionV relativeFrom="paragraph">
                  <wp:posOffset>2130425</wp:posOffset>
                </wp:positionV>
                <wp:extent cx="647700" cy="29845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47700" cy="298450"/>
                        </a:xfrm>
                        <a:prstGeom prst="rect">
                          <a:avLst/>
                        </a:prstGeom>
                        <a:solidFill>
                          <a:srgbClr val="70AD47">
                            <a:lumMod val="60000"/>
                            <a:lumOff val="40000"/>
                          </a:srgbClr>
                        </a:solidFill>
                        <a:ln w="19050">
                          <a:solidFill>
                            <a:sysClr val="window" lastClr="FFFFFF"/>
                          </a:solidFill>
                        </a:ln>
                      </wps:spPr>
                      <wps:txbx>
                        <w:txbxContent>
                          <w:p w14:paraId="5F0D0BBB" w14:textId="2C43B8BF" w:rsidR="000561B8" w:rsidRPr="0002220B" w:rsidRDefault="000561B8" w:rsidP="00580DA7">
                            <w:pPr>
                              <w:jc w:val="center"/>
                              <w:rPr>
                                <w:rFonts w:ascii="Comic Sans MS" w:hAnsi="Comic Sans MS"/>
                                <w:sz w:val="24"/>
                                <w:szCs w:val="24"/>
                              </w:rPr>
                            </w:pPr>
                            <w:r>
                              <w:rPr>
                                <w:rFonts w:ascii="Comic Sans MS" w:hAnsi="Comic Sans MS"/>
                                <w:sz w:val="24"/>
                                <w:szCs w:val="24"/>
                              </w:rPr>
                              <w:t>scaled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0052" id="Text Box 14" o:spid="_x0000_s1031" type="#_x0000_t202" style="position:absolute;margin-left:290.25pt;margin-top:167.75pt;width:51pt;height:2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" fillcolor="#a9d18e" strokecolor="window" strokeweight="1.5pt">
                <v:textbox>
                  <w:txbxContent>
                    <w:p w14:paraId="5F0D0BBB" w14:textId="2C43B8BF" w:rsidR="000561B8" w:rsidRPr="0002220B" w:rsidRDefault="000561B8" w:rsidP="00580DA7">
                      <w:pPr>
                        <w:jc w:val="center"/>
                        <w:rPr>
                          <w:rFonts w:ascii="Comic Sans MS" w:hAnsi="Comic Sans MS"/>
                          <w:sz w:val="24"/>
                          <w:szCs w:val="24"/>
                        </w:rPr>
                      </w:pPr>
                      <w:proofErr w:type="gramStart"/>
                      <w:r>
                        <w:rPr>
                          <w:rFonts w:ascii="Comic Sans MS" w:hAnsi="Comic Sans MS"/>
                          <w:sz w:val="24"/>
                          <w:szCs w:val="24"/>
                        </w:rPr>
                        <w:t>scaled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1008" behindDoc="0" locked="0" layoutInCell="1" allowOverlap="1" wp14:anchorId="597CACB0" wp14:editId="097563FE">
                <wp:simplePos x="0" y="0"/>
                <wp:positionH relativeFrom="margin">
                  <wp:posOffset>4400550</wp:posOffset>
                </wp:positionH>
                <wp:positionV relativeFrom="paragraph">
                  <wp:posOffset>1054100</wp:posOffset>
                </wp:positionV>
                <wp:extent cx="962025" cy="2984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962025" cy="298450"/>
                        </a:xfrm>
                        <a:prstGeom prst="rect">
                          <a:avLst/>
                        </a:prstGeom>
                        <a:solidFill>
                          <a:srgbClr val="70AD47">
                            <a:lumMod val="60000"/>
                            <a:lumOff val="40000"/>
                          </a:srgbClr>
                        </a:solidFill>
                        <a:ln w="19050">
                          <a:solidFill>
                            <a:sysClr val="window" lastClr="FFFFFF"/>
                          </a:solidFill>
                        </a:ln>
                      </wps:spPr>
                      <wps:txbx>
                        <w:txbxContent>
                          <w:p w14:paraId="38B650FD" w14:textId="49A1F25E" w:rsidR="000561B8" w:rsidRPr="0002220B" w:rsidRDefault="000561B8" w:rsidP="00580DA7">
                            <w:pPr>
                              <w:jc w:val="center"/>
                              <w:rPr>
                                <w:rFonts w:ascii="Comic Sans MS" w:hAnsi="Comic Sans MS"/>
                                <w:sz w:val="24"/>
                                <w:szCs w:val="24"/>
                              </w:rPr>
                            </w:pPr>
                            <w:r>
                              <w:rPr>
                                <w:rFonts w:ascii="Comic Sans MS" w:hAnsi="Comic Sans MS"/>
                                <w:sz w:val="24"/>
                                <w:szCs w:val="24"/>
                              </w:rPr>
                              <w:t>limestone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ACB0" id="Text Box 9" o:spid="_x0000_s1032" type="#_x0000_t202" style="position:absolute;margin-left:346.5pt;margin-top:83pt;width:75.75pt;height:2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" fillcolor="#a9d18e" strokecolor="window" strokeweight="1.5pt">
                <v:textbox>
                  <w:txbxContent>
                    <w:p w14:paraId="38B650FD" w14:textId="49A1F25E" w:rsidR="000561B8" w:rsidRPr="0002220B" w:rsidRDefault="000561B8" w:rsidP="00580DA7">
                      <w:pPr>
                        <w:jc w:val="center"/>
                        <w:rPr>
                          <w:rFonts w:ascii="Comic Sans MS" w:hAnsi="Comic Sans MS"/>
                          <w:sz w:val="24"/>
                          <w:szCs w:val="24"/>
                        </w:rPr>
                      </w:pPr>
                      <w:r>
                        <w:rPr>
                          <w:rFonts w:ascii="Comic Sans MS" w:hAnsi="Comic Sans MS"/>
                          <w:sz w:val="24"/>
                          <w:szCs w:val="24"/>
                        </w:rPr>
                        <w:t>limestone</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8960" behindDoc="0" locked="0" layoutInCell="1" allowOverlap="1" wp14:anchorId="60CF637E" wp14:editId="731D231E">
                <wp:simplePos x="0" y="0"/>
                <wp:positionH relativeFrom="margin">
                  <wp:posOffset>5298440</wp:posOffset>
                </wp:positionH>
                <wp:positionV relativeFrom="paragraph">
                  <wp:posOffset>345440</wp:posOffset>
                </wp:positionV>
                <wp:extent cx="734060" cy="298450"/>
                <wp:effectExtent l="0" t="0" r="27940" b="25400"/>
                <wp:wrapNone/>
                <wp:docPr id="7" name="Text Box 7"/>
                <wp:cNvGraphicFramePr/>
                <a:graphic xmlns:a="http://schemas.openxmlformats.org/drawingml/2006/main">
                  <a:graphicData uri="http://schemas.microsoft.com/office/word/2010/wordprocessingShape">
                    <wps:wsp>
                      <wps:cNvSpPr txBox="1"/>
                      <wps:spPr>
                        <a:xfrm>
                          <a:off x="0" y="0"/>
                          <a:ext cx="734060" cy="298450"/>
                        </a:xfrm>
                        <a:prstGeom prst="rect">
                          <a:avLst/>
                        </a:prstGeom>
                        <a:solidFill>
                          <a:srgbClr val="70AD47">
                            <a:lumMod val="60000"/>
                            <a:lumOff val="40000"/>
                          </a:srgbClr>
                        </a:solidFill>
                        <a:ln w="19050">
                          <a:solidFill>
                            <a:sysClr val="window" lastClr="FFFFFF"/>
                          </a:solidFill>
                        </a:ln>
                      </wps:spPr>
                      <wps:txbx>
                        <w:txbxContent>
                          <w:p w14:paraId="567EF5E3" w14:textId="1794217A" w:rsidR="000561B8" w:rsidRPr="0002220B" w:rsidRDefault="000561B8" w:rsidP="00580DA7">
                            <w:pPr>
                              <w:jc w:val="center"/>
                              <w:rPr>
                                <w:rFonts w:ascii="Comic Sans MS" w:hAnsi="Comic Sans MS"/>
                                <w:sz w:val="24"/>
                                <w:szCs w:val="24"/>
                              </w:rPr>
                            </w:pPr>
                            <w:r>
                              <w:rPr>
                                <w:rFonts w:ascii="Comic Sans MS" w:hAnsi="Comic Sans MS"/>
                                <w:sz w:val="24"/>
                                <w:szCs w:val="24"/>
                              </w:rPr>
                              <w:t>lemur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637E" id="Text Box 7" o:spid="_x0000_s1033" type="#_x0000_t202" style="position:absolute;margin-left:417.2pt;margin-top:27.2pt;width:57.8pt;height:2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" fillcolor="#a9d18e" strokecolor="window" strokeweight="1.5pt">
                <v:textbox>
                  <w:txbxContent>
                    <w:p w14:paraId="567EF5E3" w14:textId="1794217A" w:rsidR="000561B8" w:rsidRPr="0002220B" w:rsidRDefault="000561B8" w:rsidP="00580DA7">
                      <w:pPr>
                        <w:jc w:val="center"/>
                        <w:rPr>
                          <w:rFonts w:ascii="Comic Sans MS" w:hAnsi="Comic Sans MS"/>
                          <w:sz w:val="24"/>
                          <w:szCs w:val="24"/>
                        </w:rPr>
                      </w:pPr>
                      <w:r>
                        <w:rPr>
                          <w:rFonts w:ascii="Comic Sans MS" w:hAnsi="Comic Sans MS"/>
                          <w:sz w:val="24"/>
                          <w:szCs w:val="24"/>
                        </w:rPr>
                        <w:t>lemur</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7152" behindDoc="0" locked="0" layoutInCell="1" allowOverlap="1" wp14:anchorId="29FC8451" wp14:editId="153BF191">
                <wp:simplePos x="0" y="0"/>
                <wp:positionH relativeFrom="margin">
                  <wp:posOffset>5436235</wp:posOffset>
                </wp:positionH>
                <wp:positionV relativeFrom="paragraph">
                  <wp:posOffset>1053465</wp:posOffset>
                </wp:positionV>
                <wp:extent cx="594360" cy="298450"/>
                <wp:effectExtent l="0" t="0" r="15240" b="25400"/>
                <wp:wrapNone/>
                <wp:docPr id="16" name="Text Box 16"/>
                <wp:cNvGraphicFramePr/>
                <a:graphic xmlns:a="http://schemas.openxmlformats.org/drawingml/2006/main">
                  <a:graphicData uri="http://schemas.microsoft.com/office/word/2010/wordprocessingShape">
                    <wps:wsp>
                      <wps:cNvSpPr txBox="1"/>
                      <wps:spPr>
                        <a:xfrm>
                          <a:off x="0" y="0"/>
                          <a:ext cx="594360" cy="298450"/>
                        </a:xfrm>
                        <a:prstGeom prst="rect">
                          <a:avLst/>
                        </a:prstGeom>
                        <a:solidFill>
                          <a:srgbClr val="70AD47">
                            <a:lumMod val="60000"/>
                            <a:lumOff val="40000"/>
                          </a:srgbClr>
                        </a:solidFill>
                        <a:ln w="19050">
                          <a:solidFill>
                            <a:sysClr val="window" lastClr="FFFFFF"/>
                          </a:solidFill>
                        </a:ln>
                      </wps:spPr>
                      <wps:txbx>
                        <w:txbxContent>
                          <w:p w14:paraId="5FABDB68" w14:textId="467BC509" w:rsidR="000561B8" w:rsidRPr="0002220B" w:rsidRDefault="000561B8" w:rsidP="0013408C">
                            <w:pPr>
                              <w:jc w:val="center"/>
                              <w:rPr>
                                <w:rFonts w:ascii="Comic Sans MS" w:hAnsi="Comic Sans MS"/>
                                <w:sz w:val="24"/>
                                <w:szCs w:val="24"/>
                              </w:rPr>
                            </w:pPr>
                            <w:r>
                              <w:rPr>
                                <w:rFonts w:ascii="Comic Sans MS" w:hAnsi="Comic Sans MS"/>
                                <w:sz w:val="24"/>
                                <w:szCs w:val="24"/>
                              </w:rPr>
                              <w:t>juicy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8451" id="Text Box 16" o:spid="_x0000_s1034" type="#_x0000_t202" style="position:absolute;margin-left:428.05pt;margin-top:82.95pt;width:46.8pt;height: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" fillcolor="#a9d18e" strokecolor="window" strokeweight="1.5pt">
                <v:textbox>
                  <w:txbxContent>
                    <w:p w14:paraId="5FABDB68" w14:textId="467BC509" w:rsidR="000561B8" w:rsidRPr="0002220B" w:rsidRDefault="000561B8" w:rsidP="0013408C">
                      <w:pPr>
                        <w:jc w:val="center"/>
                        <w:rPr>
                          <w:rFonts w:ascii="Comic Sans MS" w:hAnsi="Comic Sans MS"/>
                          <w:sz w:val="24"/>
                          <w:szCs w:val="24"/>
                        </w:rPr>
                      </w:pPr>
                      <w:r>
                        <w:rPr>
                          <w:rFonts w:ascii="Comic Sans MS" w:hAnsi="Comic Sans MS"/>
                          <w:sz w:val="24"/>
                          <w:szCs w:val="24"/>
                        </w:rPr>
                        <w:t>juicy</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8176" behindDoc="0" locked="0" layoutInCell="1" allowOverlap="1" wp14:anchorId="02490438" wp14:editId="3BE568D8">
                <wp:simplePos x="0" y="0"/>
                <wp:positionH relativeFrom="margin">
                  <wp:posOffset>4848225</wp:posOffset>
                </wp:positionH>
                <wp:positionV relativeFrom="paragraph">
                  <wp:posOffset>1406525</wp:posOffset>
                </wp:positionV>
                <wp:extent cx="1192530" cy="298450"/>
                <wp:effectExtent l="0" t="0" r="26670" b="25400"/>
                <wp:wrapNone/>
                <wp:docPr id="17" name="Text Box 17"/>
                <wp:cNvGraphicFramePr/>
                <a:graphic xmlns:a="http://schemas.openxmlformats.org/drawingml/2006/main">
                  <a:graphicData uri="http://schemas.microsoft.com/office/word/2010/wordprocessingShape">
                    <wps:wsp>
                      <wps:cNvSpPr txBox="1"/>
                      <wps:spPr>
                        <a:xfrm>
                          <a:off x="0" y="0"/>
                          <a:ext cx="1192530" cy="298450"/>
                        </a:xfrm>
                        <a:prstGeom prst="rect">
                          <a:avLst/>
                        </a:prstGeom>
                        <a:solidFill>
                          <a:srgbClr val="70AD47">
                            <a:lumMod val="60000"/>
                            <a:lumOff val="40000"/>
                          </a:srgbClr>
                        </a:solidFill>
                        <a:ln w="19050">
                          <a:solidFill>
                            <a:sysClr val="window" lastClr="FFFFFF"/>
                          </a:solidFill>
                        </a:ln>
                      </wps:spPr>
                      <wps:txbx>
                        <w:txbxContent>
                          <w:p w14:paraId="04C73D95" w14:textId="5D220551" w:rsidR="000561B8" w:rsidRPr="0002220B" w:rsidRDefault="000561B8" w:rsidP="00024ECF">
                            <w:pPr>
                              <w:jc w:val="center"/>
                              <w:rPr>
                                <w:rFonts w:ascii="Comic Sans MS" w:hAnsi="Comic Sans MS"/>
                                <w:sz w:val="24"/>
                                <w:szCs w:val="24"/>
                              </w:rPr>
                            </w:pPr>
                            <w:r>
                              <w:rPr>
                                <w:rFonts w:ascii="Comic Sans MS" w:hAnsi="Comic Sans MS"/>
                                <w:sz w:val="24"/>
                                <w:szCs w:val="24"/>
                              </w:rPr>
                              <w:t>tentatively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0438" id="Text Box 17" o:spid="_x0000_s1035" type="#_x0000_t202" style="position:absolute;margin-left:381.75pt;margin-top:110.75pt;width:93.9pt;height:2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" fillcolor="#a9d18e" strokecolor="window" strokeweight="1.5pt">
                <v:textbox>
                  <w:txbxContent>
                    <w:p w14:paraId="04C73D95" w14:textId="5D220551" w:rsidR="000561B8" w:rsidRPr="0002220B" w:rsidRDefault="000561B8" w:rsidP="00024ECF">
                      <w:pPr>
                        <w:jc w:val="center"/>
                        <w:rPr>
                          <w:rFonts w:ascii="Comic Sans MS" w:hAnsi="Comic Sans MS"/>
                          <w:sz w:val="24"/>
                          <w:szCs w:val="24"/>
                        </w:rPr>
                      </w:pPr>
                      <w:proofErr w:type="gramStart"/>
                      <w:r>
                        <w:rPr>
                          <w:rFonts w:ascii="Comic Sans MS" w:hAnsi="Comic Sans MS"/>
                          <w:sz w:val="24"/>
                          <w:szCs w:val="24"/>
                        </w:rPr>
                        <w:t>tentatively</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3ECB56FE" wp14:editId="632E4D0E">
                <wp:simplePos x="0" y="0"/>
                <wp:positionH relativeFrom="margin">
                  <wp:posOffset>5267325</wp:posOffset>
                </wp:positionH>
                <wp:positionV relativeFrom="paragraph">
                  <wp:posOffset>1758950</wp:posOffset>
                </wp:positionV>
                <wp:extent cx="771525" cy="29845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771525" cy="298450"/>
                        </a:xfrm>
                        <a:prstGeom prst="rect">
                          <a:avLst/>
                        </a:prstGeom>
                        <a:solidFill>
                          <a:srgbClr val="70AD47">
                            <a:lumMod val="60000"/>
                            <a:lumOff val="40000"/>
                          </a:srgbClr>
                        </a:solidFill>
                        <a:ln w="19050">
                          <a:solidFill>
                            <a:sysClr val="window" lastClr="FFFFFF"/>
                          </a:solidFill>
                        </a:ln>
                      </wps:spPr>
                      <wps:txbx>
                        <w:txbxContent>
                          <w:p w14:paraId="508D8CE8" w14:textId="4FD34A15" w:rsidR="000561B8" w:rsidRPr="0002220B" w:rsidRDefault="000561B8" w:rsidP="00580DA7">
                            <w:pPr>
                              <w:jc w:val="center"/>
                              <w:rPr>
                                <w:rFonts w:ascii="Comic Sans MS" w:hAnsi="Comic Sans MS"/>
                                <w:sz w:val="24"/>
                                <w:szCs w:val="24"/>
                              </w:rPr>
                            </w:pPr>
                            <w:r>
                              <w:rPr>
                                <w:rFonts w:ascii="Comic Sans MS" w:hAnsi="Comic Sans MS"/>
                                <w:sz w:val="24"/>
                                <w:szCs w:val="24"/>
                              </w:rPr>
                              <w:t>primate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56FE" id="Text Box 8" o:spid="_x0000_s1036" type="#_x0000_t202" style="position:absolute;margin-left:414.75pt;margin-top:138.5pt;width:60.75pt;height:2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" fillcolor="#a9d18e" strokecolor="window" strokeweight="1.5pt">
                <v:textbox>
                  <w:txbxContent>
                    <w:p w14:paraId="508D8CE8" w14:textId="4FD34A15" w:rsidR="000561B8" w:rsidRPr="0002220B" w:rsidRDefault="000561B8" w:rsidP="00580DA7">
                      <w:pPr>
                        <w:jc w:val="center"/>
                        <w:rPr>
                          <w:rFonts w:ascii="Comic Sans MS" w:hAnsi="Comic Sans MS"/>
                          <w:sz w:val="24"/>
                          <w:szCs w:val="24"/>
                        </w:rPr>
                      </w:pPr>
                      <w:proofErr w:type="gramStart"/>
                      <w:r>
                        <w:rPr>
                          <w:rFonts w:ascii="Comic Sans MS" w:hAnsi="Comic Sans MS"/>
                          <w:sz w:val="24"/>
                          <w:szCs w:val="24"/>
                        </w:rPr>
                        <w:t>primate</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4080" behindDoc="0" locked="0" layoutInCell="1" allowOverlap="1" wp14:anchorId="02CA075F" wp14:editId="116FA022">
                <wp:simplePos x="0" y="0"/>
                <wp:positionH relativeFrom="margin">
                  <wp:posOffset>3695699</wp:posOffset>
                </wp:positionH>
                <wp:positionV relativeFrom="paragraph">
                  <wp:posOffset>1406525</wp:posOffset>
                </wp:positionV>
                <wp:extent cx="1076325" cy="298450"/>
                <wp:effectExtent l="0" t="0" r="28575" b="25400"/>
                <wp:wrapNone/>
                <wp:docPr id="13" name="Text Box 13"/>
                <wp:cNvGraphicFramePr/>
                <a:graphic xmlns:a="http://schemas.openxmlformats.org/drawingml/2006/main">
                  <a:graphicData uri="http://schemas.microsoft.com/office/word/2010/wordprocessingShape">
                    <wps:wsp>
                      <wps:cNvSpPr txBox="1"/>
                      <wps:spPr>
                        <a:xfrm>
                          <a:off x="0" y="0"/>
                          <a:ext cx="1076325" cy="298450"/>
                        </a:xfrm>
                        <a:prstGeom prst="rect">
                          <a:avLst/>
                        </a:prstGeom>
                        <a:solidFill>
                          <a:srgbClr val="70AD47">
                            <a:lumMod val="60000"/>
                            <a:lumOff val="40000"/>
                          </a:srgbClr>
                        </a:solidFill>
                        <a:ln w="19050">
                          <a:solidFill>
                            <a:sysClr val="window" lastClr="FFFFFF"/>
                          </a:solidFill>
                        </a:ln>
                      </wps:spPr>
                      <wps:txbx>
                        <w:txbxContent>
                          <w:p w14:paraId="1287F4CE" w14:textId="4FB0295C" w:rsidR="000561B8" w:rsidRPr="0002220B" w:rsidRDefault="000561B8" w:rsidP="0013408C">
                            <w:pPr>
                              <w:jc w:val="center"/>
                              <w:rPr>
                                <w:rFonts w:ascii="Comic Sans MS" w:hAnsi="Comic Sans MS"/>
                                <w:sz w:val="24"/>
                                <w:szCs w:val="24"/>
                              </w:rPr>
                            </w:pPr>
                            <w:r>
                              <w:rPr>
                                <w:rFonts w:ascii="Comic Sans MS" w:hAnsi="Comic Sans MS"/>
                                <w:sz w:val="24"/>
                                <w:szCs w:val="24"/>
                              </w:rPr>
                              <w:t>clambered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075F" id="Text Box 13" o:spid="_x0000_s1037" type="#_x0000_t202" style="position:absolute;margin-left:291pt;margin-top:110.75pt;width:84.75pt;height:2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" fillcolor="#a9d18e" strokecolor="window" strokeweight="1.5pt">
                <v:textbox>
                  <w:txbxContent>
                    <w:p w14:paraId="1287F4CE" w14:textId="4FB0295C" w:rsidR="000561B8" w:rsidRPr="0002220B" w:rsidRDefault="000561B8" w:rsidP="0013408C">
                      <w:pPr>
                        <w:jc w:val="center"/>
                        <w:rPr>
                          <w:rFonts w:ascii="Comic Sans MS" w:hAnsi="Comic Sans MS"/>
                          <w:sz w:val="24"/>
                          <w:szCs w:val="24"/>
                        </w:rPr>
                      </w:pPr>
                      <w:proofErr w:type="gramStart"/>
                      <w:r>
                        <w:rPr>
                          <w:rFonts w:ascii="Comic Sans MS" w:hAnsi="Comic Sans MS"/>
                          <w:sz w:val="24"/>
                          <w:szCs w:val="24"/>
                        </w:rPr>
                        <w:t>clambered</w:t>
                      </w:r>
                      <w:proofErr w:type="gramEnd"/>
                    </w:p>
                  </w:txbxContent>
                </v:textbox>
                <w10:wrap anchorx="margin"/>
              </v:shape>
            </w:pict>
          </mc:Fallback>
        </mc:AlternateContent>
      </w:r>
      <w:r w:rsidR="005713F6" w:rsidRPr="00EC74FE">
        <w:rPr>
          <w:noProof/>
          <w:sz w:val="24"/>
          <w:szCs w:val="24"/>
          <w:lang w:eastAsia="en-GB"/>
        </w:rPr>
        <mc:AlternateContent>
          <mc:Choice Requires="wps">
            <w:drawing>
              <wp:anchor distT="0" distB="0" distL="114300" distR="114300" simplePos="0" relativeHeight="251704320" behindDoc="0" locked="0" layoutInCell="1" allowOverlap="1" wp14:anchorId="2F2A4170" wp14:editId="20141D7E">
                <wp:simplePos x="0" y="0"/>
                <wp:positionH relativeFrom="page">
                  <wp:posOffset>6122670</wp:posOffset>
                </wp:positionH>
                <wp:positionV relativeFrom="paragraph">
                  <wp:posOffset>2134235</wp:posOffset>
                </wp:positionV>
                <wp:extent cx="601980" cy="298450"/>
                <wp:effectExtent l="0" t="0" r="26670" b="25400"/>
                <wp:wrapNone/>
                <wp:docPr id="32" name="Text Box 32"/>
                <wp:cNvGraphicFramePr/>
                <a:graphic xmlns:a="http://schemas.openxmlformats.org/drawingml/2006/main">
                  <a:graphicData uri="http://schemas.microsoft.com/office/word/2010/wordprocessingShape">
                    <wps:wsp>
                      <wps:cNvSpPr txBox="1"/>
                      <wps:spPr>
                        <a:xfrm>
                          <a:off x="0" y="0"/>
                          <a:ext cx="601980" cy="298450"/>
                        </a:xfrm>
                        <a:prstGeom prst="rect">
                          <a:avLst/>
                        </a:prstGeom>
                        <a:solidFill>
                          <a:srgbClr val="70AD47">
                            <a:lumMod val="60000"/>
                            <a:lumOff val="40000"/>
                          </a:srgbClr>
                        </a:solidFill>
                        <a:ln w="19050">
                          <a:solidFill>
                            <a:sysClr val="window" lastClr="FFFFFF"/>
                          </a:solidFill>
                        </a:ln>
                      </wps:spPr>
                      <wps:txbx>
                        <w:txbxContent>
                          <w:p w14:paraId="5D6CA66C" w14:textId="51BEBD81" w:rsidR="00EC74FE" w:rsidRPr="0002220B" w:rsidRDefault="00EC74FE" w:rsidP="00EC74FE">
                            <w:pPr>
                              <w:jc w:val="center"/>
                              <w:rPr>
                                <w:rFonts w:ascii="Comic Sans MS" w:hAnsi="Comic Sans MS"/>
                                <w:sz w:val="24"/>
                                <w:szCs w:val="24"/>
                              </w:rPr>
                            </w:pPr>
                            <w:r>
                              <w:rPr>
                                <w:rFonts w:ascii="Comic Sans MS" w:hAnsi="Comic Sans MS"/>
                                <w:sz w:val="24"/>
                                <w:szCs w:val="24"/>
                              </w:rPr>
                              <w:t>fossa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4170" id="Text Box 32" o:spid="_x0000_s1038" type="#_x0000_t202" style="position:absolute;margin-left:482.1pt;margin-top:168.05pt;width:47.4pt;height:2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" fillcolor="#a9d18e" strokecolor="window" strokeweight="1.5pt">
                <v:textbox>
                  <w:txbxContent>
                    <w:p w14:paraId="5D6CA66C" w14:textId="51BEBD81" w:rsidR="00EC74FE" w:rsidRPr="0002220B" w:rsidRDefault="00EC74FE" w:rsidP="00EC74FE">
                      <w:pPr>
                        <w:jc w:val="center"/>
                        <w:rPr>
                          <w:rFonts w:ascii="Comic Sans MS" w:hAnsi="Comic Sans MS"/>
                          <w:sz w:val="24"/>
                          <w:szCs w:val="24"/>
                        </w:rPr>
                      </w:pPr>
                      <w:proofErr w:type="gramStart"/>
                      <w:r>
                        <w:rPr>
                          <w:rFonts w:ascii="Comic Sans MS" w:hAnsi="Comic Sans MS"/>
                          <w:sz w:val="24"/>
                          <w:szCs w:val="24"/>
                        </w:rPr>
                        <w:t>fossa</w:t>
                      </w:r>
                      <w:proofErr w:type="gramEnd"/>
                    </w:p>
                  </w:txbxContent>
                </v:textbox>
                <w10:wrap anchorx="page"/>
              </v:shape>
            </w:pict>
          </mc:Fallback>
        </mc:AlternateContent>
      </w:r>
      <w:r w:rsidR="005713F6">
        <w:rPr>
          <w:noProof/>
          <w:sz w:val="24"/>
          <w:szCs w:val="24"/>
          <w:lang w:eastAsia="en-GB"/>
        </w:rPr>
        <mc:AlternateContent>
          <mc:Choice Requires="wps">
            <w:drawing>
              <wp:anchor distT="0" distB="0" distL="114300" distR="114300" simplePos="0" relativeHeight="251692032" behindDoc="0" locked="0" layoutInCell="1" allowOverlap="1" wp14:anchorId="20FAD783" wp14:editId="487D5D31">
                <wp:simplePos x="0" y="0"/>
                <wp:positionH relativeFrom="margin">
                  <wp:posOffset>3699510</wp:posOffset>
                </wp:positionH>
                <wp:positionV relativeFrom="paragraph">
                  <wp:posOffset>1766570</wp:posOffset>
                </wp:positionV>
                <wp:extent cx="701040" cy="298450"/>
                <wp:effectExtent l="0" t="0" r="22860" b="25400"/>
                <wp:wrapNone/>
                <wp:docPr id="11" name="Text Box 11"/>
                <wp:cNvGraphicFramePr/>
                <a:graphic xmlns:a="http://schemas.openxmlformats.org/drawingml/2006/main">
                  <a:graphicData uri="http://schemas.microsoft.com/office/word/2010/wordprocessingShape">
                    <wps:wsp>
                      <wps:cNvSpPr txBox="1"/>
                      <wps:spPr>
                        <a:xfrm>
                          <a:off x="0" y="0"/>
                          <a:ext cx="701040" cy="298450"/>
                        </a:xfrm>
                        <a:prstGeom prst="rect">
                          <a:avLst/>
                        </a:prstGeom>
                        <a:solidFill>
                          <a:srgbClr val="70AD47">
                            <a:lumMod val="60000"/>
                            <a:lumOff val="40000"/>
                          </a:srgbClr>
                        </a:solidFill>
                        <a:ln w="19050">
                          <a:solidFill>
                            <a:sysClr val="window" lastClr="FFFFFF"/>
                          </a:solidFill>
                        </a:ln>
                      </wps:spPr>
                      <wps:txbx>
                        <w:txbxContent>
                          <w:p w14:paraId="61638CC7" w14:textId="0B6BE6A1" w:rsidR="000561B8" w:rsidRPr="0002220B" w:rsidRDefault="000561B8" w:rsidP="00580DA7">
                            <w:pPr>
                              <w:rPr>
                                <w:rFonts w:ascii="Comic Sans MS" w:hAnsi="Comic Sans MS"/>
                                <w:sz w:val="24"/>
                                <w:szCs w:val="24"/>
                              </w:rPr>
                            </w:pPr>
                            <w:r>
                              <w:rPr>
                                <w:rFonts w:ascii="Comic Sans MS" w:hAnsi="Comic Sans MS"/>
                                <w:sz w:val="24"/>
                                <w:szCs w:val="24"/>
                              </w:rPr>
                              <w:t>shards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D783" id="Text Box 11" o:spid="_x0000_s1039" type="#_x0000_t202" style="position:absolute;margin-left:291.3pt;margin-top:139.1pt;width:55.2pt;height:2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" fillcolor="#a9d18e" strokecolor="window" strokeweight="1.5pt">
                <v:textbox>
                  <w:txbxContent>
                    <w:p w14:paraId="61638CC7" w14:textId="0B6BE6A1" w:rsidR="000561B8" w:rsidRPr="0002220B" w:rsidRDefault="000561B8" w:rsidP="00580DA7">
                      <w:pPr>
                        <w:rPr>
                          <w:rFonts w:ascii="Comic Sans MS" w:hAnsi="Comic Sans MS"/>
                          <w:sz w:val="24"/>
                          <w:szCs w:val="24"/>
                        </w:rPr>
                      </w:pPr>
                      <w:r>
                        <w:rPr>
                          <w:rFonts w:ascii="Comic Sans MS" w:hAnsi="Comic Sans MS"/>
                          <w:sz w:val="24"/>
                          <w:szCs w:val="24"/>
                        </w:rPr>
                        <w:t>shards</w:t>
                      </w:r>
                    </w:p>
                  </w:txbxContent>
                </v:textbox>
                <w10:wrap anchorx="margin"/>
              </v:shape>
            </w:pict>
          </mc:Fallback>
        </mc:AlternateContent>
      </w:r>
      <w:r w:rsidR="005713F6">
        <w:rPr>
          <w:noProof/>
          <w:sz w:val="24"/>
          <w:szCs w:val="24"/>
          <w:lang w:eastAsia="en-GB"/>
        </w:rPr>
        <mc:AlternateContent>
          <mc:Choice Requires="wps">
            <w:drawing>
              <wp:anchor distT="0" distB="0" distL="114300" distR="114300" simplePos="0" relativeHeight="251696128" behindDoc="0" locked="0" layoutInCell="1" allowOverlap="1" wp14:anchorId="44C0EF5B" wp14:editId="250CE81A">
                <wp:simplePos x="0" y="0"/>
                <wp:positionH relativeFrom="margin">
                  <wp:posOffset>3705225</wp:posOffset>
                </wp:positionH>
                <wp:positionV relativeFrom="paragraph">
                  <wp:posOffset>1054100</wp:posOffset>
                </wp:positionV>
                <wp:extent cx="609600" cy="2984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609600" cy="298450"/>
                        </a:xfrm>
                        <a:prstGeom prst="rect">
                          <a:avLst/>
                        </a:prstGeom>
                        <a:solidFill>
                          <a:srgbClr val="70AD47">
                            <a:lumMod val="60000"/>
                            <a:lumOff val="40000"/>
                          </a:srgbClr>
                        </a:solidFill>
                        <a:ln w="19050">
                          <a:solidFill>
                            <a:sysClr val="window" lastClr="FFFFFF"/>
                          </a:solidFill>
                        </a:ln>
                      </wps:spPr>
                      <wps:txbx>
                        <w:txbxContent>
                          <w:p w14:paraId="6A924030" w14:textId="77777777" w:rsidR="000561B8" w:rsidRPr="0002220B" w:rsidRDefault="000561B8" w:rsidP="00580DA7">
                            <w:pPr>
                              <w:jc w:val="center"/>
                              <w:rPr>
                                <w:rFonts w:ascii="Comic Sans MS" w:hAnsi="Comic Sans MS"/>
                                <w:sz w:val="24"/>
                                <w:szCs w:val="24"/>
                              </w:rPr>
                            </w:pPr>
                            <w:r>
                              <w:rPr>
                                <w:rFonts w:ascii="Comic Sans MS" w:hAnsi="Comic Sans MS"/>
                                <w:sz w:val="24"/>
                                <w:szCs w:val="24"/>
                              </w:rPr>
                              <w:t>leapt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EF5B" id="Text Box 15" o:spid="_x0000_s1040" type="#_x0000_t202" style="position:absolute;margin-left:291.75pt;margin-top:83pt;width:48pt;height:2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" fillcolor="#a9d18e" strokecolor="window" strokeweight="1.5pt">
                <v:textbox>
                  <w:txbxContent>
                    <w:p w14:paraId="6A924030" w14:textId="77777777" w:rsidR="000561B8" w:rsidRPr="0002220B" w:rsidRDefault="000561B8" w:rsidP="00580DA7">
                      <w:pPr>
                        <w:jc w:val="center"/>
                        <w:rPr>
                          <w:rFonts w:ascii="Comic Sans MS" w:hAnsi="Comic Sans MS"/>
                          <w:sz w:val="24"/>
                          <w:szCs w:val="24"/>
                        </w:rPr>
                      </w:pPr>
                      <w:r>
                        <w:rPr>
                          <w:rFonts w:ascii="Comic Sans MS" w:hAnsi="Comic Sans MS"/>
                          <w:sz w:val="24"/>
                          <w:szCs w:val="24"/>
                        </w:rPr>
                        <w:t>leapt</w:t>
                      </w:r>
                    </w:p>
                  </w:txbxContent>
                </v:textbox>
                <w10:wrap anchorx="margin"/>
              </v:shape>
            </w:pict>
          </mc:Fallback>
        </mc:AlternateContent>
      </w:r>
      <w:r w:rsidR="005713F6" w:rsidRPr="00EC74FE">
        <w:rPr>
          <w:noProof/>
          <w:sz w:val="24"/>
          <w:szCs w:val="24"/>
          <w:lang w:eastAsia="en-GB"/>
        </w:rPr>
        <mc:AlternateContent>
          <mc:Choice Requires="wps">
            <w:drawing>
              <wp:anchor distT="0" distB="0" distL="114300" distR="114300" simplePos="0" relativeHeight="251706368" behindDoc="0" locked="0" layoutInCell="1" allowOverlap="1" wp14:anchorId="4DFD18F2" wp14:editId="5149804B">
                <wp:simplePos x="0" y="0"/>
                <wp:positionH relativeFrom="margin">
                  <wp:posOffset>3705225</wp:posOffset>
                </wp:positionH>
                <wp:positionV relativeFrom="paragraph">
                  <wp:posOffset>701675</wp:posOffset>
                </wp:positionV>
                <wp:extent cx="1114425" cy="298450"/>
                <wp:effectExtent l="0" t="0" r="28575" b="25400"/>
                <wp:wrapNone/>
                <wp:docPr id="33" name="Text Box 33"/>
                <wp:cNvGraphicFramePr/>
                <a:graphic xmlns:a="http://schemas.openxmlformats.org/drawingml/2006/main">
                  <a:graphicData uri="http://schemas.microsoft.com/office/word/2010/wordprocessingShape">
                    <wps:wsp>
                      <wps:cNvSpPr txBox="1"/>
                      <wps:spPr>
                        <a:xfrm>
                          <a:off x="0" y="0"/>
                          <a:ext cx="1114425" cy="298450"/>
                        </a:xfrm>
                        <a:prstGeom prst="rect">
                          <a:avLst/>
                        </a:prstGeom>
                        <a:solidFill>
                          <a:srgbClr val="70AD47">
                            <a:lumMod val="60000"/>
                            <a:lumOff val="40000"/>
                          </a:srgbClr>
                        </a:solidFill>
                        <a:ln w="19050">
                          <a:solidFill>
                            <a:sysClr val="window" lastClr="FFFFFF"/>
                          </a:solidFill>
                        </a:ln>
                      </wps:spPr>
                      <wps:txbx>
                        <w:txbxContent>
                          <w:p w14:paraId="6A57A3E5" w14:textId="5FA02ACC" w:rsidR="00EC74FE" w:rsidRPr="0002220B" w:rsidRDefault="00EC74FE" w:rsidP="00EC74FE">
                            <w:pPr>
                              <w:jc w:val="center"/>
                              <w:rPr>
                                <w:rFonts w:ascii="Comic Sans MS" w:hAnsi="Comic Sans MS"/>
                                <w:sz w:val="24"/>
                                <w:szCs w:val="24"/>
                              </w:rPr>
                            </w:pPr>
                            <w:r>
                              <w:rPr>
                                <w:rFonts w:ascii="Comic Sans MS" w:hAnsi="Comic Sans MS"/>
                                <w:sz w:val="24"/>
                                <w:szCs w:val="24"/>
                              </w:rPr>
                              <w:t>devoured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18F2" id="Text Box 33" o:spid="_x0000_s1041" type="#_x0000_t202" style="position:absolute;margin-left:291.75pt;margin-top:55.25pt;width:87.75pt;height:2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" fillcolor="#a9d18e" strokecolor="window" strokeweight="1.5pt">
                <v:textbox>
                  <w:txbxContent>
                    <w:p w14:paraId="6A57A3E5" w14:textId="5FA02ACC" w:rsidR="00EC74FE" w:rsidRPr="0002220B" w:rsidRDefault="00EC74FE" w:rsidP="00EC74FE">
                      <w:pPr>
                        <w:jc w:val="center"/>
                        <w:rPr>
                          <w:rFonts w:ascii="Comic Sans MS" w:hAnsi="Comic Sans MS"/>
                          <w:sz w:val="24"/>
                          <w:szCs w:val="24"/>
                        </w:rPr>
                      </w:pPr>
                      <w:r>
                        <w:rPr>
                          <w:rFonts w:ascii="Comic Sans MS" w:hAnsi="Comic Sans MS"/>
                          <w:sz w:val="24"/>
                          <w:szCs w:val="24"/>
                        </w:rPr>
                        <w:t>devoured</w:t>
                      </w:r>
                    </w:p>
                  </w:txbxContent>
                </v:textbox>
                <w10:wrap anchorx="margin"/>
              </v:shape>
            </w:pict>
          </mc:Fallback>
        </mc:AlternateContent>
      </w:r>
      <w:r w:rsidR="005713F6">
        <w:rPr>
          <w:noProof/>
          <w:sz w:val="24"/>
          <w:szCs w:val="24"/>
          <w:lang w:eastAsia="en-GB"/>
        </w:rPr>
        <mc:AlternateContent>
          <mc:Choice Requires="wps">
            <w:drawing>
              <wp:anchor distT="0" distB="0" distL="114300" distR="114300" simplePos="0" relativeHeight="251687936" behindDoc="0" locked="0" layoutInCell="1" allowOverlap="1" wp14:anchorId="6DCAB8EF" wp14:editId="4F7840DE">
                <wp:simplePos x="0" y="0"/>
                <wp:positionH relativeFrom="margin">
                  <wp:posOffset>3714750</wp:posOffset>
                </wp:positionH>
                <wp:positionV relativeFrom="paragraph">
                  <wp:posOffset>349250</wp:posOffset>
                </wp:positionV>
                <wp:extent cx="1485900" cy="2984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485900" cy="298450"/>
                        </a:xfrm>
                        <a:prstGeom prst="rect">
                          <a:avLst/>
                        </a:prstGeom>
                        <a:solidFill>
                          <a:srgbClr val="70AD47">
                            <a:lumMod val="60000"/>
                            <a:lumOff val="40000"/>
                          </a:srgbClr>
                        </a:solidFill>
                        <a:ln w="19050">
                          <a:solidFill>
                            <a:sysClr val="window" lastClr="FFFFFF"/>
                          </a:solidFill>
                        </a:ln>
                      </wps:spPr>
                      <wps:txbx>
                        <w:txbxContent>
                          <w:p w14:paraId="454DD8B2" w14:textId="0787423E" w:rsidR="000561B8" w:rsidRPr="0002220B" w:rsidRDefault="000561B8" w:rsidP="00580DA7">
                            <w:pPr>
                              <w:jc w:val="center"/>
                              <w:rPr>
                                <w:rFonts w:ascii="Comic Sans MS" w:hAnsi="Comic Sans MS"/>
                                <w:sz w:val="24"/>
                                <w:szCs w:val="24"/>
                              </w:rPr>
                            </w:pPr>
                            <w:r>
                              <w:rPr>
                                <w:rFonts w:ascii="Comic Sans MS" w:hAnsi="Comic Sans MS"/>
                                <w:sz w:val="24"/>
                                <w:szCs w:val="24"/>
                              </w:rPr>
                              <w:t>Decken’s sifaka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B8EF" id="Text Box 6" o:spid="_x0000_s1042" type="#_x0000_t202" style="position:absolute;margin-left:292.5pt;margin-top:27.5pt;width:117pt;height:2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" fillcolor="#a9d18e" strokecolor="window" strokeweight="1.5pt">
                <v:textbox>
                  <w:txbxContent>
                    <w:p w14:paraId="454DD8B2" w14:textId="0787423E" w:rsidR="000561B8" w:rsidRPr="0002220B" w:rsidRDefault="000561B8" w:rsidP="00580DA7">
                      <w:pPr>
                        <w:jc w:val="center"/>
                        <w:rPr>
                          <w:rFonts w:ascii="Comic Sans MS" w:hAnsi="Comic Sans MS"/>
                          <w:sz w:val="24"/>
                          <w:szCs w:val="24"/>
                        </w:rPr>
                      </w:pPr>
                      <w:r>
                        <w:rPr>
                          <w:rFonts w:ascii="Comic Sans MS" w:hAnsi="Comic Sans MS"/>
                          <w:sz w:val="24"/>
                          <w:szCs w:val="24"/>
                        </w:rPr>
                        <w:t>Decken’s sifaka</w:t>
                      </w:r>
                    </w:p>
                  </w:txbxContent>
                </v:textbox>
                <w10:wrap anchorx="margin"/>
              </v:shape>
            </w:pict>
          </mc:Fallback>
        </mc:AlternateContent>
      </w:r>
    </w:p>
    <w:sectPr w:rsidR="003F5308" w:rsidSect="00F83CDE">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9576" w14:textId="77777777" w:rsidR="000561B8" w:rsidRDefault="000561B8">
      <w:pPr>
        <w:spacing w:after="0" w:line="240" w:lineRule="auto"/>
      </w:pPr>
      <w:r>
        <w:separator/>
      </w:r>
    </w:p>
  </w:endnote>
  <w:endnote w:type="continuationSeparator" w:id="0">
    <w:p w14:paraId="5101DB15" w14:textId="77777777" w:rsidR="000561B8" w:rsidRDefault="0005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B574" w14:textId="77777777" w:rsidR="000561B8" w:rsidRDefault="000561B8">
      <w:pPr>
        <w:spacing w:after="0" w:line="240" w:lineRule="auto"/>
      </w:pPr>
      <w:r>
        <w:separator/>
      </w:r>
    </w:p>
  </w:footnote>
  <w:footnote w:type="continuationSeparator" w:id="0">
    <w:p w14:paraId="4D8118DC" w14:textId="77777777" w:rsidR="000561B8" w:rsidRDefault="0005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0561B8" w:rsidRPr="003036E1" w:rsidRDefault="000561B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D3C"/>
    <w:multiLevelType w:val="hybridMultilevel"/>
    <w:tmpl w:val="B37E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ACE074B"/>
    <w:multiLevelType w:val="hybridMultilevel"/>
    <w:tmpl w:val="29786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20F1D"/>
    <w:multiLevelType w:val="hybridMultilevel"/>
    <w:tmpl w:val="E2F8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E17F1"/>
    <w:multiLevelType w:val="hybridMultilevel"/>
    <w:tmpl w:val="56D4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7"/>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0A5E"/>
    <w:rsid w:val="00024ECF"/>
    <w:rsid w:val="00027DA7"/>
    <w:rsid w:val="000561B8"/>
    <w:rsid w:val="00071741"/>
    <w:rsid w:val="000B1F83"/>
    <w:rsid w:val="000B4B2E"/>
    <w:rsid w:val="000D42E9"/>
    <w:rsid w:val="00102B67"/>
    <w:rsid w:val="0013408C"/>
    <w:rsid w:val="00135453"/>
    <w:rsid w:val="001436B6"/>
    <w:rsid w:val="00155065"/>
    <w:rsid w:val="001973E8"/>
    <w:rsid w:val="001B5420"/>
    <w:rsid w:val="001C0891"/>
    <w:rsid w:val="001D2AE5"/>
    <w:rsid w:val="001E0C0A"/>
    <w:rsid w:val="00221B32"/>
    <w:rsid w:val="00287820"/>
    <w:rsid w:val="002A3BA4"/>
    <w:rsid w:val="002A7764"/>
    <w:rsid w:val="002E4D61"/>
    <w:rsid w:val="002F00CA"/>
    <w:rsid w:val="0030489F"/>
    <w:rsid w:val="003707C8"/>
    <w:rsid w:val="00383F6E"/>
    <w:rsid w:val="003846CF"/>
    <w:rsid w:val="003C1F29"/>
    <w:rsid w:val="003D5FE3"/>
    <w:rsid w:val="003F4676"/>
    <w:rsid w:val="003F5308"/>
    <w:rsid w:val="003F6A0B"/>
    <w:rsid w:val="00405E4E"/>
    <w:rsid w:val="00475ADB"/>
    <w:rsid w:val="004959D8"/>
    <w:rsid w:val="004D7E6A"/>
    <w:rsid w:val="00501340"/>
    <w:rsid w:val="00553540"/>
    <w:rsid w:val="005713F6"/>
    <w:rsid w:val="00580DA7"/>
    <w:rsid w:val="00581047"/>
    <w:rsid w:val="00596067"/>
    <w:rsid w:val="005C0A32"/>
    <w:rsid w:val="0061639E"/>
    <w:rsid w:val="006312F9"/>
    <w:rsid w:val="00643CCC"/>
    <w:rsid w:val="00653BFE"/>
    <w:rsid w:val="00655342"/>
    <w:rsid w:val="006C28FF"/>
    <w:rsid w:val="00721401"/>
    <w:rsid w:val="00751078"/>
    <w:rsid w:val="00755207"/>
    <w:rsid w:val="007634FE"/>
    <w:rsid w:val="008228A9"/>
    <w:rsid w:val="008B07B3"/>
    <w:rsid w:val="008D047F"/>
    <w:rsid w:val="008D1E92"/>
    <w:rsid w:val="008D744A"/>
    <w:rsid w:val="008E764C"/>
    <w:rsid w:val="008F4211"/>
    <w:rsid w:val="00902FFA"/>
    <w:rsid w:val="009531B7"/>
    <w:rsid w:val="00991F03"/>
    <w:rsid w:val="00996A32"/>
    <w:rsid w:val="009B2B97"/>
    <w:rsid w:val="009D1950"/>
    <w:rsid w:val="009E72D3"/>
    <w:rsid w:val="009F56AA"/>
    <w:rsid w:val="00A216CD"/>
    <w:rsid w:val="00A718DA"/>
    <w:rsid w:val="00A75039"/>
    <w:rsid w:val="00A93D04"/>
    <w:rsid w:val="00AD2B46"/>
    <w:rsid w:val="00B0115D"/>
    <w:rsid w:val="00B23FE0"/>
    <w:rsid w:val="00B27337"/>
    <w:rsid w:val="00B368AC"/>
    <w:rsid w:val="00B97000"/>
    <w:rsid w:val="00BB25C4"/>
    <w:rsid w:val="00BB4511"/>
    <w:rsid w:val="00C00253"/>
    <w:rsid w:val="00C12433"/>
    <w:rsid w:val="00C24C33"/>
    <w:rsid w:val="00C72C49"/>
    <w:rsid w:val="00C87BA4"/>
    <w:rsid w:val="00CA0366"/>
    <w:rsid w:val="00CB788B"/>
    <w:rsid w:val="00CC3937"/>
    <w:rsid w:val="00CC7C3B"/>
    <w:rsid w:val="00CD52F2"/>
    <w:rsid w:val="00D70230"/>
    <w:rsid w:val="00D82B7A"/>
    <w:rsid w:val="00D92008"/>
    <w:rsid w:val="00DF7FD1"/>
    <w:rsid w:val="00E27C05"/>
    <w:rsid w:val="00E50C09"/>
    <w:rsid w:val="00E90A93"/>
    <w:rsid w:val="00EC74FE"/>
    <w:rsid w:val="00ED2164"/>
    <w:rsid w:val="00F11DF0"/>
    <w:rsid w:val="00F13454"/>
    <w:rsid w:val="00F2539C"/>
    <w:rsid w:val="00F74379"/>
    <w:rsid w:val="00F83CDE"/>
    <w:rsid w:val="00F87DC7"/>
    <w:rsid w:val="00FB5A92"/>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7140">
      <w:bodyDiv w:val="1"/>
      <w:marLeft w:val="0"/>
      <w:marRight w:val="0"/>
      <w:marTop w:val="0"/>
      <w:marBottom w:val="0"/>
      <w:divBdr>
        <w:top w:val="none" w:sz="0" w:space="0" w:color="auto"/>
        <w:left w:val="none" w:sz="0" w:space="0" w:color="auto"/>
        <w:bottom w:val="none" w:sz="0" w:space="0" w:color="auto"/>
        <w:right w:val="none" w:sz="0" w:space="0" w:color="auto"/>
      </w:divBdr>
    </w:div>
    <w:div w:id="1025711225">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847517-7A6A-4B47-84CA-669CD561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E0C86915</Template>
  <TotalTime>268</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7</cp:revision>
  <dcterms:created xsi:type="dcterms:W3CDTF">2020-07-03T16:25:00Z</dcterms:created>
  <dcterms:modified xsi:type="dcterms:W3CDTF">2020-07-14T16:28:00Z</dcterms:modified>
</cp:coreProperties>
</file>