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0D53" w14:textId="77777777" w:rsidR="003707C8" w:rsidRPr="006C0762" w:rsidRDefault="00A55728" w:rsidP="003707C8">
      <w:pPr>
        <w:rPr>
          <w:rFonts w:ascii="Comic Sans MS" w:hAnsi="Comic Sans MS"/>
          <w:b/>
          <w:color w:val="92D050"/>
          <w:sz w:val="24"/>
          <w:szCs w:val="24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6432" behindDoc="0" locked="0" layoutInCell="1" allowOverlap="1" wp14:anchorId="73CB619F" wp14:editId="63C8FAF5">
            <wp:simplePos x="0" y="0"/>
            <wp:positionH relativeFrom="column">
              <wp:posOffset>5032375</wp:posOffset>
            </wp:positionH>
            <wp:positionV relativeFrom="paragraph">
              <wp:posOffset>-744855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56A" w:rsidRPr="006C0762">
        <w:rPr>
          <w:rFonts w:ascii="Comic Sans MS" w:hAnsi="Comic Sans MS"/>
          <w:b/>
          <w:color w:val="92D050"/>
          <w:sz w:val="24"/>
          <w:szCs w:val="24"/>
        </w:rPr>
        <w:t>Learning Objective</w:t>
      </w:r>
    </w:p>
    <w:p w14:paraId="02691893" w14:textId="77777777" w:rsidR="003707C8" w:rsidRPr="0066312D" w:rsidRDefault="003707C8" w:rsidP="00A12A78">
      <w:pPr>
        <w:pStyle w:val="NoSpacing"/>
        <w:rPr>
          <w:rFonts w:ascii="Comic Sans MS" w:hAnsi="Comic Sans MS"/>
        </w:rPr>
      </w:pPr>
      <w:r w:rsidRPr="0066312D">
        <w:rPr>
          <w:rFonts w:ascii="Comic Sans MS" w:hAnsi="Comic Sans MS"/>
        </w:rPr>
        <w:t xml:space="preserve">We are learning how to write sentences </w:t>
      </w:r>
      <w:r w:rsidR="00E46B22" w:rsidRPr="0066312D">
        <w:rPr>
          <w:rFonts w:ascii="Comic Sans MS" w:hAnsi="Comic Sans MS"/>
        </w:rPr>
        <w:t xml:space="preserve">about anglerfish </w:t>
      </w:r>
      <w:r w:rsidRPr="0066312D">
        <w:rPr>
          <w:rFonts w:ascii="Comic Sans MS" w:hAnsi="Comic Sans MS"/>
        </w:rPr>
        <w:t>in both the active and passive voice.</w:t>
      </w:r>
    </w:p>
    <w:p w14:paraId="14E076B4" w14:textId="77777777" w:rsidR="00D1656A" w:rsidRPr="0066312D" w:rsidRDefault="00D1656A" w:rsidP="00A12A78">
      <w:pPr>
        <w:pStyle w:val="NoSpacing"/>
        <w:rPr>
          <w:rFonts w:ascii="Comic Sans MS" w:hAnsi="Comic Sans MS"/>
          <w:sz w:val="20"/>
          <w:szCs w:val="20"/>
        </w:rPr>
      </w:pPr>
    </w:p>
    <w:p w14:paraId="02368CD2" w14:textId="0AFE9E13" w:rsidR="003707C8" w:rsidRPr="006C0762" w:rsidRDefault="006C0762" w:rsidP="003707C8">
      <w:pPr>
        <w:rPr>
          <w:rFonts w:ascii="Comic Sans MS" w:hAnsi="Comic Sans MS"/>
          <w:b/>
          <w:color w:val="92D050"/>
        </w:rPr>
      </w:pPr>
      <w:r>
        <w:rPr>
          <w:rFonts w:ascii="Comic Sans MS" w:hAnsi="Comic Sans MS"/>
          <w:b/>
          <w:color w:val="92D050"/>
        </w:rPr>
        <w:br/>
      </w:r>
      <w:r w:rsidR="003707C8" w:rsidRPr="006C0762">
        <w:rPr>
          <w:rFonts w:ascii="Comic Sans MS" w:hAnsi="Comic Sans MS"/>
          <w:b/>
          <w:color w:val="92D050"/>
        </w:rPr>
        <w:t>Challenge 1</w:t>
      </w:r>
    </w:p>
    <w:p w14:paraId="01C50BF7" w14:textId="77777777" w:rsidR="00585A68" w:rsidRPr="0066312D" w:rsidRDefault="00585A68" w:rsidP="003707C8">
      <w:pPr>
        <w:rPr>
          <w:rFonts w:ascii="Comic Sans MS" w:hAnsi="Comic Sans MS"/>
          <w:b/>
        </w:rPr>
      </w:pPr>
      <w:r w:rsidRPr="0066312D">
        <w:rPr>
          <w:rFonts w:ascii="Comic Sans MS" w:hAnsi="Comic Sans MS"/>
          <w:b/>
        </w:rPr>
        <w:t>Decide if the following sentences are in the active or</w:t>
      </w:r>
      <w:r w:rsidR="00B321AE" w:rsidRPr="0066312D">
        <w:rPr>
          <w:rFonts w:ascii="Comic Sans MS" w:hAnsi="Comic Sans MS"/>
          <w:b/>
        </w:rPr>
        <w:t xml:space="preserve"> </w:t>
      </w:r>
      <w:r w:rsidRPr="0066312D">
        <w:rPr>
          <w:rFonts w:ascii="Comic Sans MS" w:hAnsi="Comic Sans MS"/>
          <w:b/>
        </w:rPr>
        <w:t>passive voice.</w:t>
      </w:r>
    </w:p>
    <w:p w14:paraId="4D51B38A" w14:textId="7249C817" w:rsidR="006C0762" w:rsidRPr="006C0762" w:rsidRDefault="00230B5A" w:rsidP="006C0762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r w:rsidRPr="006C0762">
        <w:rPr>
          <w:rFonts w:ascii="Comic Sans MS" w:hAnsi="Comic Sans MS"/>
          <w:sz w:val="21"/>
          <w:szCs w:val="21"/>
        </w:rPr>
        <w:t xml:space="preserve">The monstrous anglerfish swallowed the squid whole.                              </w:t>
      </w:r>
      <w:r w:rsidR="00FF1F67" w:rsidRPr="006C0762">
        <w:rPr>
          <w:rFonts w:ascii="Comic Sans MS" w:hAnsi="Comic Sans MS"/>
          <w:sz w:val="21"/>
          <w:szCs w:val="21"/>
        </w:rPr>
        <w:t xml:space="preserve"> </w:t>
      </w:r>
      <w:r w:rsidR="006C0762" w:rsidRPr="006C0762">
        <w:rPr>
          <w:rFonts w:ascii="Comic Sans MS" w:hAnsi="Comic Sans MS"/>
          <w:sz w:val="21"/>
          <w:szCs w:val="21"/>
        </w:rPr>
        <w:t xml:space="preserve">    </w:t>
      </w:r>
      <w:r w:rsidR="00FF1F67" w:rsidRPr="006C0762">
        <w:rPr>
          <w:rFonts w:ascii="Comic Sans MS" w:hAnsi="Comic Sans MS"/>
          <w:sz w:val="21"/>
          <w:szCs w:val="21"/>
        </w:rPr>
        <w:t xml:space="preserve"> </w:t>
      </w:r>
      <w:r w:rsidRPr="006C0762">
        <w:rPr>
          <w:rFonts w:ascii="Comic Sans MS" w:hAnsi="Comic Sans MS"/>
          <w:sz w:val="21"/>
          <w:szCs w:val="21"/>
        </w:rPr>
        <w:t>(active/passive)</w:t>
      </w:r>
    </w:p>
    <w:p w14:paraId="7CCC9B16" w14:textId="5CCEF52C" w:rsidR="006C0762" w:rsidRPr="006C0762" w:rsidRDefault="00230B5A" w:rsidP="006C0762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r w:rsidRPr="006C0762">
        <w:rPr>
          <w:rFonts w:ascii="Comic Sans MS" w:hAnsi="Comic Sans MS"/>
          <w:sz w:val="21"/>
          <w:szCs w:val="21"/>
        </w:rPr>
        <w:t xml:space="preserve">The slow- moving anglerfish was being followed by the submarine.        </w:t>
      </w:r>
      <w:r w:rsidR="00FF1F67" w:rsidRPr="006C0762">
        <w:rPr>
          <w:rFonts w:ascii="Comic Sans MS" w:hAnsi="Comic Sans MS"/>
          <w:sz w:val="21"/>
          <w:szCs w:val="21"/>
        </w:rPr>
        <w:t xml:space="preserve"> </w:t>
      </w:r>
      <w:r w:rsidR="0066312D" w:rsidRPr="006C0762">
        <w:rPr>
          <w:rFonts w:ascii="Comic Sans MS" w:hAnsi="Comic Sans MS"/>
          <w:sz w:val="21"/>
          <w:szCs w:val="21"/>
        </w:rPr>
        <w:t xml:space="preserve">   </w:t>
      </w:r>
      <w:r w:rsidR="006C0762" w:rsidRPr="006C0762">
        <w:rPr>
          <w:rFonts w:ascii="Comic Sans MS" w:hAnsi="Comic Sans MS"/>
          <w:sz w:val="21"/>
          <w:szCs w:val="21"/>
        </w:rPr>
        <w:t xml:space="preserve">    </w:t>
      </w:r>
      <w:r w:rsidRPr="006C0762">
        <w:rPr>
          <w:rFonts w:ascii="Comic Sans MS" w:hAnsi="Comic Sans MS"/>
          <w:sz w:val="21"/>
          <w:szCs w:val="21"/>
        </w:rPr>
        <w:t>(active/passive)</w:t>
      </w:r>
    </w:p>
    <w:p w14:paraId="77CC7F47" w14:textId="44E6154E" w:rsidR="006C0762" w:rsidRPr="006C0762" w:rsidRDefault="001C0C4A" w:rsidP="006C0762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glowing lure attracted prey from far and wide.</w:t>
      </w:r>
      <w:r w:rsidR="00856A30" w:rsidRPr="006C0762">
        <w:rPr>
          <w:rFonts w:ascii="Comic Sans MS" w:hAnsi="Comic Sans MS"/>
          <w:sz w:val="21"/>
          <w:szCs w:val="21"/>
        </w:rPr>
        <w:t xml:space="preserve">                     </w:t>
      </w:r>
      <w:r>
        <w:rPr>
          <w:rFonts w:ascii="Comic Sans MS" w:hAnsi="Comic Sans MS"/>
          <w:sz w:val="21"/>
          <w:szCs w:val="21"/>
        </w:rPr>
        <w:t xml:space="preserve">                  </w:t>
      </w:r>
      <w:r w:rsidRPr="006C0762">
        <w:rPr>
          <w:rFonts w:ascii="Comic Sans MS" w:hAnsi="Comic Sans MS"/>
          <w:sz w:val="21"/>
          <w:szCs w:val="21"/>
        </w:rPr>
        <w:t xml:space="preserve">(active/passive)                           </w:t>
      </w:r>
      <w:r w:rsidR="00856A30" w:rsidRPr="006C0762">
        <w:rPr>
          <w:rFonts w:ascii="Comic Sans MS" w:hAnsi="Comic Sans MS"/>
          <w:sz w:val="21"/>
          <w:szCs w:val="21"/>
        </w:rPr>
        <w:t xml:space="preserve">                   </w:t>
      </w:r>
    </w:p>
    <w:p w14:paraId="5AED7C44" w14:textId="1244C9B5" w:rsidR="006C0762" w:rsidRPr="006C0762" w:rsidRDefault="00856A30" w:rsidP="006C0762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1"/>
        </w:rPr>
      </w:pPr>
      <w:r w:rsidRPr="006C0762">
        <w:rPr>
          <w:rFonts w:ascii="Comic Sans MS" w:hAnsi="Comic Sans MS"/>
          <w:sz w:val="21"/>
          <w:szCs w:val="21"/>
        </w:rPr>
        <w:t xml:space="preserve">The female anglerfish </w:t>
      </w:r>
      <w:r w:rsidR="006122D5" w:rsidRPr="006C0762">
        <w:rPr>
          <w:rFonts w:ascii="Comic Sans MS" w:hAnsi="Comic Sans MS"/>
          <w:sz w:val="21"/>
          <w:szCs w:val="21"/>
        </w:rPr>
        <w:t xml:space="preserve">was </w:t>
      </w:r>
      <w:r w:rsidRPr="006C0762">
        <w:rPr>
          <w:rFonts w:ascii="Comic Sans MS" w:hAnsi="Comic Sans MS"/>
          <w:sz w:val="21"/>
          <w:szCs w:val="21"/>
        </w:rPr>
        <w:t>bitten several times by the smaller male.</w:t>
      </w:r>
      <w:r w:rsidR="006122D5" w:rsidRPr="006C0762">
        <w:rPr>
          <w:rFonts w:ascii="Comic Sans MS" w:hAnsi="Comic Sans MS"/>
          <w:sz w:val="21"/>
          <w:szCs w:val="21"/>
        </w:rPr>
        <w:t xml:space="preserve">        </w:t>
      </w:r>
      <w:r w:rsidR="006C0762" w:rsidRPr="006C0762">
        <w:rPr>
          <w:rFonts w:ascii="Comic Sans MS" w:hAnsi="Comic Sans MS"/>
          <w:sz w:val="21"/>
          <w:szCs w:val="21"/>
        </w:rPr>
        <w:t xml:space="preserve">     </w:t>
      </w:r>
      <w:r w:rsidR="006122D5" w:rsidRPr="006C0762">
        <w:rPr>
          <w:rFonts w:ascii="Comic Sans MS" w:hAnsi="Comic Sans MS"/>
          <w:sz w:val="21"/>
          <w:szCs w:val="21"/>
        </w:rPr>
        <w:t>(active/passive)</w:t>
      </w:r>
      <w:r w:rsidR="00230B5A" w:rsidRPr="006C0762">
        <w:rPr>
          <w:rFonts w:ascii="Comic Sans MS" w:hAnsi="Comic Sans MS"/>
          <w:sz w:val="21"/>
          <w:szCs w:val="21"/>
        </w:rPr>
        <w:t xml:space="preserve">   </w:t>
      </w:r>
    </w:p>
    <w:p w14:paraId="379B9ACA" w14:textId="77777777" w:rsidR="001C0C4A" w:rsidRPr="001C0C4A" w:rsidRDefault="006122D5" w:rsidP="006C076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C0762">
        <w:rPr>
          <w:rFonts w:ascii="Comic Sans MS" w:hAnsi="Comic Sans MS"/>
          <w:sz w:val="21"/>
          <w:szCs w:val="21"/>
        </w:rPr>
        <w:t xml:space="preserve">The shrimp was ambushed by the monster of the deep.                   </w:t>
      </w:r>
      <w:r w:rsidR="00C1307F" w:rsidRPr="006C0762">
        <w:rPr>
          <w:rFonts w:ascii="Comic Sans MS" w:hAnsi="Comic Sans MS"/>
          <w:sz w:val="21"/>
          <w:szCs w:val="21"/>
        </w:rPr>
        <w:t xml:space="preserve">        </w:t>
      </w:r>
      <w:r w:rsidR="006C0762" w:rsidRPr="006C0762">
        <w:rPr>
          <w:rFonts w:ascii="Comic Sans MS" w:hAnsi="Comic Sans MS"/>
          <w:sz w:val="21"/>
          <w:szCs w:val="21"/>
        </w:rPr>
        <w:t xml:space="preserve">     </w:t>
      </w:r>
      <w:r w:rsidR="00C1307F" w:rsidRPr="006C0762">
        <w:rPr>
          <w:rFonts w:ascii="Comic Sans MS" w:hAnsi="Comic Sans MS"/>
          <w:sz w:val="21"/>
          <w:szCs w:val="21"/>
        </w:rPr>
        <w:t xml:space="preserve"> (active/passive)</w:t>
      </w:r>
      <w:r w:rsidRPr="006C0762">
        <w:rPr>
          <w:rFonts w:ascii="Comic Sans MS" w:hAnsi="Comic Sans MS"/>
          <w:sz w:val="21"/>
          <w:szCs w:val="21"/>
        </w:rPr>
        <w:t xml:space="preserve"> </w:t>
      </w:r>
    </w:p>
    <w:p w14:paraId="1277071E" w14:textId="46B43B00" w:rsidR="00856A30" w:rsidRPr="006C0762" w:rsidRDefault="001C0C4A" w:rsidP="006C076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1"/>
          <w:szCs w:val="21"/>
        </w:rPr>
        <w:t>The male anglerfish latched onto the female with his razor-sharp teeth</w:t>
      </w:r>
      <w:r w:rsidR="00D920F3">
        <w:rPr>
          <w:rFonts w:ascii="Comic Sans MS" w:hAnsi="Comic Sans MS"/>
          <w:sz w:val="21"/>
          <w:szCs w:val="21"/>
        </w:rPr>
        <w:t>.</w:t>
      </w:r>
      <w:bookmarkStart w:id="0" w:name="_GoBack"/>
      <w:bookmarkEnd w:id="0"/>
      <w:r>
        <w:rPr>
          <w:rFonts w:ascii="Comic Sans MS" w:hAnsi="Comic Sans MS"/>
          <w:sz w:val="21"/>
          <w:szCs w:val="21"/>
        </w:rPr>
        <w:t xml:space="preserve">      (active/passive)</w:t>
      </w:r>
      <w:r w:rsidR="006122D5" w:rsidRPr="006C076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30B5A" w:rsidRPr="006C0762">
        <w:rPr>
          <w:rFonts w:ascii="Comic Sans MS" w:hAnsi="Comic Sans MS"/>
          <w:sz w:val="20"/>
          <w:szCs w:val="20"/>
        </w:rPr>
        <w:t xml:space="preserve">                          </w:t>
      </w:r>
    </w:p>
    <w:p w14:paraId="7B58CED4" w14:textId="77777777" w:rsidR="00C1307F" w:rsidRPr="0066312D" w:rsidRDefault="00C1307F" w:rsidP="006E63A4">
      <w:pPr>
        <w:rPr>
          <w:rFonts w:ascii="Comic Sans MS" w:hAnsi="Comic Sans MS"/>
          <w:b/>
          <w:sz w:val="20"/>
          <w:szCs w:val="20"/>
          <w:u w:val="single"/>
        </w:rPr>
      </w:pPr>
    </w:p>
    <w:p w14:paraId="19039F6B" w14:textId="77777777" w:rsidR="006E63A4" w:rsidRPr="006C0762" w:rsidRDefault="006E63A4" w:rsidP="006E63A4">
      <w:pPr>
        <w:rPr>
          <w:rFonts w:ascii="Comic Sans MS" w:hAnsi="Comic Sans MS"/>
          <w:b/>
          <w:color w:val="92D050"/>
        </w:rPr>
      </w:pPr>
      <w:r w:rsidRPr="006C0762">
        <w:rPr>
          <w:rFonts w:ascii="Comic Sans MS" w:hAnsi="Comic Sans MS"/>
          <w:b/>
          <w:color w:val="92D050"/>
        </w:rPr>
        <w:t>Challenge 2</w:t>
      </w:r>
    </w:p>
    <w:p w14:paraId="3B077DD9" w14:textId="7059DA10" w:rsidR="003707C8" w:rsidRPr="0066312D" w:rsidRDefault="002601E8" w:rsidP="006E63A4">
      <w:pPr>
        <w:rPr>
          <w:rFonts w:ascii="Comic Sans MS" w:hAnsi="Comic Sans MS"/>
          <w:b/>
        </w:rPr>
      </w:pPr>
      <w:r w:rsidRPr="0066312D">
        <w:rPr>
          <w:rFonts w:ascii="Comic Sans MS" w:hAnsi="Comic Sans MS"/>
          <w:b/>
        </w:rPr>
        <w:t>Rewrite the following active</w:t>
      </w:r>
      <w:r w:rsidR="003707C8" w:rsidRPr="0066312D">
        <w:rPr>
          <w:rFonts w:ascii="Comic Sans MS" w:hAnsi="Comic Sans MS"/>
          <w:b/>
        </w:rPr>
        <w:t xml:space="preserve"> </w:t>
      </w:r>
      <w:r w:rsidRPr="0066312D">
        <w:rPr>
          <w:rFonts w:ascii="Comic Sans MS" w:hAnsi="Comic Sans MS"/>
          <w:b/>
        </w:rPr>
        <w:t>voice sentences in</w:t>
      </w:r>
      <w:r w:rsidR="001C0C4A">
        <w:rPr>
          <w:rFonts w:ascii="Comic Sans MS" w:hAnsi="Comic Sans MS"/>
          <w:b/>
        </w:rPr>
        <w:t xml:space="preserve"> the passive voice so that the agent of the action (bold) moves to the end of the sentence and the object </w:t>
      </w:r>
      <w:r w:rsidR="00166B69">
        <w:rPr>
          <w:rFonts w:ascii="Comic Sans MS" w:hAnsi="Comic Sans MS"/>
          <w:b/>
        </w:rPr>
        <w:t>(underlined) moves to the front (and becomes the subject of the sentence).</w:t>
      </w:r>
      <w:r w:rsidR="002F37B8" w:rsidRPr="0066312D">
        <w:rPr>
          <w:rFonts w:ascii="Comic Sans MS" w:hAnsi="Comic Sans MS"/>
          <w:b/>
        </w:rPr>
        <w:t xml:space="preserve"> </w:t>
      </w:r>
    </w:p>
    <w:p w14:paraId="5AA2F8F0" w14:textId="7541B941" w:rsidR="003707C8" w:rsidRDefault="002601E8" w:rsidP="003707C8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6C0762">
        <w:rPr>
          <w:rFonts w:ascii="Comic Sans MS" w:hAnsi="Comic Sans MS"/>
          <w:sz w:val="21"/>
          <w:szCs w:val="21"/>
        </w:rPr>
        <w:t>The</w:t>
      </w:r>
      <w:r w:rsidR="00370785" w:rsidRPr="006C0762">
        <w:rPr>
          <w:rFonts w:ascii="Comic Sans MS" w:hAnsi="Comic Sans MS"/>
          <w:sz w:val="21"/>
          <w:szCs w:val="21"/>
        </w:rPr>
        <w:t xml:space="preserve"> </w:t>
      </w:r>
      <w:r w:rsidR="003B0D7E" w:rsidRPr="006C0762">
        <w:rPr>
          <w:rFonts w:ascii="Comic Sans MS" w:hAnsi="Comic Sans MS"/>
          <w:sz w:val="21"/>
          <w:szCs w:val="21"/>
        </w:rPr>
        <w:t xml:space="preserve">male </w:t>
      </w:r>
      <w:r w:rsidR="003B0D7E" w:rsidRPr="006C0762">
        <w:rPr>
          <w:rFonts w:ascii="Comic Sans MS" w:hAnsi="Comic Sans MS"/>
          <w:b/>
          <w:sz w:val="21"/>
          <w:szCs w:val="21"/>
        </w:rPr>
        <w:t>anglerfish</w:t>
      </w:r>
      <w:r w:rsidR="001C0C4A">
        <w:rPr>
          <w:rFonts w:ascii="Comic Sans MS" w:hAnsi="Comic Sans MS"/>
          <w:sz w:val="21"/>
          <w:szCs w:val="21"/>
        </w:rPr>
        <w:t xml:space="preserve"> detected the </w:t>
      </w:r>
      <w:r w:rsidR="001C0C4A" w:rsidRPr="00166B69">
        <w:rPr>
          <w:rFonts w:ascii="Comic Sans MS" w:hAnsi="Comic Sans MS"/>
          <w:sz w:val="21"/>
          <w:szCs w:val="21"/>
          <w:u w:val="single"/>
        </w:rPr>
        <w:t>female</w:t>
      </w:r>
      <w:r w:rsidR="001C0C4A">
        <w:rPr>
          <w:rFonts w:ascii="Comic Sans MS" w:hAnsi="Comic Sans MS"/>
          <w:sz w:val="21"/>
          <w:szCs w:val="21"/>
        </w:rPr>
        <w:t>.</w:t>
      </w:r>
      <w:r w:rsidR="003B0D7E" w:rsidRPr="006C0762">
        <w:rPr>
          <w:rFonts w:ascii="Comic Sans MS" w:hAnsi="Comic Sans MS"/>
          <w:sz w:val="21"/>
          <w:szCs w:val="21"/>
        </w:rPr>
        <w:t xml:space="preserve"> </w:t>
      </w:r>
    </w:p>
    <w:p w14:paraId="46653E8D" w14:textId="06D7A19E" w:rsidR="001C0C4A" w:rsidRPr="006C0762" w:rsidRDefault="001C0C4A" w:rsidP="001C0C4A">
      <w:pPr>
        <w:pStyle w:val="ListParagrap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e.g. The female was detected by the male anglerfish</w:t>
      </w:r>
    </w:p>
    <w:p w14:paraId="40BF41FA" w14:textId="7F6AE6C5" w:rsidR="00DC249F" w:rsidRPr="006C0762" w:rsidRDefault="00DC249F" w:rsidP="00DC249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1"/>
          <w:szCs w:val="21"/>
          <w:u w:val="single"/>
        </w:rPr>
      </w:pPr>
      <w:r w:rsidRPr="006C0762">
        <w:rPr>
          <w:rFonts w:ascii="Comic Sans MS" w:hAnsi="Comic Sans MS"/>
          <w:sz w:val="21"/>
          <w:szCs w:val="21"/>
        </w:rPr>
        <w:t xml:space="preserve">The </w:t>
      </w:r>
      <w:r w:rsidR="003B0D7E" w:rsidRPr="006C0762">
        <w:rPr>
          <w:rFonts w:ascii="Comic Sans MS" w:hAnsi="Comic Sans MS"/>
          <w:sz w:val="21"/>
          <w:szCs w:val="21"/>
        </w:rPr>
        <w:t xml:space="preserve">male </w:t>
      </w:r>
      <w:r w:rsidR="003B0D7E" w:rsidRPr="006C0762">
        <w:rPr>
          <w:rFonts w:ascii="Comic Sans MS" w:hAnsi="Comic Sans MS"/>
          <w:b/>
          <w:sz w:val="21"/>
          <w:szCs w:val="21"/>
        </w:rPr>
        <w:t>anglerfish</w:t>
      </w:r>
      <w:r w:rsidR="001C0C4A">
        <w:rPr>
          <w:rFonts w:ascii="Comic Sans MS" w:hAnsi="Comic Sans MS"/>
          <w:b/>
          <w:sz w:val="21"/>
          <w:szCs w:val="21"/>
        </w:rPr>
        <w:t xml:space="preserve">, </w:t>
      </w:r>
      <w:r w:rsidR="001C0C4A" w:rsidRPr="001C0C4A">
        <w:rPr>
          <w:rFonts w:ascii="Comic Sans MS" w:hAnsi="Comic Sans MS"/>
          <w:sz w:val="21"/>
          <w:szCs w:val="21"/>
        </w:rPr>
        <w:t>with needle-sharp teeth</w:t>
      </w:r>
      <w:r w:rsidR="001C0C4A">
        <w:rPr>
          <w:rFonts w:ascii="Comic Sans MS" w:hAnsi="Comic Sans MS"/>
          <w:sz w:val="21"/>
          <w:szCs w:val="21"/>
        </w:rPr>
        <w:t xml:space="preserve">, </w:t>
      </w:r>
      <w:r w:rsidR="003B0D7E" w:rsidRPr="006C0762">
        <w:rPr>
          <w:rFonts w:ascii="Comic Sans MS" w:hAnsi="Comic Sans MS"/>
          <w:sz w:val="21"/>
          <w:szCs w:val="21"/>
        </w:rPr>
        <w:t>attached</w:t>
      </w:r>
      <w:r w:rsidR="008D7AA6" w:rsidRPr="006C0762">
        <w:rPr>
          <w:rFonts w:ascii="Comic Sans MS" w:hAnsi="Comic Sans MS"/>
          <w:sz w:val="21"/>
          <w:szCs w:val="21"/>
        </w:rPr>
        <w:t xml:space="preserve"> itself to the </w:t>
      </w:r>
      <w:r w:rsidR="001C0C4A">
        <w:rPr>
          <w:rFonts w:ascii="Comic Sans MS" w:hAnsi="Comic Sans MS"/>
          <w:sz w:val="21"/>
          <w:szCs w:val="21"/>
          <w:u w:val="single"/>
        </w:rPr>
        <w:t>female.</w:t>
      </w:r>
    </w:p>
    <w:p w14:paraId="0452FC46" w14:textId="195FE020" w:rsidR="008D7AA6" w:rsidRPr="001C0C4A" w:rsidRDefault="0021130B" w:rsidP="008D7AA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1"/>
          <w:szCs w:val="21"/>
          <w:u w:val="single"/>
        </w:rPr>
      </w:pPr>
      <w:r w:rsidRPr="006C0762">
        <w:rPr>
          <w:rFonts w:ascii="Comic Sans MS" w:hAnsi="Comic Sans MS"/>
          <w:sz w:val="21"/>
          <w:szCs w:val="21"/>
        </w:rPr>
        <w:t xml:space="preserve">The </w:t>
      </w:r>
      <w:r w:rsidRPr="006C0762">
        <w:rPr>
          <w:rFonts w:ascii="Comic Sans MS" w:hAnsi="Comic Sans MS"/>
          <w:b/>
          <w:sz w:val="21"/>
          <w:szCs w:val="21"/>
        </w:rPr>
        <w:t>team</w:t>
      </w:r>
      <w:r w:rsidRPr="006C0762">
        <w:rPr>
          <w:rFonts w:ascii="Comic Sans MS" w:hAnsi="Comic Sans MS"/>
          <w:sz w:val="21"/>
          <w:szCs w:val="21"/>
        </w:rPr>
        <w:t xml:space="preserve"> lowered the expensive </w:t>
      </w:r>
      <w:r w:rsidRPr="006C0762">
        <w:rPr>
          <w:rFonts w:ascii="Comic Sans MS" w:hAnsi="Comic Sans MS"/>
          <w:sz w:val="21"/>
          <w:szCs w:val="21"/>
          <w:u w:val="single"/>
        </w:rPr>
        <w:t>submarine</w:t>
      </w:r>
      <w:r w:rsidRPr="006C0762">
        <w:rPr>
          <w:rFonts w:ascii="Comic Sans MS" w:hAnsi="Comic Sans MS"/>
          <w:sz w:val="21"/>
          <w:szCs w:val="21"/>
        </w:rPr>
        <w:t xml:space="preserve"> into the icy water.</w:t>
      </w:r>
    </w:p>
    <w:p w14:paraId="0E25E82C" w14:textId="5B567038" w:rsidR="001C0C4A" w:rsidRPr="001C0C4A" w:rsidRDefault="001C0C4A" w:rsidP="008D7AA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Pr="001C0C4A">
        <w:rPr>
          <w:rFonts w:ascii="Comic Sans MS" w:hAnsi="Comic Sans MS"/>
          <w:b/>
          <w:sz w:val="21"/>
          <w:szCs w:val="21"/>
        </w:rPr>
        <w:t>diver</w:t>
      </w:r>
      <w:r>
        <w:rPr>
          <w:rFonts w:ascii="Comic Sans MS" w:hAnsi="Comic Sans MS"/>
          <w:sz w:val="21"/>
          <w:szCs w:val="21"/>
        </w:rPr>
        <w:t xml:space="preserve"> observed the </w:t>
      </w:r>
      <w:r w:rsidRPr="001C0C4A">
        <w:rPr>
          <w:rFonts w:ascii="Comic Sans MS" w:hAnsi="Comic Sans MS"/>
          <w:sz w:val="21"/>
          <w:szCs w:val="21"/>
          <w:u w:val="single"/>
        </w:rPr>
        <w:t>light show</w:t>
      </w:r>
      <w:r>
        <w:rPr>
          <w:rFonts w:ascii="Comic Sans MS" w:hAnsi="Comic Sans MS"/>
          <w:sz w:val="21"/>
          <w:szCs w:val="21"/>
        </w:rPr>
        <w:t xml:space="preserve"> from his submarine.</w:t>
      </w:r>
    </w:p>
    <w:p w14:paraId="1E1BF348" w14:textId="5DCBEA72" w:rsidR="001C0C4A" w:rsidRPr="00166B69" w:rsidRDefault="00166B69" w:rsidP="008D7AA6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In a split-</w:t>
      </w:r>
      <w:r w:rsidR="001C0C4A" w:rsidRPr="00166B69">
        <w:rPr>
          <w:rFonts w:ascii="Comic Sans MS" w:hAnsi="Comic Sans MS"/>
          <w:sz w:val="21"/>
          <w:szCs w:val="21"/>
        </w:rPr>
        <w:t xml:space="preserve">second, the </w:t>
      </w:r>
      <w:r w:rsidRPr="00166B69">
        <w:rPr>
          <w:rFonts w:ascii="Comic Sans MS" w:hAnsi="Comic Sans MS"/>
          <w:sz w:val="21"/>
          <w:szCs w:val="21"/>
        </w:rPr>
        <w:t xml:space="preserve">frightful </w:t>
      </w:r>
      <w:r w:rsidRPr="00166B69">
        <w:rPr>
          <w:rFonts w:ascii="Comic Sans MS" w:hAnsi="Comic Sans MS"/>
          <w:b/>
          <w:sz w:val="21"/>
          <w:szCs w:val="21"/>
        </w:rPr>
        <w:t>anglerfish</w:t>
      </w:r>
      <w:r w:rsidRPr="00166B69">
        <w:rPr>
          <w:rFonts w:ascii="Comic Sans MS" w:hAnsi="Comic Sans MS"/>
          <w:sz w:val="21"/>
          <w:szCs w:val="21"/>
        </w:rPr>
        <w:t xml:space="preserve"> swallowed the unsuspecting </w:t>
      </w:r>
      <w:r w:rsidRPr="00166B69">
        <w:rPr>
          <w:rFonts w:ascii="Comic Sans MS" w:hAnsi="Comic Sans MS"/>
          <w:sz w:val="21"/>
          <w:szCs w:val="21"/>
          <w:u w:val="single"/>
        </w:rPr>
        <w:t>squid</w:t>
      </w:r>
      <w:r w:rsidRPr="00166B69">
        <w:rPr>
          <w:rFonts w:ascii="Comic Sans MS" w:hAnsi="Comic Sans MS"/>
          <w:sz w:val="21"/>
          <w:szCs w:val="21"/>
        </w:rPr>
        <w:t>.</w:t>
      </w:r>
    </w:p>
    <w:p w14:paraId="7EA4C4D8" w14:textId="2B178CCF" w:rsidR="00C1307F" w:rsidRDefault="00C1307F" w:rsidP="002F37B8">
      <w:pPr>
        <w:rPr>
          <w:b/>
          <w:sz w:val="24"/>
          <w:szCs w:val="24"/>
          <w:u w:val="single"/>
        </w:rPr>
      </w:pPr>
    </w:p>
    <w:p w14:paraId="1220943F" w14:textId="4A2F1A79" w:rsidR="002601E8" w:rsidRPr="006C0762" w:rsidRDefault="0066312D" w:rsidP="002F37B8">
      <w:pPr>
        <w:rPr>
          <w:rFonts w:ascii="Comic Sans MS" w:hAnsi="Comic Sans MS"/>
          <w:b/>
          <w:color w:val="92D050"/>
        </w:rPr>
      </w:pPr>
      <w:r w:rsidRPr="006C0762">
        <w:rPr>
          <w:rFonts w:ascii="Comic Sans MS" w:hAnsi="Comic Sans MS"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3482E" wp14:editId="7871CD13">
                <wp:simplePos x="0" y="0"/>
                <wp:positionH relativeFrom="column">
                  <wp:posOffset>-76200</wp:posOffset>
                </wp:positionH>
                <wp:positionV relativeFrom="paragraph">
                  <wp:posOffset>314324</wp:posOffset>
                </wp:positionV>
                <wp:extent cx="3295650" cy="3057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98018" w14:textId="5ECFC9B0" w:rsidR="00FF1F67" w:rsidRPr="0066312D" w:rsidRDefault="00FF1F67" w:rsidP="00FF1F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</w:rPr>
                              <w:t>Write your own</w:t>
                            </w:r>
                            <w:r w:rsidR="00166B69">
                              <w:rPr>
                                <w:rFonts w:ascii="Comic Sans MS" w:hAnsi="Comic Sans MS"/>
                                <w:b/>
                              </w:rPr>
                              <w:t xml:space="preserve"> script for Sir David Attenborough</w:t>
                            </w:r>
                            <w:r w:rsidRPr="0066312D">
                              <w:rPr>
                                <w:rFonts w:ascii="Comic Sans MS" w:hAnsi="Comic Sans MS"/>
                                <w:b/>
                              </w:rPr>
                              <w:t xml:space="preserve"> to accompany the anglerfish clip that we watched at the beginning of the lesson. See if y</w:t>
                            </w:r>
                            <w:r w:rsidR="00166B69">
                              <w:rPr>
                                <w:rFonts w:ascii="Comic Sans MS" w:hAnsi="Comic Sans MS"/>
                                <w:b/>
                              </w:rPr>
                              <w:t xml:space="preserve">ou can do this as a slow write, </w:t>
                            </w:r>
                            <w:r w:rsidRPr="0066312D">
                              <w:rPr>
                                <w:rFonts w:ascii="Comic Sans MS" w:hAnsi="Comic Sans MS"/>
                                <w:b/>
                              </w:rPr>
                              <w:t>following the instructions below:</w:t>
                            </w:r>
                          </w:p>
                          <w:p w14:paraId="7123E78A" w14:textId="12836A88" w:rsidR="00FF1F67" w:rsidRPr="006C0762" w:rsidRDefault="00FF1F67" w:rsidP="00FF1F67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076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Sentence 1: Your sentence must </w:t>
                            </w:r>
                            <w:r w:rsidR="00166B6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be in the active voice.</w:t>
                            </w:r>
                          </w:p>
                          <w:p w14:paraId="09769CA3" w14:textId="77777777" w:rsidR="00FF1F67" w:rsidRPr="006C0762" w:rsidRDefault="00FF1F67" w:rsidP="00FF1F67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076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2: Your sentence must include a simile.</w:t>
                            </w:r>
                          </w:p>
                          <w:p w14:paraId="2663C44D" w14:textId="77777777" w:rsidR="00FF1F67" w:rsidRPr="006C0762" w:rsidRDefault="00FF1F67" w:rsidP="00FF1F67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076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3: Your sentence must be written in the passive voice.</w:t>
                            </w:r>
                            <w:r w:rsidRPr="006C0762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6E8275" w14:textId="77777777" w:rsidR="00FF1F67" w:rsidRPr="006C0762" w:rsidRDefault="00FF1F67" w:rsidP="00FF1F67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076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4:  Your sentence must include a relative clause.</w:t>
                            </w:r>
                          </w:p>
                          <w:p w14:paraId="168F9D18" w14:textId="77777777" w:rsidR="00FF1F67" w:rsidRPr="006C0762" w:rsidRDefault="00FF1F67" w:rsidP="00FF1F67">
                            <w:pPr>
                              <w:pStyle w:val="NoSpacing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6C076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Sentence 5: Your sentence must include at least 2 words from the Word Wall.</w:t>
                            </w:r>
                          </w:p>
                          <w:p w14:paraId="1E8A6C5A" w14:textId="77777777" w:rsidR="00FF1F67" w:rsidRDefault="00FF1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4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4.75pt;width:259.5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" filled="f" stroked="f" strokeweight=".5pt">
                <v:textbox>
                  <w:txbxContent>
                    <w:p w14:paraId="36298018" w14:textId="5ECFC9B0" w:rsidR="00FF1F67" w:rsidRPr="0066312D" w:rsidRDefault="00FF1F67" w:rsidP="00FF1F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</w:rPr>
                        <w:t>Write your own</w:t>
                      </w:r>
                      <w:r w:rsidR="00166B69">
                        <w:rPr>
                          <w:rFonts w:ascii="Comic Sans MS" w:hAnsi="Comic Sans MS"/>
                          <w:b/>
                        </w:rPr>
                        <w:t xml:space="preserve"> script for Sir David Attenborough</w:t>
                      </w:r>
                      <w:r w:rsidRPr="0066312D">
                        <w:rPr>
                          <w:rFonts w:ascii="Comic Sans MS" w:hAnsi="Comic Sans MS"/>
                          <w:b/>
                        </w:rPr>
                        <w:t xml:space="preserve"> to accompany the anglerfish clip that we watched at the beginning of the lesson. See if y</w:t>
                      </w:r>
                      <w:r w:rsidR="00166B69">
                        <w:rPr>
                          <w:rFonts w:ascii="Comic Sans MS" w:hAnsi="Comic Sans MS"/>
                          <w:b/>
                        </w:rPr>
                        <w:t xml:space="preserve">ou can do this as a slow write, </w:t>
                      </w:r>
                      <w:r w:rsidRPr="0066312D">
                        <w:rPr>
                          <w:rFonts w:ascii="Comic Sans MS" w:hAnsi="Comic Sans MS"/>
                          <w:b/>
                        </w:rPr>
                        <w:t>following the instructions below:</w:t>
                      </w:r>
                    </w:p>
                    <w:p w14:paraId="7123E78A" w14:textId="12836A88" w:rsidR="00FF1F67" w:rsidRPr="006C0762" w:rsidRDefault="00FF1F67" w:rsidP="00FF1F67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076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Sentence 1: Your sentence must </w:t>
                      </w:r>
                      <w:r w:rsidR="00166B69">
                        <w:rPr>
                          <w:rFonts w:ascii="Comic Sans MS" w:hAnsi="Comic Sans MS"/>
                          <w:sz w:val="21"/>
                          <w:szCs w:val="21"/>
                        </w:rPr>
                        <w:t>be in the active voice.</w:t>
                      </w:r>
                    </w:p>
                    <w:p w14:paraId="09769CA3" w14:textId="77777777" w:rsidR="00FF1F67" w:rsidRPr="006C0762" w:rsidRDefault="00FF1F67" w:rsidP="00FF1F67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0762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2: Your sentence must include a simile.</w:t>
                      </w:r>
                    </w:p>
                    <w:p w14:paraId="2663C44D" w14:textId="77777777" w:rsidR="00FF1F67" w:rsidRPr="006C0762" w:rsidRDefault="00FF1F67" w:rsidP="00FF1F67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0762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3: Your sentence must be written in the passive voice.</w:t>
                      </w:r>
                      <w:r w:rsidRPr="006C0762"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5C6E8275" w14:textId="77777777" w:rsidR="00FF1F67" w:rsidRPr="006C0762" w:rsidRDefault="00FF1F67" w:rsidP="00FF1F67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0762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4:  Your sentence must include a relative clause.</w:t>
                      </w:r>
                    </w:p>
                    <w:p w14:paraId="168F9D18" w14:textId="77777777" w:rsidR="00FF1F67" w:rsidRPr="006C0762" w:rsidRDefault="00FF1F67" w:rsidP="00FF1F67">
                      <w:pPr>
                        <w:pStyle w:val="NoSpacing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6C0762">
                        <w:rPr>
                          <w:rFonts w:ascii="Comic Sans MS" w:hAnsi="Comic Sans MS"/>
                          <w:sz w:val="21"/>
                          <w:szCs w:val="21"/>
                        </w:rPr>
                        <w:t>Sentence 5: Your sentence must include at least 2 words from the Word Wall.</w:t>
                      </w:r>
                    </w:p>
                    <w:p w14:paraId="1E8A6C5A" w14:textId="77777777" w:rsidR="00FF1F67" w:rsidRDefault="00FF1F67"/>
                  </w:txbxContent>
                </v:textbox>
              </v:shape>
            </w:pict>
          </mc:Fallback>
        </mc:AlternateContent>
      </w:r>
      <w:r w:rsidR="002F37B8" w:rsidRPr="006C0762">
        <w:rPr>
          <w:rFonts w:ascii="Comic Sans MS" w:hAnsi="Comic Sans MS"/>
          <w:b/>
          <w:color w:val="92D050"/>
        </w:rPr>
        <w:t>C</w:t>
      </w:r>
      <w:r w:rsidR="002601E8" w:rsidRPr="006C0762">
        <w:rPr>
          <w:rFonts w:ascii="Comic Sans MS" w:hAnsi="Comic Sans MS"/>
          <w:b/>
          <w:color w:val="92D050"/>
        </w:rPr>
        <w:t>hallenge 3</w:t>
      </w:r>
    </w:p>
    <w:p w14:paraId="06E3FF72" w14:textId="3D69F1B5" w:rsidR="008D7AA6" w:rsidRPr="00ED5625" w:rsidRDefault="0005150B" w:rsidP="007913F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14121" wp14:editId="19015FA4">
                <wp:simplePos x="0" y="0"/>
                <wp:positionH relativeFrom="column">
                  <wp:posOffset>4498711</wp:posOffset>
                </wp:positionH>
                <wp:positionV relativeFrom="paragraph">
                  <wp:posOffset>1074420</wp:posOffset>
                </wp:positionV>
                <wp:extent cx="7334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83BC4C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attracted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514121" id="Text Box 17" o:spid="_x0000_s1027" type="#_x0000_t202" style="position:absolute;margin-left:354.25pt;margin-top:84.6pt;width:57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" fillcolor="#a8d08d [1945]" strokecolor="white [3212]" strokeweight="1.5pt">
                <v:textbox>
                  <w:txbxContent>
                    <w:p w14:paraId="2483BC4C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attracted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6A489" wp14:editId="246A83E6">
                <wp:simplePos x="0" y="0"/>
                <wp:positionH relativeFrom="column">
                  <wp:posOffset>5309558</wp:posOffset>
                </wp:positionH>
                <wp:positionV relativeFrom="paragraph">
                  <wp:posOffset>1074097</wp:posOffset>
                </wp:positionV>
                <wp:extent cx="664414" cy="342900"/>
                <wp:effectExtent l="0" t="0" r="2159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14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EEEF8A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luminous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A6A489" id="Text Box 10" o:spid="_x0000_s1028" type="#_x0000_t202" style="position:absolute;margin-left:418.1pt;margin-top:84.55pt;width:52.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" fillcolor="#a8d08d [1945]" strokecolor="white [3212]" strokeweight="1.5pt">
                <v:textbox>
                  <w:txbxContent>
                    <w:p w14:paraId="26EEEF8A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luminous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7" behindDoc="0" locked="0" layoutInCell="1" allowOverlap="1" wp14:anchorId="106FF06E" wp14:editId="61851082">
            <wp:simplePos x="0" y="0"/>
            <wp:positionH relativeFrom="column">
              <wp:posOffset>3583940</wp:posOffset>
            </wp:positionH>
            <wp:positionV relativeFrom="paragraph">
              <wp:posOffset>90649</wp:posOffset>
            </wp:positionV>
            <wp:extent cx="2485742" cy="2816381"/>
            <wp:effectExtent l="0" t="0" r="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t="-153" r="25768" b="-682"/>
                    <a:stretch/>
                  </pic:blipFill>
                  <pic:spPr bwMode="auto">
                    <a:xfrm>
                      <a:off x="0" y="0"/>
                      <a:ext cx="2485742" cy="281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252E8" wp14:editId="3744DA19">
                <wp:simplePos x="0" y="0"/>
                <wp:positionH relativeFrom="column">
                  <wp:posOffset>4114165</wp:posOffset>
                </wp:positionH>
                <wp:positionV relativeFrom="paragraph">
                  <wp:posOffset>151765</wp:posOffset>
                </wp:positionV>
                <wp:extent cx="14573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FC199" w14:textId="77777777" w:rsidR="00FF1F67" w:rsidRPr="0066312D" w:rsidRDefault="00FF1F67" w:rsidP="00501E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7252E8" id="Text Box 6" o:spid="_x0000_s1029" type="#_x0000_t202" style="position:absolute;margin-left:323.95pt;margin-top:11.95pt;width:114.7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" filled="f" stroked="f" strokeweight=".5pt">
                <v:textbox>
                  <w:txbxContent>
                    <w:p w14:paraId="7AAFC199" w14:textId="77777777" w:rsidR="00FF1F67" w:rsidRPr="0066312D" w:rsidRDefault="00FF1F67" w:rsidP="00501E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C7D2F" wp14:editId="4DBDCA13">
                <wp:simplePos x="0" y="0"/>
                <wp:positionH relativeFrom="column">
                  <wp:posOffset>4343400</wp:posOffset>
                </wp:positionH>
                <wp:positionV relativeFrom="paragraph">
                  <wp:posOffset>608965</wp:posOffset>
                </wp:positionV>
                <wp:extent cx="10572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D3337C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anglerfish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0C7D2F" id="Text Box 9" o:spid="_x0000_s1030" type="#_x0000_t202" style="position:absolute;margin-left:342pt;margin-top:47.95pt;width:8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" fillcolor="#a8d08d [1945]" strokecolor="white [3212]" strokeweight="1.5pt">
                <v:textbox>
                  <w:txbxContent>
                    <w:p w14:paraId="60D3337C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312D">
                        <w:rPr>
                          <w:rFonts w:ascii="Comic Sans MS" w:hAnsi="Comic Sans MS"/>
                          <w:sz w:val="24"/>
                          <w:szCs w:val="24"/>
                        </w:rPr>
                        <w:t>anglerfish</w:t>
                      </w:r>
                    </w:p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A8B97" wp14:editId="10E0B88C">
                <wp:simplePos x="0" y="0"/>
                <wp:positionH relativeFrom="column">
                  <wp:posOffset>3667125</wp:posOffset>
                </wp:positionH>
                <wp:positionV relativeFrom="paragraph">
                  <wp:posOffset>1075690</wp:posOffset>
                </wp:positionV>
                <wp:extent cx="7524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93E9DB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terrifying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0A8B97" id="Text Box 12" o:spid="_x0000_s1031" type="#_x0000_t202" style="position:absolute;margin-left:288.75pt;margin-top:84.7pt;width:59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" fillcolor="#a8d08d [1945]" strokecolor="white [3212]" strokeweight="1.5pt">
                <v:textbox>
                  <w:txbxContent>
                    <w:p w14:paraId="3793E9DB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terrifying</w:t>
                      </w:r>
                    </w:p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476DE" wp14:editId="4236A6E1">
                <wp:simplePos x="0" y="0"/>
                <wp:positionH relativeFrom="column">
                  <wp:posOffset>5143500</wp:posOffset>
                </wp:positionH>
                <wp:positionV relativeFrom="paragraph">
                  <wp:posOffset>1513840</wp:posOffset>
                </wp:positionV>
                <wp:extent cx="8286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EC3FC2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dark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9476DE" id="Text Box 8" o:spid="_x0000_s1032" type="#_x0000_t202" style="position:absolute;margin-left:405pt;margin-top:119.2pt;width:65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" fillcolor="#a8d08d [1945]" strokecolor="white [3212]" strokeweight="1.5pt">
                <v:textbox>
                  <w:txbxContent>
                    <w:p w14:paraId="44EC3FC2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dark zone</w:t>
                      </w:r>
                    </w:p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7D9EA" wp14:editId="7147A557">
                <wp:simplePos x="0" y="0"/>
                <wp:positionH relativeFrom="column">
                  <wp:posOffset>3676650</wp:posOffset>
                </wp:positionH>
                <wp:positionV relativeFrom="paragraph">
                  <wp:posOffset>1504315</wp:posOffset>
                </wp:positionV>
                <wp:extent cx="1371600" cy="352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704731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pyrotechnic 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B7D9EA" id="Text Box 11" o:spid="_x0000_s1033" type="#_x0000_t202" style="position:absolute;margin-left:289.5pt;margin-top:118.45pt;width:108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" fillcolor="#a8d08d [1945]" strokecolor="white [3212]" strokeweight="1.5pt">
                <v:textbox>
                  <w:txbxContent>
                    <w:p w14:paraId="3B704731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pyrotechnic display</w:t>
                      </w:r>
                    </w:p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693F3" wp14:editId="59713083">
                <wp:simplePos x="0" y="0"/>
                <wp:positionH relativeFrom="column">
                  <wp:posOffset>4533900</wp:posOffset>
                </wp:positionH>
                <wp:positionV relativeFrom="paragraph">
                  <wp:posOffset>1961515</wp:posOffset>
                </wp:positionV>
                <wp:extent cx="142875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0F69A5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extendable stomach</w:t>
                            </w:r>
                          </w:p>
                          <w:p w14:paraId="270C4EE3" w14:textId="77777777" w:rsidR="0066312D" w:rsidRDefault="00663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3693F3" id="Text Box 15" o:spid="_x0000_s1034" type="#_x0000_t202" style="position:absolute;margin-left:357pt;margin-top:154.45pt;width:112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" fillcolor="#a8d08d [1945]" strokecolor="white [3212]" strokeweight="1.5pt">
                <v:textbox>
                  <w:txbxContent>
                    <w:p w14:paraId="230F69A5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extendable stomach</w:t>
                      </w:r>
                    </w:p>
                    <w:p w14:paraId="270C4EE3" w14:textId="77777777" w:rsidR="0066312D" w:rsidRDefault="0066312D"/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C1CD9" wp14:editId="10E246C8">
                <wp:simplePos x="0" y="0"/>
                <wp:positionH relativeFrom="column">
                  <wp:posOffset>3667125</wp:posOffset>
                </wp:positionH>
                <wp:positionV relativeFrom="paragraph">
                  <wp:posOffset>1961515</wp:posOffset>
                </wp:positionV>
                <wp:extent cx="79057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E92151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intrigued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2C1CD9" id="Text Box 16" o:spid="_x0000_s1035" type="#_x0000_t202" style="position:absolute;margin-left:288.75pt;margin-top:154.45pt;width:62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" fillcolor="#a8d08d [1945]" strokecolor="white [3212]" strokeweight="1.5pt">
                <v:textbox>
                  <w:txbxContent>
                    <w:p w14:paraId="56E92151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intrigued</w:t>
                      </w:r>
                    </w:p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3D3B9" wp14:editId="03E86129">
                <wp:simplePos x="0" y="0"/>
                <wp:positionH relativeFrom="column">
                  <wp:posOffset>5029200</wp:posOffset>
                </wp:positionH>
                <wp:positionV relativeFrom="paragraph">
                  <wp:posOffset>2390140</wp:posOffset>
                </wp:positionV>
                <wp:extent cx="9334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A32B59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murderous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53D3B9" id="Text Box 13" o:spid="_x0000_s1036" type="#_x0000_t202" style="position:absolute;margin-left:396pt;margin-top:188.2pt;width:73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" fillcolor="#a8d08d [1945]" strokecolor="white [3212]" strokeweight="1.5pt">
                <v:textbox>
                  <w:txbxContent>
                    <w:p w14:paraId="16A32B59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murderous</w:t>
                      </w:r>
                    </w:p>
                  </w:txbxContent>
                </v:textbox>
              </v:shape>
            </w:pict>
          </mc:Fallback>
        </mc:AlternateContent>
      </w:r>
      <w:r w:rsidR="006C07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8CFFE" wp14:editId="64F0304F">
                <wp:simplePos x="0" y="0"/>
                <wp:positionH relativeFrom="column">
                  <wp:posOffset>3657600</wp:posOffset>
                </wp:positionH>
                <wp:positionV relativeFrom="paragraph">
                  <wp:posOffset>2399665</wp:posOffset>
                </wp:positionV>
                <wp:extent cx="12954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6FE865" w14:textId="77777777" w:rsidR="00630D56" w:rsidRPr="0066312D" w:rsidRDefault="00630D56" w:rsidP="00630D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bacteria-filled 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C8CFFE" id="Text Box 14" o:spid="_x0000_s1037" type="#_x0000_t202" style="position:absolute;margin-left:4in;margin-top:188.95pt;width:10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" fillcolor="#a8d08d [1945]" strokecolor="white [3212]" strokeweight="1.5pt">
                <v:textbox>
                  <w:txbxContent>
                    <w:p w14:paraId="6F6FE865" w14:textId="77777777" w:rsidR="00630D56" w:rsidRPr="0066312D" w:rsidRDefault="00630D56" w:rsidP="00630D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bacteria-filled lure</w:t>
                      </w:r>
                    </w:p>
                  </w:txbxContent>
                </v:textbox>
              </v:shape>
            </w:pict>
          </mc:Fallback>
        </mc:AlternateContent>
      </w:r>
      <w:r w:rsidR="006C0762"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0EBF1" wp14:editId="1ADAE8F4">
                <wp:simplePos x="0" y="0"/>
                <wp:positionH relativeFrom="column">
                  <wp:posOffset>3581400</wp:posOffset>
                </wp:positionH>
                <wp:positionV relativeFrom="paragraph">
                  <wp:posOffset>94615</wp:posOffset>
                </wp:positionV>
                <wp:extent cx="2486025" cy="27908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90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999336" id="Rectangle 7" o:spid="_x0000_s1026" style="position:absolute;margin-left:282pt;margin-top:7.45pt;width:195.75pt;height:21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" filled="f" strokecolor="#538135 [2409]" strokeweight="3pt"/>
            </w:pict>
          </mc:Fallback>
        </mc:AlternateContent>
      </w:r>
    </w:p>
    <w:sectPr w:rsidR="008D7AA6" w:rsidRPr="00ED5625" w:rsidSect="006C076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F353" w14:textId="77777777" w:rsidR="00E96887" w:rsidRDefault="00E96887">
      <w:pPr>
        <w:spacing w:after="0" w:line="240" w:lineRule="auto"/>
      </w:pPr>
      <w:r>
        <w:separator/>
      </w:r>
    </w:p>
  </w:endnote>
  <w:endnote w:type="continuationSeparator" w:id="0">
    <w:p w14:paraId="142732ED" w14:textId="77777777" w:rsidR="00E96887" w:rsidRDefault="00E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CCA7" w14:textId="77777777" w:rsidR="00E96887" w:rsidRDefault="00E96887">
      <w:pPr>
        <w:spacing w:after="0" w:line="240" w:lineRule="auto"/>
      </w:pPr>
      <w:r>
        <w:separator/>
      </w:r>
    </w:p>
  </w:footnote>
  <w:footnote w:type="continuationSeparator" w:id="0">
    <w:p w14:paraId="59FF2E2B" w14:textId="77777777" w:rsidR="00E96887" w:rsidRDefault="00E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A85C" w14:textId="77777777" w:rsidR="008D7AA6" w:rsidRDefault="008D7AA6" w:rsidP="00FF1F67">
    <w:pPr>
      <w:pStyle w:val="Header"/>
      <w:jc w:val="right"/>
    </w:pPr>
  </w:p>
  <w:p w14:paraId="58949528" w14:textId="77777777" w:rsidR="008D7AA6" w:rsidRPr="003036E1" w:rsidRDefault="008D7AA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56B"/>
    <w:multiLevelType w:val="hybridMultilevel"/>
    <w:tmpl w:val="ADAAC5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4AD"/>
    <w:multiLevelType w:val="hybridMultilevel"/>
    <w:tmpl w:val="D7EE5B18"/>
    <w:lvl w:ilvl="0" w:tplc="FEA22E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1F"/>
    <w:multiLevelType w:val="hybridMultilevel"/>
    <w:tmpl w:val="8496F184"/>
    <w:lvl w:ilvl="0" w:tplc="0D4A55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539BC"/>
    <w:multiLevelType w:val="hybridMultilevel"/>
    <w:tmpl w:val="BA54BB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5150B"/>
    <w:rsid w:val="00060544"/>
    <w:rsid w:val="000779C0"/>
    <w:rsid w:val="001116A0"/>
    <w:rsid w:val="00120167"/>
    <w:rsid w:val="00166B69"/>
    <w:rsid w:val="001B5420"/>
    <w:rsid w:val="001C0C4A"/>
    <w:rsid w:val="0021130B"/>
    <w:rsid w:val="00230B5A"/>
    <w:rsid w:val="002507A5"/>
    <w:rsid w:val="002601E8"/>
    <w:rsid w:val="002F37B8"/>
    <w:rsid w:val="00370785"/>
    <w:rsid w:val="003707C8"/>
    <w:rsid w:val="003B0D7E"/>
    <w:rsid w:val="003B3982"/>
    <w:rsid w:val="003F361E"/>
    <w:rsid w:val="004069CD"/>
    <w:rsid w:val="00417462"/>
    <w:rsid w:val="004E65DF"/>
    <w:rsid w:val="00501E25"/>
    <w:rsid w:val="00520D53"/>
    <w:rsid w:val="005611B9"/>
    <w:rsid w:val="00585A68"/>
    <w:rsid w:val="00592D06"/>
    <w:rsid w:val="006122D5"/>
    <w:rsid w:val="00630D56"/>
    <w:rsid w:val="006316C1"/>
    <w:rsid w:val="00660B71"/>
    <w:rsid w:val="0066312D"/>
    <w:rsid w:val="00671FFD"/>
    <w:rsid w:val="006C0762"/>
    <w:rsid w:val="006E63A4"/>
    <w:rsid w:val="0070413A"/>
    <w:rsid w:val="0072072D"/>
    <w:rsid w:val="007913F0"/>
    <w:rsid w:val="007B285B"/>
    <w:rsid w:val="00856A30"/>
    <w:rsid w:val="008A3EB5"/>
    <w:rsid w:val="008D7AA6"/>
    <w:rsid w:val="00A0634B"/>
    <w:rsid w:val="00A12A78"/>
    <w:rsid w:val="00A335B6"/>
    <w:rsid w:val="00A55728"/>
    <w:rsid w:val="00B03476"/>
    <w:rsid w:val="00B321AE"/>
    <w:rsid w:val="00B57DA5"/>
    <w:rsid w:val="00C1307F"/>
    <w:rsid w:val="00C85187"/>
    <w:rsid w:val="00D115B7"/>
    <w:rsid w:val="00D15D85"/>
    <w:rsid w:val="00D1656A"/>
    <w:rsid w:val="00D34C01"/>
    <w:rsid w:val="00D920F3"/>
    <w:rsid w:val="00DA48EE"/>
    <w:rsid w:val="00DC249F"/>
    <w:rsid w:val="00E24DB0"/>
    <w:rsid w:val="00E46B22"/>
    <w:rsid w:val="00E47CB5"/>
    <w:rsid w:val="00E63F66"/>
    <w:rsid w:val="00E96887"/>
    <w:rsid w:val="00EC062F"/>
    <w:rsid w:val="00ED5625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1675"/>
  <w15:chartTrackingRefBased/>
  <w15:docId w15:val="{8FF64A66-F9AC-4F6B-AF27-A11BE8E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F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7A7B585-CCA4-4D3E-BC8C-32B75044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4E2F627E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4</cp:revision>
  <dcterms:created xsi:type="dcterms:W3CDTF">2020-04-28T20:55:00Z</dcterms:created>
  <dcterms:modified xsi:type="dcterms:W3CDTF">2020-04-29T23:51:00Z</dcterms:modified>
</cp:coreProperties>
</file>